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9B" w:rsidRPr="001B46D8" w:rsidRDefault="00774A9B">
      <w:pPr>
        <w:rPr>
          <w:rFonts w:ascii="Twinkl Cursive Unlooped" w:hAnsi="Twinkl Cursive Unlooped" w:cs="Arial"/>
          <w:sz w:val="28"/>
          <w:szCs w:val="28"/>
        </w:rPr>
      </w:pPr>
    </w:p>
    <w:p w:rsidR="00584506" w:rsidRPr="001B46D8" w:rsidRDefault="00F93303">
      <w:pPr>
        <w:rPr>
          <w:rFonts w:ascii="Twinkl Cursive Unlooped" w:hAnsi="Twinkl Cursive Unlooped" w:cs="Arial"/>
          <w:color w:val="0070C0"/>
          <w:sz w:val="28"/>
          <w:szCs w:val="28"/>
        </w:rPr>
      </w:pPr>
      <w:r w:rsidRPr="001B46D8">
        <w:rPr>
          <w:rFonts w:ascii="Twinkl Cursive Unlooped" w:hAnsi="Twinkl Cursive Unlooped" w:cs="Arial"/>
          <w:sz w:val="28"/>
          <w:szCs w:val="28"/>
        </w:rPr>
        <w:t>EYFS includes Nursery and Reception</w:t>
      </w:r>
      <w:r w:rsidR="00584506" w:rsidRPr="001B46D8">
        <w:rPr>
          <w:rFonts w:ascii="Twinkl Cursive Unlooped" w:hAnsi="Twinkl Cursive Unlooped" w:cs="Arial"/>
          <w:sz w:val="28"/>
          <w:szCs w:val="28"/>
        </w:rPr>
        <w:t xml:space="preserve">    </w:t>
      </w:r>
      <w:r w:rsidRPr="001B46D8">
        <w:rPr>
          <w:rFonts w:ascii="Twinkl Cursive Unlooped" w:hAnsi="Twinkl Cursive Unlooped" w:cs="Arial"/>
          <w:sz w:val="28"/>
          <w:szCs w:val="28"/>
        </w:rPr>
        <w:t xml:space="preserve">KS1 and KS2 operate two cycles: </w:t>
      </w:r>
      <w:r w:rsidRPr="001B46D8">
        <w:rPr>
          <w:rFonts w:ascii="Twinkl Cursive Unlooped" w:hAnsi="Twinkl Cursive Unlooped" w:cs="Arial"/>
          <w:color w:val="00B050"/>
          <w:sz w:val="28"/>
          <w:szCs w:val="28"/>
        </w:rPr>
        <w:t>Cycle A</w:t>
      </w:r>
      <w:r w:rsidR="00E823BF">
        <w:rPr>
          <w:rFonts w:ascii="Twinkl Cursive Unlooped" w:hAnsi="Twinkl Cursive Unlooped" w:cs="Arial"/>
          <w:color w:val="00B050"/>
          <w:sz w:val="28"/>
          <w:szCs w:val="28"/>
        </w:rPr>
        <w:t xml:space="preserve"> (23/24</w:t>
      </w:r>
      <w:r w:rsidR="006B7B12" w:rsidRPr="001B46D8">
        <w:rPr>
          <w:rFonts w:ascii="Twinkl Cursive Unlooped" w:hAnsi="Twinkl Cursive Unlooped" w:cs="Arial"/>
          <w:color w:val="00B050"/>
          <w:sz w:val="28"/>
          <w:szCs w:val="28"/>
        </w:rPr>
        <w:t>)</w:t>
      </w:r>
      <w:r w:rsidRPr="001B46D8">
        <w:rPr>
          <w:rFonts w:ascii="Twinkl Cursive Unlooped" w:hAnsi="Twinkl Cursive Unlooped" w:cs="Arial"/>
          <w:color w:val="00B050"/>
          <w:sz w:val="28"/>
          <w:szCs w:val="28"/>
        </w:rPr>
        <w:t xml:space="preserve"> </w:t>
      </w:r>
      <w:r w:rsidRPr="001B46D8">
        <w:rPr>
          <w:rFonts w:ascii="Twinkl Cursive Unlooped" w:hAnsi="Twinkl Cursive Unlooped" w:cs="Arial"/>
          <w:sz w:val="28"/>
          <w:szCs w:val="28"/>
        </w:rPr>
        <w:t>and</w:t>
      </w:r>
      <w:r w:rsidRPr="001B46D8">
        <w:rPr>
          <w:rFonts w:ascii="Twinkl Cursive Unlooped" w:hAnsi="Twinkl Cursive Unlooped" w:cs="Arial"/>
          <w:color w:val="00B050"/>
          <w:sz w:val="28"/>
          <w:szCs w:val="28"/>
        </w:rPr>
        <w:t xml:space="preserve"> </w:t>
      </w:r>
      <w:r w:rsidR="00584506" w:rsidRPr="001B46D8">
        <w:rPr>
          <w:rFonts w:ascii="Twinkl Cursive Unlooped" w:hAnsi="Twinkl Cursive Unlooped" w:cs="Arial"/>
          <w:color w:val="0070C0"/>
          <w:sz w:val="28"/>
          <w:szCs w:val="28"/>
        </w:rPr>
        <w:t>Cycle B</w:t>
      </w:r>
      <w:r w:rsidR="006B7B12" w:rsidRPr="001B46D8">
        <w:rPr>
          <w:rFonts w:ascii="Twinkl Cursive Unlooped" w:hAnsi="Twinkl Cursive Unlooped" w:cs="Arial"/>
          <w:color w:val="0070C0"/>
          <w:sz w:val="28"/>
          <w:szCs w:val="28"/>
        </w:rPr>
        <w:t xml:space="preserve"> (</w:t>
      </w:r>
      <w:r w:rsidR="00E823BF">
        <w:rPr>
          <w:rFonts w:ascii="Twinkl Cursive Unlooped" w:hAnsi="Twinkl Cursive Unlooped" w:cs="Arial"/>
          <w:color w:val="0070C0"/>
          <w:sz w:val="28"/>
          <w:szCs w:val="28"/>
        </w:rPr>
        <w:t>24/25</w:t>
      </w:r>
      <w:bookmarkStart w:id="0" w:name="_GoBack"/>
      <w:bookmarkEnd w:id="0"/>
      <w:r w:rsidR="006B7B12" w:rsidRPr="001B46D8">
        <w:rPr>
          <w:rFonts w:ascii="Twinkl Cursive Unlooped" w:hAnsi="Twinkl Cursive Unlooped" w:cs="Arial"/>
          <w:color w:val="0070C0"/>
          <w:sz w:val="28"/>
          <w:szCs w:val="28"/>
        </w:rPr>
        <w:t>)</w:t>
      </w:r>
      <w:r w:rsidR="00584506" w:rsidRPr="001B46D8">
        <w:rPr>
          <w:rFonts w:ascii="Twinkl Cursive Unlooped" w:hAnsi="Twinkl Cursive Unlooped" w:cs="Arial"/>
          <w:color w:val="0070C0"/>
          <w:sz w:val="28"/>
          <w:szCs w:val="28"/>
        </w:rPr>
        <w:t xml:space="preserve"> </w:t>
      </w:r>
      <w:r w:rsidR="00A42A73" w:rsidRPr="001B46D8">
        <w:rPr>
          <w:rFonts w:ascii="Twinkl Cursive Unlooped" w:hAnsi="Twinkl Cursive Unlooped" w:cs="Arial"/>
          <w:sz w:val="28"/>
          <w:szCs w:val="28"/>
        </w:rPr>
        <w:t>Both years</w:t>
      </w:r>
    </w:p>
    <w:p w:rsidR="00186831" w:rsidRPr="001B46D8" w:rsidRDefault="00316AC4">
      <w:pPr>
        <w:rPr>
          <w:rFonts w:ascii="Twinkl Cursive Unlooped" w:hAnsi="Twinkl Cursive Unlooped" w:cs="Arial"/>
          <w:color w:val="0070C0"/>
          <w:sz w:val="28"/>
          <w:szCs w:val="28"/>
        </w:rPr>
      </w:pPr>
      <w:r w:rsidRPr="001B46D8">
        <w:rPr>
          <w:rFonts w:ascii="Twinkl Cursive Unlooped" w:hAnsi="Twinkl Cursive Unlooped" w:cs="Arial"/>
          <w:sz w:val="28"/>
          <w:szCs w:val="28"/>
        </w:rPr>
        <w:t>Many</w:t>
      </w:r>
      <w:r w:rsidR="00584506" w:rsidRPr="001B46D8">
        <w:rPr>
          <w:rFonts w:ascii="Twinkl Cursive Unlooped" w:hAnsi="Twinkl Cursive Unlooped" w:cs="Arial"/>
          <w:sz w:val="28"/>
          <w:szCs w:val="28"/>
        </w:rPr>
        <w:t xml:space="preserve"> objectives are covered in both cycles</w:t>
      </w:r>
      <w:r w:rsidR="00F93303" w:rsidRPr="001B46D8">
        <w:rPr>
          <w:rFonts w:ascii="Twinkl Cursive Unlooped" w:hAnsi="Twinkl Cursive Unlooped" w:cs="Arial"/>
          <w:sz w:val="28"/>
          <w:szCs w:val="28"/>
        </w:rPr>
        <w:t xml:space="preserve">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464"/>
        <w:gridCol w:w="3464"/>
        <w:gridCol w:w="3464"/>
        <w:gridCol w:w="3464"/>
      </w:tblGrid>
      <w:tr w:rsidR="003656E7" w:rsidRPr="001B46D8" w:rsidTr="003656E7">
        <w:tc>
          <w:tcPr>
            <w:tcW w:w="1838" w:type="dxa"/>
          </w:tcPr>
          <w:p w:rsidR="003656E7" w:rsidRPr="001B46D8" w:rsidRDefault="003656E7" w:rsidP="00D4260C">
            <w:pPr>
              <w:spacing w:after="0" w:line="240" w:lineRule="auto"/>
              <w:rPr>
                <w:rFonts w:ascii="Twinkl Cursive Unlooped" w:hAnsi="Twinkl Cursive Unlooped" w:cs="Arial"/>
                <w:b/>
                <w:sz w:val="32"/>
                <w:szCs w:val="32"/>
              </w:rPr>
            </w:pPr>
          </w:p>
        </w:tc>
        <w:tc>
          <w:tcPr>
            <w:tcW w:w="3464" w:type="dxa"/>
          </w:tcPr>
          <w:p w:rsidR="003656E7" w:rsidRPr="001B46D8" w:rsidRDefault="003656E7" w:rsidP="003656E7">
            <w:pPr>
              <w:spacing w:after="0" w:line="240" w:lineRule="auto"/>
              <w:jc w:val="center"/>
              <w:rPr>
                <w:rFonts w:ascii="Twinkl Cursive Unlooped" w:hAnsi="Twinkl Cursive Unlooped" w:cs="Arial"/>
                <w:b/>
                <w:sz w:val="32"/>
                <w:szCs w:val="32"/>
              </w:rPr>
            </w:pPr>
            <w:r w:rsidRPr="001B46D8">
              <w:rPr>
                <w:rFonts w:ascii="Twinkl Cursive Unlooped" w:hAnsi="Twinkl Cursive Unlooped" w:cs="Arial"/>
                <w:b/>
                <w:sz w:val="32"/>
                <w:szCs w:val="32"/>
              </w:rPr>
              <w:t>EYFS</w:t>
            </w:r>
          </w:p>
        </w:tc>
        <w:tc>
          <w:tcPr>
            <w:tcW w:w="3464" w:type="dxa"/>
          </w:tcPr>
          <w:p w:rsidR="003656E7" w:rsidRPr="001B46D8" w:rsidRDefault="003656E7" w:rsidP="003656E7">
            <w:pPr>
              <w:spacing w:after="0" w:line="240" w:lineRule="auto"/>
              <w:jc w:val="center"/>
              <w:rPr>
                <w:rFonts w:ascii="Twinkl Cursive Unlooped" w:hAnsi="Twinkl Cursive Unlooped" w:cs="Arial"/>
                <w:b/>
                <w:sz w:val="32"/>
                <w:szCs w:val="32"/>
              </w:rPr>
            </w:pPr>
            <w:r w:rsidRPr="001B46D8">
              <w:rPr>
                <w:rFonts w:ascii="Twinkl Cursive Unlooped" w:hAnsi="Twinkl Cursive Unlooped" w:cs="Arial"/>
                <w:b/>
                <w:sz w:val="32"/>
                <w:szCs w:val="32"/>
              </w:rPr>
              <w:t>Y1/2</w:t>
            </w:r>
          </w:p>
        </w:tc>
        <w:tc>
          <w:tcPr>
            <w:tcW w:w="3464" w:type="dxa"/>
          </w:tcPr>
          <w:p w:rsidR="003656E7" w:rsidRPr="001B46D8" w:rsidRDefault="003656E7" w:rsidP="003656E7">
            <w:pPr>
              <w:spacing w:after="0" w:line="240" w:lineRule="auto"/>
              <w:jc w:val="center"/>
              <w:rPr>
                <w:rFonts w:ascii="Twinkl Cursive Unlooped" w:hAnsi="Twinkl Cursive Unlooped" w:cs="Arial"/>
                <w:b/>
                <w:sz w:val="32"/>
                <w:szCs w:val="32"/>
              </w:rPr>
            </w:pPr>
            <w:r w:rsidRPr="001B46D8">
              <w:rPr>
                <w:rFonts w:ascii="Twinkl Cursive Unlooped" w:hAnsi="Twinkl Cursive Unlooped" w:cs="Arial"/>
                <w:b/>
                <w:sz w:val="32"/>
                <w:szCs w:val="32"/>
              </w:rPr>
              <w:t>Y3/4</w:t>
            </w:r>
          </w:p>
        </w:tc>
        <w:tc>
          <w:tcPr>
            <w:tcW w:w="3464" w:type="dxa"/>
          </w:tcPr>
          <w:p w:rsidR="003656E7" w:rsidRPr="001B46D8" w:rsidRDefault="003656E7" w:rsidP="003656E7">
            <w:pPr>
              <w:spacing w:after="0" w:line="240" w:lineRule="auto"/>
              <w:jc w:val="center"/>
              <w:rPr>
                <w:rFonts w:ascii="Twinkl Cursive Unlooped" w:hAnsi="Twinkl Cursive Unlooped" w:cs="Arial"/>
                <w:b/>
                <w:sz w:val="32"/>
                <w:szCs w:val="32"/>
              </w:rPr>
            </w:pPr>
            <w:r w:rsidRPr="001B46D8">
              <w:rPr>
                <w:rFonts w:ascii="Twinkl Cursive Unlooped" w:hAnsi="Twinkl Cursive Unlooped" w:cs="Arial"/>
                <w:b/>
                <w:sz w:val="32"/>
                <w:szCs w:val="32"/>
              </w:rPr>
              <w:t>Y5/6</w:t>
            </w:r>
          </w:p>
        </w:tc>
      </w:tr>
      <w:tr w:rsidR="00D4260C" w:rsidRPr="001B46D8" w:rsidTr="00D4260C">
        <w:trPr>
          <w:trHeight w:val="1472"/>
        </w:trPr>
        <w:tc>
          <w:tcPr>
            <w:tcW w:w="1838" w:type="dxa"/>
          </w:tcPr>
          <w:p w:rsidR="00D4260C" w:rsidRPr="001B46D8" w:rsidRDefault="00D4260C" w:rsidP="003656E7">
            <w:pPr>
              <w:rPr>
                <w:rFonts w:ascii="Twinkl Cursive Unlooped" w:hAnsi="Twinkl Cursive Unlooped" w:cs="Arial"/>
                <w:b/>
                <w:sz w:val="28"/>
                <w:szCs w:val="36"/>
              </w:rPr>
            </w:pPr>
            <w:r w:rsidRPr="001B46D8">
              <w:rPr>
                <w:rFonts w:ascii="Twinkl Cursive Unlooped" w:hAnsi="Twinkl Cursive Unlooped" w:cs="Arial"/>
                <w:b/>
                <w:sz w:val="28"/>
                <w:szCs w:val="36"/>
              </w:rPr>
              <w:t>Learning outcomes</w:t>
            </w:r>
          </w:p>
          <w:p w:rsidR="00D4260C" w:rsidRPr="001B46D8" w:rsidRDefault="00D4260C" w:rsidP="00495656">
            <w:pPr>
              <w:spacing w:after="0" w:line="240" w:lineRule="auto"/>
              <w:rPr>
                <w:rFonts w:ascii="Twinkl Cursive Unlooped" w:hAnsi="Twinkl Cursive Unlooped" w:cs="Arial"/>
                <w:sz w:val="24"/>
                <w:szCs w:val="36"/>
              </w:rPr>
            </w:pPr>
            <w:r w:rsidRPr="001B46D8">
              <w:rPr>
                <w:rFonts w:ascii="Twinkl Cursive Unlooped" w:hAnsi="Twinkl Cursive Unlooped" w:cs="Arial"/>
                <w:sz w:val="24"/>
                <w:szCs w:val="36"/>
              </w:rPr>
              <w:t>Why do we have rules?</w:t>
            </w:r>
            <w:r w:rsidR="00495656" w:rsidRPr="001B46D8">
              <w:rPr>
                <w:rFonts w:ascii="Twinkl Cursive Unlooped" w:hAnsi="Twinkl Cursive Unlooped" w:cs="Arial"/>
                <w:sz w:val="24"/>
                <w:szCs w:val="36"/>
              </w:rPr>
              <w:t xml:space="preserve"> (Living in the wider world)</w:t>
            </w:r>
          </w:p>
          <w:p w:rsidR="00495656" w:rsidRPr="001B46D8" w:rsidRDefault="00495656" w:rsidP="00495656">
            <w:pPr>
              <w:spacing w:after="0" w:line="240" w:lineRule="auto"/>
              <w:rPr>
                <w:rFonts w:ascii="Twinkl Cursive Unlooped" w:hAnsi="Twinkl Cursive Unlooped" w:cs="Arial"/>
                <w:b/>
                <w:sz w:val="24"/>
                <w:szCs w:val="36"/>
              </w:rPr>
            </w:pPr>
            <w:r w:rsidRPr="001B46D8">
              <w:rPr>
                <w:rFonts w:ascii="Twinkl Cursive Unlooped" w:hAnsi="Twinkl Cursive Unlooped" w:cs="Arial"/>
                <w:b/>
                <w:sz w:val="24"/>
                <w:szCs w:val="36"/>
              </w:rPr>
              <w:t>Autumn 1</w:t>
            </w:r>
          </w:p>
        </w:tc>
        <w:tc>
          <w:tcPr>
            <w:tcW w:w="3464" w:type="dxa"/>
          </w:tcPr>
          <w:p w:rsidR="00D4260C" w:rsidRPr="001B46D8" w:rsidRDefault="00B95D0F" w:rsidP="00B95D0F">
            <w:pPr>
              <w:pStyle w:val="Default"/>
              <w:rPr>
                <w:rFonts w:ascii="Twinkl Cursive Unlooped" w:hAnsi="Twinkl Cursive Unlooped"/>
                <w:sz w:val="22"/>
                <w:szCs w:val="20"/>
              </w:rPr>
            </w:pPr>
            <w:r w:rsidRPr="001B46D8">
              <w:rPr>
                <w:rFonts w:ascii="Twinkl Cursive Unlooped" w:hAnsi="Twinkl Cursive Unlooped"/>
                <w:sz w:val="22"/>
                <w:szCs w:val="20"/>
              </w:rPr>
              <w:t>What are rules?</w:t>
            </w:r>
          </w:p>
          <w:p w:rsidR="00EA1C3D" w:rsidRPr="001B46D8" w:rsidRDefault="00EA1C3D" w:rsidP="00B95D0F">
            <w:pPr>
              <w:pStyle w:val="Default"/>
              <w:rPr>
                <w:rFonts w:ascii="Twinkl Cursive Unlooped" w:hAnsi="Twinkl Cursive Unlooped"/>
                <w:sz w:val="22"/>
                <w:szCs w:val="20"/>
              </w:rPr>
            </w:pPr>
            <w:r w:rsidRPr="001B46D8">
              <w:rPr>
                <w:rFonts w:ascii="Twinkl Cursive Unlooped" w:hAnsi="Twinkl Cursive Unlooped"/>
                <w:sz w:val="22"/>
                <w:szCs w:val="20"/>
              </w:rPr>
              <w:t>What are the rules in school?</w:t>
            </w:r>
          </w:p>
          <w:p w:rsidR="00B95D0F" w:rsidRPr="001B46D8" w:rsidRDefault="00B95D0F" w:rsidP="00B95D0F">
            <w:pPr>
              <w:pStyle w:val="Default"/>
              <w:rPr>
                <w:rFonts w:ascii="Twinkl Cursive Unlooped" w:hAnsi="Twinkl Cursive Unlooped"/>
                <w:sz w:val="22"/>
                <w:szCs w:val="20"/>
              </w:rPr>
            </w:pPr>
            <w:r w:rsidRPr="001B46D8">
              <w:rPr>
                <w:rFonts w:ascii="Twinkl Cursive Unlooped" w:hAnsi="Twinkl Cursive Unlooped"/>
                <w:sz w:val="22"/>
                <w:szCs w:val="20"/>
              </w:rPr>
              <w:t>Rules for a class charter</w:t>
            </w:r>
          </w:p>
          <w:p w:rsidR="00B95D0F" w:rsidRPr="001B46D8" w:rsidRDefault="00B95D0F" w:rsidP="00B95D0F">
            <w:pPr>
              <w:pStyle w:val="Default"/>
              <w:rPr>
                <w:rFonts w:ascii="Twinkl Cursive Unlooped" w:hAnsi="Twinkl Cursive Unlooped"/>
                <w:sz w:val="22"/>
                <w:szCs w:val="20"/>
              </w:rPr>
            </w:pPr>
          </w:p>
        </w:tc>
        <w:tc>
          <w:tcPr>
            <w:tcW w:w="3464" w:type="dxa"/>
          </w:tcPr>
          <w:p w:rsidR="00B95D0F" w:rsidRPr="001B46D8" w:rsidRDefault="00D4260C" w:rsidP="00B95D0F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 xml:space="preserve">Decide rules for Class Charter, linked to rights and responsibilities: </w:t>
            </w:r>
          </w:p>
          <w:p w:rsidR="00B95D0F" w:rsidRPr="001B46D8" w:rsidRDefault="00B95D0F" w:rsidP="00B95D0F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When do we need rules and why?</w:t>
            </w:r>
          </w:p>
          <w:p w:rsidR="00D4260C" w:rsidRPr="001B46D8" w:rsidRDefault="00D4260C" w:rsidP="00B95D0F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</w:p>
        </w:tc>
        <w:tc>
          <w:tcPr>
            <w:tcW w:w="3464" w:type="dxa"/>
          </w:tcPr>
          <w:p w:rsidR="00D4260C" w:rsidRPr="001B46D8" w:rsidRDefault="00B95D0F" w:rsidP="00B95D0F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Why do we have rules?</w:t>
            </w:r>
            <w:r w:rsidR="00B86181" w:rsidRPr="001B46D8">
              <w:rPr>
                <w:rFonts w:ascii="Twinkl Cursive Unlooped" w:hAnsi="Twinkl Cursive Unlooped" w:cs="Arial"/>
              </w:rPr>
              <w:t xml:space="preserve"> Human rights &amp; responsibilities.</w:t>
            </w:r>
          </w:p>
          <w:p w:rsidR="00B95D0F" w:rsidRPr="001B46D8" w:rsidRDefault="00B95D0F" w:rsidP="00B95D0F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What rules do we need at school? Create a class charter</w:t>
            </w:r>
          </w:p>
          <w:p w:rsidR="00B95D0F" w:rsidRPr="001B46D8" w:rsidRDefault="00B95D0F" w:rsidP="00B95D0F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Where else do we have rules?</w:t>
            </w:r>
          </w:p>
          <w:p w:rsidR="00B95D0F" w:rsidRPr="001B46D8" w:rsidRDefault="00B95D0F" w:rsidP="00B95D0F">
            <w:pPr>
              <w:spacing w:after="0" w:line="240" w:lineRule="auto"/>
              <w:rPr>
                <w:rFonts w:ascii="Twinkl Cursive Unlooped" w:hAnsi="Twinkl Cursive Unlooped" w:cs="Arial"/>
                <w:u w:val="single"/>
              </w:rPr>
            </w:pPr>
          </w:p>
        </w:tc>
        <w:tc>
          <w:tcPr>
            <w:tcW w:w="3464" w:type="dxa"/>
          </w:tcPr>
          <w:p w:rsidR="00DC5259" w:rsidRPr="001B46D8" w:rsidRDefault="00DC5259" w:rsidP="00B95D0F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Class Charter &amp; Children’s Rights</w:t>
            </w:r>
            <w:r w:rsidR="00B86181" w:rsidRPr="001B46D8">
              <w:rPr>
                <w:rFonts w:ascii="Twinkl Cursive Unlooped" w:hAnsi="Twinkl Cursive Unlooped" w:cs="Arial"/>
              </w:rPr>
              <w:t xml:space="preserve"> / Responsibilities</w:t>
            </w:r>
          </w:p>
          <w:p w:rsidR="00DC5259" w:rsidRPr="001B46D8" w:rsidRDefault="00DC5259" w:rsidP="00B95D0F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What are rules?</w:t>
            </w:r>
          </w:p>
          <w:p w:rsidR="00DC5259" w:rsidRPr="001B46D8" w:rsidRDefault="00DC5259" w:rsidP="00B95D0F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Which rules will make our classroom a safe and happy place?</w:t>
            </w:r>
          </w:p>
          <w:p w:rsidR="00954ED2" w:rsidRPr="001B46D8" w:rsidRDefault="00DC5259" w:rsidP="00B95D0F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 xml:space="preserve">How are rules </w:t>
            </w:r>
            <w:r w:rsidR="00B95D0F" w:rsidRPr="001B46D8">
              <w:rPr>
                <w:rFonts w:ascii="Twinkl Cursive Unlooped" w:hAnsi="Twinkl Cursive Unlooped" w:cs="Arial"/>
              </w:rPr>
              <w:t xml:space="preserve">and laws </w:t>
            </w:r>
            <w:r w:rsidRPr="001B46D8">
              <w:rPr>
                <w:rFonts w:ascii="Twinkl Cursive Unlooped" w:hAnsi="Twinkl Cursive Unlooped" w:cs="Arial"/>
              </w:rPr>
              <w:t>enforced?</w:t>
            </w:r>
            <w:r w:rsidR="00B95D0F" w:rsidRPr="001B46D8">
              <w:rPr>
                <w:rFonts w:ascii="Twinkl Cursive Unlooped" w:hAnsi="Twinkl Cursive Unlooped" w:cs="Arial"/>
              </w:rPr>
              <w:t xml:space="preserve"> What happens if rules are not adhered to? (rules in school / laws outside)</w:t>
            </w:r>
          </w:p>
        </w:tc>
      </w:tr>
      <w:tr w:rsidR="00C967C8" w:rsidRPr="001B46D8" w:rsidTr="001B46D8">
        <w:trPr>
          <w:trHeight w:val="693"/>
        </w:trPr>
        <w:tc>
          <w:tcPr>
            <w:tcW w:w="1838" w:type="dxa"/>
          </w:tcPr>
          <w:p w:rsidR="00C967C8" w:rsidRPr="001B46D8" w:rsidRDefault="00C967C8" w:rsidP="003656E7">
            <w:pPr>
              <w:rPr>
                <w:rFonts w:ascii="Twinkl Cursive Unlooped" w:hAnsi="Twinkl Cursive Unlooped" w:cs="Arial"/>
                <w:b/>
                <w:sz w:val="28"/>
                <w:szCs w:val="36"/>
              </w:rPr>
            </w:pPr>
            <w:r w:rsidRPr="001B46D8">
              <w:rPr>
                <w:rFonts w:ascii="Twinkl Cursive Unlooped" w:hAnsi="Twinkl Cursive Unlooped" w:cs="Arial"/>
                <w:b/>
                <w:sz w:val="28"/>
                <w:szCs w:val="36"/>
              </w:rPr>
              <w:t>Learning objectives covered</w:t>
            </w:r>
          </w:p>
          <w:p w:rsidR="00920D3C" w:rsidRPr="001B46D8" w:rsidRDefault="00920D3C" w:rsidP="003656E7">
            <w:pPr>
              <w:rPr>
                <w:rFonts w:ascii="Twinkl Cursive Unlooped" w:hAnsi="Twinkl Cursive Unlooped" w:cs="Arial"/>
                <w:b/>
                <w:sz w:val="28"/>
                <w:szCs w:val="36"/>
              </w:rPr>
            </w:pPr>
            <w:r w:rsidRPr="001B46D8">
              <w:rPr>
                <w:rFonts w:ascii="Twinkl Cursive Unlooped" w:hAnsi="Twinkl Cursive Unlooped" w:cs="Arial"/>
                <w:b/>
                <w:szCs w:val="36"/>
              </w:rPr>
              <w:t>(Both years)</w:t>
            </w:r>
          </w:p>
        </w:tc>
        <w:tc>
          <w:tcPr>
            <w:tcW w:w="3464" w:type="dxa"/>
          </w:tcPr>
          <w:p w:rsidR="00C967C8" w:rsidRPr="001B46D8" w:rsidRDefault="0068434D" w:rsidP="00B95D0F">
            <w:pPr>
              <w:pStyle w:val="Default"/>
              <w:rPr>
                <w:rFonts w:ascii="Twinkl Cursive Unlooped" w:hAnsi="Twinkl Cursive Unlooped"/>
                <w:b/>
                <w:sz w:val="22"/>
                <w:szCs w:val="22"/>
              </w:rPr>
            </w:pPr>
            <w:r w:rsidRPr="001B46D8">
              <w:rPr>
                <w:rFonts w:ascii="Twinkl Cursive Unlooped" w:hAnsi="Twinkl Cursive Unlooped"/>
                <w:b/>
                <w:sz w:val="22"/>
                <w:szCs w:val="22"/>
              </w:rPr>
              <w:t>PSED</w:t>
            </w:r>
          </w:p>
          <w:p w:rsidR="0068434D" w:rsidRPr="001B46D8" w:rsidRDefault="0068434D" w:rsidP="00B95D0F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1B46D8">
              <w:rPr>
                <w:rFonts w:ascii="Twinkl Cursive Unlooped" w:hAnsi="Twinkl Cursive Unlooped"/>
                <w:sz w:val="22"/>
                <w:szCs w:val="22"/>
              </w:rPr>
              <w:t>Children are aware that there are boundaries set</w:t>
            </w:r>
          </w:p>
          <w:p w:rsidR="0068434D" w:rsidRPr="001B46D8" w:rsidRDefault="0068434D" w:rsidP="00B95D0F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1B46D8">
              <w:rPr>
                <w:rFonts w:ascii="Twinkl Cursive Unlooped" w:hAnsi="Twinkl Cursive Unlooped"/>
                <w:sz w:val="22"/>
                <w:szCs w:val="22"/>
              </w:rPr>
              <w:t>They have some understanding of consequences to rules being broken</w:t>
            </w:r>
          </w:p>
        </w:tc>
        <w:tc>
          <w:tcPr>
            <w:tcW w:w="3464" w:type="dxa"/>
          </w:tcPr>
          <w:p w:rsidR="002D74D5" w:rsidRPr="001B46D8" w:rsidRDefault="002D74D5" w:rsidP="00B95D0F">
            <w:pPr>
              <w:spacing w:after="0" w:line="240" w:lineRule="auto"/>
              <w:rPr>
                <w:rFonts w:ascii="Twinkl Cursive Unlooped" w:hAnsi="Twinkl Cursive Unlooped" w:cs="Arial"/>
                <w:b/>
              </w:rPr>
            </w:pPr>
            <w:r w:rsidRPr="001B46D8">
              <w:rPr>
                <w:rFonts w:ascii="Twinkl Cursive Unlooped" w:hAnsi="Twinkl Cursive Unlooped" w:cs="Arial"/>
                <w:b/>
              </w:rPr>
              <w:t>Y1 &amp; 2</w:t>
            </w:r>
          </w:p>
          <w:p w:rsidR="00C967C8" w:rsidRPr="001B46D8" w:rsidRDefault="00C967C8" w:rsidP="00B95D0F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H28 about rules and age restrictions that keep us safe</w:t>
            </w:r>
          </w:p>
          <w:p w:rsidR="00C967C8" w:rsidRPr="001B46D8" w:rsidRDefault="00C967C8" w:rsidP="00C967C8">
            <w:pPr>
              <w:tabs>
                <w:tab w:val="center" w:pos="1624"/>
              </w:tabs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L1 about what rules are, why they are needed and why different rules are needed for different situations</w:t>
            </w:r>
            <w:r w:rsidRPr="001B46D8">
              <w:rPr>
                <w:rFonts w:ascii="Twinkl Cursive Unlooped" w:hAnsi="Twinkl Cursive Unlooped" w:cs="Arial"/>
              </w:rPr>
              <w:tab/>
            </w:r>
          </w:p>
        </w:tc>
        <w:tc>
          <w:tcPr>
            <w:tcW w:w="3464" w:type="dxa"/>
          </w:tcPr>
          <w:p w:rsidR="00C967C8" w:rsidRPr="001B46D8" w:rsidRDefault="00A94055" w:rsidP="00B95D0F">
            <w:pPr>
              <w:spacing w:after="0" w:line="240" w:lineRule="auto"/>
              <w:rPr>
                <w:rFonts w:ascii="Twinkl Cursive Unlooped" w:hAnsi="Twinkl Cursive Unlooped" w:cs="Arial"/>
                <w:b/>
              </w:rPr>
            </w:pPr>
            <w:r w:rsidRPr="001B46D8">
              <w:rPr>
                <w:rFonts w:ascii="Twinkl Cursive Unlooped" w:hAnsi="Twinkl Cursive Unlooped" w:cs="Arial"/>
                <w:b/>
              </w:rPr>
              <w:t>Y3 &amp; 4</w:t>
            </w:r>
          </w:p>
          <w:p w:rsidR="00A94055" w:rsidRPr="001B46D8" w:rsidRDefault="00A94055" w:rsidP="00B95D0F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L1 to recognise the reasons for rules and laws</w:t>
            </w:r>
          </w:p>
          <w:p w:rsidR="00B45FD2" w:rsidRPr="001B46D8" w:rsidRDefault="00B45FD2" w:rsidP="00B95D0F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L2 to recognise there are human rights</w:t>
            </w:r>
          </w:p>
          <w:p w:rsidR="00B45FD2" w:rsidRPr="001B46D8" w:rsidRDefault="00B45FD2" w:rsidP="00B95D0F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L3 about the relationship between rights and responsibilities</w:t>
            </w:r>
          </w:p>
        </w:tc>
        <w:tc>
          <w:tcPr>
            <w:tcW w:w="3464" w:type="dxa"/>
          </w:tcPr>
          <w:p w:rsidR="00C967C8" w:rsidRPr="001B46D8" w:rsidRDefault="00A94055" w:rsidP="00B95D0F">
            <w:pPr>
              <w:spacing w:after="0" w:line="240" w:lineRule="auto"/>
              <w:rPr>
                <w:rFonts w:ascii="Twinkl Cursive Unlooped" w:hAnsi="Twinkl Cursive Unlooped" w:cs="Arial"/>
                <w:b/>
              </w:rPr>
            </w:pPr>
            <w:r w:rsidRPr="001B46D8">
              <w:rPr>
                <w:rFonts w:ascii="Twinkl Cursive Unlooped" w:hAnsi="Twinkl Cursive Unlooped" w:cs="Arial"/>
                <w:b/>
              </w:rPr>
              <w:t>Y5 &amp; 6</w:t>
            </w:r>
          </w:p>
          <w:p w:rsidR="00A94055" w:rsidRPr="001B46D8" w:rsidRDefault="00A94055" w:rsidP="00B95D0F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L1 to recognise the reasons for rules and laws; consequences of not adhering to rules and laws</w:t>
            </w:r>
          </w:p>
          <w:p w:rsidR="00B45FD2" w:rsidRPr="001B46D8" w:rsidRDefault="00B45FD2" w:rsidP="00B95D0F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L2 to recognise there are human rights, that are there to protect everyone</w:t>
            </w:r>
          </w:p>
          <w:p w:rsidR="00954ED2" w:rsidRPr="001B46D8" w:rsidRDefault="00CF16A9" w:rsidP="00CF16A9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H37 reasons for following and complying with regulations and restrictions (including age restrictions); how they promote personal safety and wellbeing with reference to social media, TV prog, films, games etc</w:t>
            </w:r>
          </w:p>
        </w:tc>
      </w:tr>
      <w:tr w:rsidR="003656E7" w:rsidRPr="001B46D8" w:rsidTr="003656E7">
        <w:tc>
          <w:tcPr>
            <w:tcW w:w="1838" w:type="dxa"/>
          </w:tcPr>
          <w:p w:rsidR="00D77A5D" w:rsidRPr="001B46D8" w:rsidRDefault="00D77A5D" w:rsidP="00D77A5D">
            <w:pPr>
              <w:rPr>
                <w:rFonts w:ascii="Twinkl Cursive Unlooped" w:hAnsi="Twinkl Cursive Unlooped" w:cs="Arial"/>
                <w:b/>
                <w:sz w:val="28"/>
                <w:szCs w:val="36"/>
              </w:rPr>
            </w:pPr>
            <w:r w:rsidRPr="001B46D8">
              <w:rPr>
                <w:rFonts w:ascii="Twinkl Cursive Unlooped" w:hAnsi="Twinkl Cursive Unlooped" w:cs="Arial"/>
                <w:b/>
                <w:sz w:val="28"/>
                <w:szCs w:val="36"/>
              </w:rPr>
              <w:lastRenderedPageBreak/>
              <w:t>Learning outcomes</w:t>
            </w:r>
          </w:p>
          <w:p w:rsidR="00495656" w:rsidRPr="001B46D8" w:rsidRDefault="00D4260C" w:rsidP="003656E7">
            <w:pPr>
              <w:spacing w:after="0" w:line="240" w:lineRule="auto"/>
              <w:rPr>
                <w:rFonts w:ascii="Twinkl Cursive Unlooped" w:hAnsi="Twinkl Cursive Unlooped" w:cs="Arial"/>
                <w:sz w:val="24"/>
              </w:rPr>
            </w:pPr>
            <w:r w:rsidRPr="001B46D8">
              <w:rPr>
                <w:rFonts w:ascii="Twinkl Cursive Unlooped" w:hAnsi="Twinkl Cursive Unlooped" w:cs="Arial"/>
                <w:sz w:val="24"/>
              </w:rPr>
              <w:t>All About Me</w:t>
            </w:r>
            <w:r w:rsidR="00495656" w:rsidRPr="001B46D8">
              <w:rPr>
                <w:rFonts w:ascii="Twinkl Cursive Unlooped" w:hAnsi="Twinkl Cursive Unlooped" w:cs="Arial"/>
                <w:sz w:val="24"/>
              </w:rPr>
              <w:t xml:space="preserve"> (Health &amp; Wellbeing)</w:t>
            </w:r>
          </w:p>
          <w:p w:rsidR="00495656" w:rsidRPr="001B46D8" w:rsidRDefault="00495656" w:rsidP="003656E7">
            <w:pPr>
              <w:spacing w:after="0" w:line="240" w:lineRule="auto"/>
              <w:rPr>
                <w:rFonts w:ascii="Twinkl Cursive Unlooped" w:hAnsi="Twinkl Cursive Unlooped" w:cs="Arial"/>
                <w:b/>
                <w:sz w:val="24"/>
              </w:rPr>
            </w:pPr>
            <w:r w:rsidRPr="001B46D8">
              <w:rPr>
                <w:rFonts w:ascii="Twinkl Cursive Unlooped" w:hAnsi="Twinkl Cursive Unlooped" w:cs="Arial"/>
                <w:b/>
                <w:sz w:val="24"/>
              </w:rPr>
              <w:t>Autumn 1</w:t>
            </w:r>
          </w:p>
          <w:p w:rsidR="00495656" w:rsidRPr="001B46D8" w:rsidRDefault="00495656" w:rsidP="003656E7">
            <w:pPr>
              <w:spacing w:after="0" w:line="240" w:lineRule="auto"/>
              <w:rPr>
                <w:rFonts w:ascii="Twinkl Cursive Unlooped" w:hAnsi="Twinkl Cursive Unlooped" w:cs="Arial"/>
                <w:sz w:val="24"/>
              </w:rPr>
            </w:pPr>
          </w:p>
        </w:tc>
        <w:tc>
          <w:tcPr>
            <w:tcW w:w="3464" w:type="dxa"/>
          </w:tcPr>
          <w:p w:rsidR="003656E7" w:rsidRPr="001B46D8" w:rsidRDefault="00290160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This is me……Eyes, hair, likes, dislikes etc</w:t>
            </w:r>
          </w:p>
          <w:p w:rsidR="00290160" w:rsidRPr="001B46D8" w:rsidRDefault="00290160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  <w:p w:rsidR="00290160" w:rsidRPr="001B46D8" w:rsidRDefault="00290160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Feelings: happy, sad, frightened</w:t>
            </w:r>
          </w:p>
          <w:p w:rsidR="00290160" w:rsidRPr="001B46D8" w:rsidRDefault="00290160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  <w:p w:rsidR="00290160" w:rsidRPr="001B46D8" w:rsidRDefault="00290160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  <w:p w:rsidR="00290160" w:rsidRPr="001B46D8" w:rsidRDefault="00290160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  <w:p w:rsidR="00290160" w:rsidRPr="001B46D8" w:rsidRDefault="00290160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</w:tc>
        <w:tc>
          <w:tcPr>
            <w:tcW w:w="3464" w:type="dxa"/>
          </w:tcPr>
          <w:p w:rsidR="008C3D77" w:rsidRPr="001B46D8" w:rsidRDefault="008C3D77" w:rsidP="008C3D77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How am I unique?</w:t>
            </w:r>
          </w:p>
          <w:p w:rsidR="008C3D77" w:rsidRPr="001B46D8" w:rsidRDefault="008C3D77" w:rsidP="00D4260C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What things do I like and dislike?</w:t>
            </w:r>
          </w:p>
          <w:p w:rsidR="00E84FA3" w:rsidRPr="001B46D8" w:rsidRDefault="00E84FA3" w:rsidP="00D4260C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What is important to me?</w:t>
            </w:r>
          </w:p>
          <w:p w:rsidR="008C3D77" w:rsidRPr="001B46D8" w:rsidRDefault="008C3D77" w:rsidP="00D4260C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What am I good at?</w:t>
            </w:r>
          </w:p>
          <w:p w:rsidR="00216E21" w:rsidRPr="001B46D8" w:rsidRDefault="008C3D77" w:rsidP="008C3D77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What do I want to get better at?</w:t>
            </w:r>
          </w:p>
          <w:p w:rsidR="00290160" w:rsidRPr="001B46D8" w:rsidRDefault="00290160" w:rsidP="00D4260C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  <w:p w:rsidR="00A068F5" w:rsidRPr="001B46D8" w:rsidRDefault="00216E21" w:rsidP="00A068F5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 xml:space="preserve">Exploring feelings: </w:t>
            </w:r>
          </w:p>
          <w:p w:rsidR="00A068F5" w:rsidRPr="001B46D8" w:rsidRDefault="00A068F5" w:rsidP="00A068F5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What are feelings?</w:t>
            </w:r>
          </w:p>
          <w:p w:rsidR="00037154" w:rsidRPr="001B46D8" w:rsidRDefault="00290160" w:rsidP="00A068F5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What make</w:t>
            </w:r>
            <w:r w:rsidR="00216E21" w:rsidRPr="001B46D8">
              <w:rPr>
                <w:rFonts w:ascii="Twinkl Cursive Unlooped" w:hAnsi="Twinkl Cursive Unlooped" w:cs="Arial"/>
                <w:color w:val="0070C0"/>
              </w:rPr>
              <w:t>s me happy? Sad? Frightened?</w:t>
            </w:r>
            <w:r w:rsidRPr="001B46D8">
              <w:rPr>
                <w:rFonts w:ascii="Twinkl Cursive Unlooped" w:hAnsi="Twinkl Cursive Unlooped" w:cs="Arial"/>
                <w:color w:val="0070C0"/>
              </w:rPr>
              <w:t xml:space="preserve"> </w:t>
            </w:r>
          </w:p>
          <w:p w:rsidR="00A068F5" w:rsidRPr="001B46D8" w:rsidRDefault="00A068F5" w:rsidP="00A068F5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Do we all feel the same?</w:t>
            </w:r>
          </w:p>
          <w:p w:rsidR="00A068F5" w:rsidRPr="001B46D8" w:rsidRDefault="00A068F5" w:rsidP="00A068F5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What can I do if I feel sad?</w:t>
            </w:r>
          </w:p>
        </w:tc>
        <w:tc>
          <w:tcPr>
            <w:tcW w:w="3464" w:type="dxa"/>
          </w:tcPr>
          <w:p w:rsidR="00117641" w:rsidRPr="001B46D8" w:rsidRDefault="00F706AB" w:rsidP="003656E7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Who am I?</w:t>
            </w:r>
          </w:p>
          <w:p w:rsidR="00117641" w:rsidRPr="001B46D8" w:rsidRDefault="00117641" w:rsidP="00117641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How am I the same as others? How am I different to others?</w:t>
            </w:r>
          </w:p>
          <w:p w:rsidR="00117641" w:rsidRPr="001B46D8" w:rsidRDefault="00117641" w:rsidP="003656E7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What am I good at and what do I want to achieve?</w:t>
            </w:r>
          </w:p>
          <w:p w:rsidR="00117641" w:rsidRPr="001B46D8" w:rsidRDefault="00117641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  <w:p w:rsidR="00117641" w:rsidRPr="001B46D8" w:rsidRDefault="00037154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 xml:space="preserve">How do I feel? </w:t>
            </w:r>
          </w:p>
          <w:p w:rsidR="003656E7" w:rsidRPr="001B46D8" w:rsidRDefault="00037154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What makes me happy? Sad?</w:t>
            </w:r>
          </w:p>
          <w:p w:rsidR="00037154" w:rsidRPr="001B46D8" w:rsidRDefault="00037154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Understanding different feelings</w:t>
            </w:r>
          </w:p>
          <w:p w:rsidR="00EA7E52" w:rsidRPr="001B46D8" w:rsidRDefault="00EA7E52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What am I good at and what do I want to achieve?</w:t>
            </w:r>
          </w:p>
          <w:p w:rsidR="00037154" w:rsidRPr="001B46D8" w:rsidRDefault="00037154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</w:tc>
        <w:tc>
          <w:tcPr>
            <w:tcW w:w="3464" w:type="dxa"/>
          </w:tcPr>
          <w:p w:rsidR="00F706AB" w:rsidRPr="001B46D8" w:rsidRDefault="00F706AB" w:rsidP="00F706AB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How am I unique?</w:t>
            </w:r>
          </w:p>
          <w:p w:rsidR="00F706AB" w:rsidRPr="001B46D8" w:rsidRDefault="00F706AB" w:rsidP="00F706AB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What makes me, me?</w:t>
            </w:r>
          </w:p>
          <w:p w:rsidR="007A4F4E" w:rsidRPr="001B46D8" w:rsidRDefault="007A4F4E" w:rsidP="003656E7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 xml:space="preserve">What kind of person am I? </w:t>
            </w:r>
          </w:p>
          <w:p w:rsidR="00F706AB" w:rsidRPr="001B46D8" w:rsidRDefault="007A4F4E" w:rsidP="003656E7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How can I be the best form of me?</w:t>
            </w:r>
          </w:p>
          <w:p w:rsidR="00F706AB" w:rsidRPr="001B46D8" w:rsidRDefault="00F706AB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  <w:p w:rsidR="00F706AB" w:rsidRPr="001B46D8" w:rsidRDefault="00F706AB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How do I express my feelings?</w:t>
            </w:r>
          </w:p>
          <w:p w:rsidR="00037154" w:rsidRPr="001B46D8" w:rsidRDefault="00037154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How and why do feelings change?</w:t>
            </w:r>
          </w:p>
          <w:p w:rsidR="007A4F4E" w:rsidRPr="001B46D8" w:rsidRDefault="007A4F4E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How would you feel and what would you do?</w:t>
            </w:r>
          </w:p>
          <w:p w:rsidR="00037154" w:rsidRPr="001B46D8" w:rsidRDefault="00037154" w:rsidP="00FD5C2F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Strategies to deal with different emotions</w:t>
            </w:r>
            <w:r w:rsidR="00FD5C2F" w:rsidRPr="001B46D8">
              <w:rPr>
                <w:rFonts w:ascii="Twinkl Cursive Unlooped" w:hAnsi="Twinkl Cursive Unlooped" w:cs="Arial"/>
                <w:color w:val="0070C0"/>
              </w:rPr>
              <w:t xml:space="preserve"> – How to cope with feeling ‘down’</w:t>
            </w:r>
          </w:p>
        </w:tc>
      </w:tr>
      <w:tr w:rsidR="00C967C8" w:rsidRPr="001B46D8" w:rsidTr="003656E7">
        <w:tc>
          <w:tcPr>
            <w:tcW w:w="1838" w:type="dxa"/>
          </w:tcPr>
          <w:p w:rsidR="00C967C8" w:rsidRPr="001B46D8" w:rsidRDefault="00C967C8" w:rsidP="003656E7">
            <w:pPr>
              <w:spacing w:after="0" w:line="240" w:lineRule="auto"/>
              <w:rPr>
                <w:rFonts w:ascii="Twinkl Cursive Unlooped" w:hAnsi="Twinkl Cursive Unlooped" w:cs="Arial"/>
                <w:sz w:val="24"/>
              </w:rPr>
            </w:pPr>
            <w:r w:rsidRPr="001B46D8">
              <w:rPr>
                <w:rFonts w:ascii="Twinkl Cursive Unlooped" w:hAnsi="Twinkl Cursive Unlooped" w:cs="Arial"/>
                <w:b/>
                <w:sz w:val="28"/>
                <w:szCs w:val="36"/>
              </w:rPr>
              <w:t>Learning objectives covered</w:t>
            </w:r>
          </w:p>
        </w:tc>
        <w:tc>
          <w:tcPr>
            <w:tcW w:w="3464" w:type="dxa"/>
          </w:tcPr>
          <w:p w:rsidR="00C967C8" w:rsidRPr="001B46D8" w:rsidRDefault="0068434D" w:rsidP="003656E7">
            <w:pPr>
              <w:spacing w:after="0" w:line="240" w:lineRule="auto"/>
              <w:rPr>
                <w:rFonts w:ascii="Twinkl Cursive Unlooped" w:hAnsi="Twinkl Cursive Unlooped" w:cs="Arial"/>
                <w:b/>
              </w:rPr>
            </w:pPr>
            <w:r w:rsidRPr="001B46D8">
              <w:rPr>
                <w:rFonts w:ascii="Twinkl Cursive Unlooped" w:hAnsi="Twinkl Cursive Unlooped" w:cs="Arial"/>
                <w:b/>
              </w:rPr>
              <w:t>PSED</w:t>
            </w:r>
          </w:p>
          <w:p w:rsidR="0068434D" w:rsidRPr="001B46D8" w:rsidRDefault="0068434D" w:rsidP="003656E7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  <w:r w:rsidRPr="001B46D8">
              <w:rPr>
                <w:rFonts w:ascii="Twinkl Cursive Unlooped" w:hAnsi="Twinkl Cursive Unlooped" w:cs="Arial"/>
                <w:sz w:val="20"/>
              </w:rPr>
              <w:t>Children can talk about things they are good at and things they enjoy</w:t>
            </w:r>
          </w:p>
          <w:p w:rsidR="0068434D" w:rsidRDefault="0068434D" w:rsidP="003656E7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  <w:r w:rsidRPr="001B46D8">
              <w:rPr>
                <w:rFonts w:ascii="Twinkl Cursive Unlooped" w:hAnsi="Twinkl Cursive Unlooped" w:cs="Arial"/>
                <w:sz w:val="20"/>
              </w:rPr>
              <w:t>They are aware of their own feelings and understand that some words and actions can hurt others</w:t>
            </w:r>
          </w:p>
          <w:p w:rsidR="003C79DF" w:rsidRPr="001B46D8" w:rsidRDefault="003C79DF" w:rsidP="003656E7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  <w:r>
              <w:rPr>
                <w:rFonts w:ascii="Twinkl Cursive Unlooped" w:hAnsi="Twinkl Cursive Unlooped" w:cs="Arial"/>
                <w:sz w:val="20"/>
              </w:rPr>
              <w:t xml:space="preserve">They talk about how they and others show feelings </w:t>
            </w:r>
          </w:p>
          <w:p w:rsidR="0068434D" w:rsidRPr="001B46D8" w:rsidRDefault="0068434D" w:rsidP="003656E7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  <w:r w:rsidRPr="001B46D8">
              <w:rPr>
                <w:rFonts w:ascii="Twinkl Cursive Unlooped" w:hAnsi="Twinkl Cursive Unlooped" w:cs="Arial"/>
                <w:sz w:val="20"/>
              </w:rPr>
              <w:t>They understand that someone else’s point of view can be different to their</w:t>
            </w:r>
          </w:p>
          <w:p w:rsidR="0068434D" w:rsidRPr="001B46D8" w:rsidRDefault="0068434D" w:rsidP="003656E7">
            <w:pPr>
              <w:spacing w:after="0" w:line="240" w:lineRule="auto"/>
              <w:rPr>
                <w:rFonts w:ascii="Twinkl Cursive Unlooped" w:hAnsi="Twinkl Cursive Unlooped" w:cs="Arial"/>
                <w:b/>
              </w:rPr>
            </w:pPr>
            <w:r w:rsidRPr="001B46D8">
              <w:rPr>
                <w:rFonts w:ascii="Twinkl Cursive Unlooped" w:hAnsi="Twinkl Cursive Unlooped" w:cs="Arial"/>
                <w:b/>
              </w:rPr>
              <w:t>Understanding the World</w:t>
            </w:r>
          </w:p>
          <w:p w:rsidR="0068434D" w:rsidRPr="001B46D8" w:rsidRDefault="0068434D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  <w:sz w:val="20"/>
              </w:rPr>
              <w:t>Knows some things that are the same and different between themselves and others and sometimes knows things that make them unique</w:t>
            </w:r>
          </w:p>
        </w:tc>
        <w:tc>
          <w:tcPr>
            <w:tcW w:w="3464" w:type="dxa"/>
          </w:tcPr>
          <w:p w:rsidR="00A94055" w:rsidRPr="001B46D8" w:rsidRDefault="002D74D5" w:rsidP="00D4260C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</w:rPr>
              <w:t>H21 to recognise what makes them special</w:t>
            </w:r>
          </w:p>
          <w:p w:rsidR="002D74D5" w:rsidRPr="001B46D8" w:rsidRDefault="002D74D5" w:rsidP="00D4260C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</w:rPr>
              <w:t>H22 to recognise the ways in which we are all unique</w:t>
            </w:r>
          </w:p>
          <w:p w:rsidR="002D74D5" w:rsidRPr="001B46D8" w:rsidRDefault="002D74D5" w:rsidP="00D4260C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</w:rPr>
              <w:t>H23 to identify what they are good at, what they like and dislike</w:t>
            </w:r>
          </w:p>
          <w:p w:rsidR="00E84FA3" w:rsidRPr="001B46D8" w:rsidRDefault="00A068F5" w:rsidP="002D74D5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</w:rPr>
              <w:t>H24 how to manage when they find things difficult</w:t>
            </w:r>
          </w:p>
          <w:p w:rsidR="00E84FA3" w:rsidRPr="001B46D8" w:rsidRDefault="00E84FA3" w:rsidP="002D74D5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</w:rPr>
              <w:t>R22 how to treat themselves and others with respect; how to be polite and courteous</w:t>
            </w:r>
          </w:p>
          <w:p w:rsidR="00E84FA3" w:rsidRPr="001B46D8" w:rsidRDefault="00E84FA3" w:rsidP="002D74D5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</w:rPr>
              <w:t>R24 how to listen to other people</w:t>
            </w:r>
          </w:p>
          <w:p w:rsidR="00A068F5" w:rsidRPr="001B46D8" w:rsidRDefault="00E84FA3" w:rsidP="002D74D5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</w:rPr>
              <w:t>R25 how to talk about and share their opinions on things that matter to them</w:t>
            </w:r>
            <w:r w:rsidR="00A068F5" w:rsidRPr="001B46D8">
              <w:rPr>
                <w:rFonts w:ascii="Twinkl Cursive Unlooped" w:hAnsi="Twinkl Cursive Unlooped" w:cs="Arial"/>
                <w:color w:val="0070C0"/>
                <w:sz w:val="20"/>
              </w:rPr>
              <w:t xml:space="preserve"> </w:t>
            </w:r>
          </w:p>
          <w:p w:rsidR="00A068F5" w:rsidRPr="001B46D8" w:rsidRDefault="00A068F5" w:rsidP="002D74D5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</w:p>
          <w:p w:rsidR="002D74D5" w:rsidRPr="001B46D8" w:rsidRDefault="002D74D5" w:rsidP="002D74D5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</w:rPr>
              <w:t>H11 about different feelings that humans can experience</w:t>
            </w:r>
          </w:p>
          <w:p w:rsidR="00216E21" w:rsidRPr="001B46D8" w:rsidRDefault="00216E21" w:rsidP="002D74D5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</w:rPr>
              <w:t>H12 name different feelings</w:t>
            </w:r>
          </w:p>
          <w:p w:rsidR="008C3D77" w:rsidRPr="001B46D8" w:rsidRDefault="008C3D77" w:rsidP="002D74D5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</w:rPr>
              <w:t>H13 how feelings can affect people’s bodies and how they behave</w:t>
            </w:r>
          </w:p>
          <w:p w:rsidR="00216E21" w:rsidRPr="001B46D8" w:rsidRDefault="00216E21" w:rsidP="002D74D5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</w:rPr>
              <w:lastRenderedPageBreak/>
              <w:t>H14 how to recognise what others might be feeling</w:t>
            </w:r>
          </w:p>
          <w:p w:rsidR="008C3D77" w:rsidRPr="001B46D8" w:rsidRDefault="008C3D77" w:rsidP="008C3D7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</w:rPr>
              <w:t>H15 to recognise that not everyone feels the same at the same time or feels the same about the same things</w:t>
            </w:r>
          </w:p>
          <w:p w:rsidR="008C3D77" w:rsidRPr="001B46D8" w:rsidRDefault="008C3D77" w:rsidP="008C3D7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</w:rPr>
              <w:t>H16 about ways of sharing feelings; a range of words to describe feelings</w:t>
            </w:r>
          </w:p>
          <w:p w:rsidR="008C3D77" w:rsidRPr="001B46D8" w:rsidRDefault="008C3D77" w:rsidP="008C3D7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</w:rPr>
              <w:t>H17 about things that help people feel good (playing outside, going things they enjoy etc)H18 different things they can do to manage big feelings, to help calm themselves and/or change their mood</w:t>
            </w:r>
          </w:p>
          <w:p w:rsidR="00A068F5" w:rsidRPr="001B46D8" w:rsidRDefault="00A068F5" w:rsidP="00A068F5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</w:rPr>
              <w:t>H19 to recognise when they need help with feelings; that it is important to ask for help</w:t>
            </w:r>
          </w:p>
          <w:p w:rsidR="002D74D5" w:rsidRPr="001B46D8" w:rsidRDefault="00A068F5" w:rsidP="00D4260C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</w:rPr>
              <w:t>H20 about change and loss (as appropriate)</w:t>
            </w:r>
          </w:p>
          <w:p w:rsidR="002D74D5" w:rsidRPr="001B46D8" w:rsidRDefault="002D74D5" w:rsidP="00D4260C">
            <w:pPr>
              <w:spacing w:after="0" w:line="240" w:lineRule="auto"/>
              <w:rPr>
                <w:rFonts w:ascii="Twinkl Cursive Unlooped" w:hAnsi="Twinkl Cursive Unlooped" w:cs="Arial"/>
                <w:b/>
              </w:rPr>
            </w:pPr>
          </w:p>
          <w:p w:rsidR="002D74D5" w:rsidRPr="001B46D8" w:rsidRDefault="002D74D5" w:rsidP="00D4260C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</w:p>
          <w:p w:rsidR="00216E21" w:rsidRPr="001B46D8" w:rsidRDefault="00216E21" w:rsidP="00D4260C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  <w:p w:rsidR="00584506" w:rsidRPr="001B46D8" w:rsidRDefault="00584506" w:rsidP="00D4260C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</w:p>
          <w:p w:rsidR="00954ED2" w:rsidRPr="001B46D8" w:rsidRDefault="00954ED2" w:rsidP="00D4260C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</w:tc>
        <w:tc>
          <w:tcPr>
            <w:tcW w:w="3464" w:type="dxa"/>
          </w:tcPr>
          <w:p w:rsidR="00117641" w:rsidRPr="001B46D8" w:rsidRDefault="00117641" w:rsidP="00A34351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</w:rPr>
              <w:lastRenderedPageBreak/>
              <w:t>H25 about personal identity; what contributes to who we are</w:t>
            </w:r>
          </w:p>
          <w:p w:rsidR="00117641" w:rsidRPr="001B46D8" w:rsidRDefault="00117641" w:rsidP="00117641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</w:rPr>
              <w:t>H27 to recognise their individual and personal qualities</w:t>
            </w:r>
          </w:p>
          <w:p w:rsidR="00117641" w:rsidRPr="001B46D8" w:rsidRDefault="00117641" w:rsidP="00117641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</w:rPr>
              <w:t>H28 to identify personal strengths, skills, achievements and interests and how these contribute to a sense of self-worth</w:t>
            </w:r>
          </w:p>
          <w:p w:rsidR="00117641" w:rsidRPr="001B46D8" w:rsidRDefault="00117641" w:rsidP="00117641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</w:rPr>
              <w:t>L25 to recognise positive things about themselves and their achievements; set personal goals to help achieve personal outcomes</w:t>
            </w:r>
          </w:p>
          <w:p w:rsidR="00117641" w:rsidRPr="001B46D8" w:rsidRDefault="00117641" w:rsidP="00117641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</w:p>
          <w:p w:rsidR="00A34351" w:rsidRPr="001B46D8" w:rsidRDefault="00A34351" w:rsidP="00A34351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</w:rPr>
              <w:t xml:space="preserve">H17 to recognise that feelings can change </w:t>
            </w:r>
          </w:p>
          <w:p w:rsidR="00A34351" w:rsidRPr="001B46D8" w:rsidRDefault="00A34351" w:rsidP="00A34351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</w:rPr>
              <w:t>H18 about everyday things that affect feelings and the importance of expressing feelings</w:t>
            </w:r>
          </w:p>
          <w:p w:rsidR="00A34351" w:rsidRPr="001B46D8" w:rsidRDefault="00A34351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</w:rPr>
              <w:t xml:space="preserve">H19 a varied vocabulary to use when talking about feelings; </w:t>
            </w:r>
          </w:p>
          <w:p w:rsidR="00A34351" w:rsidRPr="001B46D8" w:rsidRDefault="00A34351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</w:rPr>
              <w:lastRenderedPageBreak/>
              <w:t>H20 strategies to respond to feeli</w:t>
            </w:r>
            <w:r w:rsidR="00EA7E52" w:rsidRPr="001B46D8">
              <w:rPr>
                <w:rFonts w:ascii="Twinkl Cursive Unlooped" w:hAnsi="Twinkl Cursive Unlooped" w:cs="Arial"/>
                <w:color w:val="0070C0"/>
                <w:sz w:val="20"/>
              </w:rPr>
              <w:t xml:space="preserve">ngs, </w:t>
            </w:r>
            <w:r w:rsidRPr="001B46D8">
              <w:rPr>
                <w:rFonts w:ascii="Twinkl Cursive Unlooped" w:hAnsi="Twinkl Cursive Unlooped" w:cs="Arial"/>
                <w:color w:val="0070C0"/>
                <w:sz w:val="20"/>
              </w:rPr>
              <w:t>how to manage and respond to feelings appropriately and proportionately in different situations</w:t>
            </w:r>
          </w:p>
          <w:p w:rsidR="00A34351" w:rsidRPr="001B46D8" w:rsidRDefault="00117641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</w:rPr>
              <w:t>L25 to recognise positive things about themselves and their achievements; set personal goals to help achieve personal outcomes</w:t>
            </w:r>
          </w:p>
          <w:p w:rsidR="00A34351" w:rsidRPr="001B46D8" w:rsidRDefault="00A34351" w:rsidP="003656E7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</w:p>
          <w:p w:rsidR="00A34351" w:rsidRPr="001B46D8" w:rsidRDefault="00A34351" w:rsidP="003656E7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</w:p>
          <w:p w:rsidR="00EA7E52" w:rsidRPr="001B46D8" w:rsidRDefault="00EA7E52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</w:tc>
        <w:tc>
          <w:tcPr>
            <w:tcW w:w="3464" w:type="dxa"/>
          </w:tcPr>
          <w:p w:rsidR="007A4F4E" w:rsidRPr="001B46D8" w:rsidRDefault="007A4F4E" w:rsidP="003656E7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</w:rPr>
              <w:lastRenderedPageBreak/>
              <w:t>H25 about personal identity; what contributes to who we are</w:t>
            </w:r>
            <w:r w:rsidRPr="001B46D8">
              <w:rPr>
                <w:rFonts w:ascii="Twinkl Cursive Unlooped" w:hAnsi="Twinkl Cursive Unlooped" w:cs="Arial"/>
                <w:sz w:val="20"/>
              </w:rPr>
              <w:t xml:space="preserve"> </w:t>
            </w:r>
          </w:p>
          <w:p w:rsidR="00FD5C2F" w:rsidRPr="001B46D8" w:rsidRDefault="00FD5C2F" w:rsidP="003656E7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</w:rPr>
              <w:t>H26 that for some people gender identify dies not correspond with their biological sex (as appropriate)</w:t>
            </w:r>
          </w:p>
          <w:p w:rsidR="007A4F4E" w:rsidRPr="001B46D8" w:rsidRDefault="007A4F4E" w:rsidP="007A4F4E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</w:rPr>
              <w:t>H27 to recognise their individual and personal qualities</w:t>
            </w:r>
          </w:p>
          <w:p w:rsidR="00FD5C2F" w:rsidRPr="001B46D8" w:rsidRDefault="00FD5C2F" w:rsidP="00FD5C2F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</w:rPr>
              <w:t>H28 to identify personal strengths, skills, achievements and interests and how these contribute to a sense of self-worth</w:t>
            </w:r>
          </w:p>
          <w:p w:rsidR="00FD5C2F" w:rsidRPr="001B46D8" w:rsidRDefault="00FD5C2F" w:rsidP="007A4F4E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</w:rPr>
              <w:t>L25 to recognise positive things about themselves and their achievements; set personal goals to help achieve personal outcomes</w:t>
            </w:r>
          </w:p>
          <w:p w:rsidR="007A4F4E" w:rsidRPr="001B46D8" w:rsidRDefault="007A4F4E" w:rsidP="003656E7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</w:p>
          <w:p w:rsidR="00B45FD2" w:rsidRPr="001B46D8" w:rsidRDefault="00B45FD2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</w:rPr>
              <w:t>H17 to recognise that feelings</w:t>
            </w:r>
            <w:r w:rsidR="00A34351" w:rsidRPr="001B46D8">
              <w:rPr>
                <w:rFonts w:ascii="Twinkl Cursive Unlooped" w:hAnsi="Twinkl Cursive Unlooped" w:cs="Arial"/>
                <w:color w:val="0070C0"/>
                <w:sz w:val="20"/>
              </w:rPr>
              <w:t xml:space="preserve"> can change over time and range in intensity</w:t>
            </w:r>
          </w:p>
          <w:p w:rsidR="00A34351" w:rsidRPr="001B46D8" w:rsidRDefault="00A34351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</w:rPr>
              <w:lastRenderedPageBreak/>
              <w:t>H18 about everyday things that affect feelings and the importance of expressing feelings</w:t>
            </w:r>
          </w:p>
          <w:p w:rsidR="00FD5C2F" w:rsidRPr="001B46D8" w:rsidRDefault="00FD5C2F" w:rsidP="00FD5C2F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</w:rPr>
              <w:t>H20 strategies to respond to feelings, how to manage and respond to feelings appropriately and proportionately in different situations</w:t>
            </w:r>
          </w:p>
          <w:p w:rsidR="00A34351" w:rsidRPr="001B46D8" w:rsidRDefault="00A34351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</w:rPr>
              <w:t>H21 to recognise warning signs about mental health and wellbeing and how to seek support for themselves and others</w:t>
            </w:r>
          </w:p>
          <w:p w:rsidR="00A34351" w:rsidRPr="001B46D8" w:rsidRDefault="00A34351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</w:rPr>
              <w:t>H22 to recognise that anyone can experience mental ill-health and that it is important to discuss feelings with a trusted adult</w:t>
            </w:r>
          </w:p>
          <w:p w:rsidR="00A34351" w:rsidRPr="001B46D8" w:rsidRDefault="00A34351" w:rsidP="00A34351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</w:rPr>
              <w:t>H23</w:t>
            </w:r>
            <w:r w:rsidR="00584506" w:rsidRPr="001B46D8">
              <w:rPr>
                <w:rFonts w:ascii="Twinkl Cursive Unlooped" w:hAnsi="Twinkl Cursive Unlooped" w:cs="Arial"/>
                <w:color w:val="0070C0"/>
                <w:sz w:val="20"/>
              </w:rPr>
              <w:t xml:space="preserve"> about change and loss, including death (as appropriate)</w:t>
            </w:r>
          </w:p>
          <w:p w:rsidR="00584506" w:rsidRPr="001B46D8" w:rsidRDefault="00FD5C2F" w:rsidP="00EA7E52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</w:rPr>
              <w:t>H24 problem-solving strategies for dealing with emotions, challenges and change.</w:t>
            </w:r>
          </w:p>
          <w:p w:rsidR="00EA7E52" w:rsidRPr="001B46D8" w:rsidRDefault="00EA7E52" w:rsidP="00A34351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</w:tc>
      </w:tr>
      <w:tr w:rsidR="00831785" w:rsidRPr="001B46D8" w:rsidTr="003656E7">
        <w:tc>
          <w:tcPr>
            <w:tcW w:w="1838" w:type="dxa"/>
          </w:tcPr>
          <w:p w:rsidR="00831785" w:rsidRPr="001B46D8" w:rsidRDefault="00831785" w:rsidP="00831785">
            <w:pPr>
              <w:spacing w:after="0" w:line="240" w:lineRule="auto"/>
              <w:rPr>
                <w:rFonts w:ascii="Twinkl Cursive Unlooped" w:hAnsi="Twinkl Cursive Unlooped" w:cs="Arial"/>
                <w:b/>
                <w:sz w:val="28"/>
                <w:szCs w:val="36"/>
              </w:rPr>
            </w:pPr>
            <w:r w:rsidRPr="001B46D8">
              <w:rPr>
                <w:rFonts w:ascii="Twinkl Cursive Unlooped" w:hAnsi="Twinkl Cursive Unlooped" w:cs="Arial"/>
                <w:b/>
                <w:sz w:val="28"/>
                <w:szCs w:val="36"/>
              </w:rPr>
              <w:lastRenderedPageBreak/>
              <w:t>Extra Areas Covered</w:t>
            </w:r>
          </w:p>
        </w:tc>
        <w:tc>
          <w:tcPr>
            <w:tcW w:w="3464" w:type="dxa"/>
          </w:tcPr>
          <w:p w:rsidR="00831785" w:rsidRPr="001B46D8" w:rsidRDefault="00831785" w:rsidP="00831785">
            <w:pPr>
              <w:spacing w:after="0" w:line="240" w:lineRule="auto"/>
              <w:rPr>
                <w:rFonts w:ascii="Twinkl Cursive Unlooped" w:hAnsi="Twinkl Cursive Unlooped" w:cs="Arial"/>
                <w:b/>
              </w:rPr>
            </w:pPr>
            <w:r w:rsidRPr="001B46D8">
              <w:rPr>
                <w:rFonts w:ascii="Twinkl Cursive Unlooped" w:hAnsi="Twinkl Cursive Unlooped" w:cs="Arial"/>
                <w:b/>
              </w:rPr>
              <w:t>World Mental Health Day</w:t>
            </w:r>
          </w:p>
          <w:p w:rsidR="00831785" w:rsidRPr="001B46D8" w:rsidRDefault="00831785" w:rsidP="00831785">
            <w:pPr>
              <w:spacing w:after="0" w:line="240" w:lineRule="auto"/>
              <w:rPr>
                <w:rFonts w:ascii="Twinkl Cursive Unlooped" w:hAnsi="Twinkl Cursive Unlooped" w:cs="Arial"/>
                <w:b/>
              </w:rPr>
            </w:pPr>
            <w:r w:rsidRPr="001B46D8">
              <w:rPr>
                <w:rFonts w:ascii="Twinkl Cursive Unlooped" w:hAnsi="Twinkl Cursive Unlooped" w:cs="Arial"/>
                <w:b/>
              </w:rPr>
              <w:t>Show Racism the Red Card-wear red day / Black History Month</w:t>
            </w:r>
          </w:p>
        </w:tc>
        <w:tc>
          <w:tcPr>
            <w:tcW w:w="3464" w:type="dxa"/>
          </w:tcPr>
          <w:p w:rsidR="00831785" w:rsidRPr="001B46D8" w:rsidRDefault="00831785" w:rsidP="00831785">
            <w:pPr>
              <w:spacing w:after="0" w:line="240" w:lineRule="auto"/>
              <w:rPr>
                <w:rFonts w:ascii="Twinkl Cursive Unlooped" w:hAnsi="Twinkl Cursive Unlooped" w:cs="Arial"/>
                <w:b/>
              </w:rPr>
            </w:pPr>
            <w:r w:rsidRPr="001B46D8">
              <w:rPr>
                <w:rFonts w:ascii="Twinkl Cursive Unlooped" w:hAnsi="Twinkl Cursive Unlooped" w:cs="Arial"/>
                <w:b/>
              </w:rPr>
              <w:t>World Mental Health Day</w:t>
            </w:r>
          </w:p>
          <w:p w:rsidR="00831785" w:rsidRPr="001B46D8" w:rsidRDefault="00831785" w:rsidP="00831785">
            <w:pPr>
              <w:spacing w:after="0" w:line="240" w:lineRule="auto"/>
              <w:rPr>
                <w:rFonts w:ascii="Twinkl Cursive Unlooped" w:hAnsi="Twinkl Cursive Unlooped" w:cs="Arial"/>
                <w:b/>
              </w:rPr>
            </w:pPr>
            <w:r w:rsidRPr="001B46D8">
              <w:rPr>
                <w:rFonts w:ascii="Twinkl Cursive Unlooped" w:hAnsi="Twinkl Cursive Unlooped" w:cs="Arial"/>
                <w:b/>
              </w:rPr>
              <w:t>Show Racism the Red Card-wear red day / Black History Month</w:t>
            </w:r>
          </w:p>
        </w:tc>
        <w:tc>
          <w:tcPr>
            <w:tcW w:w="3464" w:type="dxa"/>
          </w:tcPr>
          <w:p w:rsidR="00831785" w:rsidRPr="001B46D8" w:rsidRDefault="00831785" w:rsidP="00831785">
            <w:pPr>
              <w:spacing w:after="0" w:line="240" w:lineRule="auto"/>
              <w:rPr>
                <w:rFonts w:ascii="Twinkl Cursive Unlooped" w:hAnsi="Twinkl Cursive Unlooped" w:cs="Arial"/>
                <w:b/>
              </w:rPr>
            </w:pPr>
            <w:r w:rsidRPr="001B46D8">
              <w:rPr>
                <w:rFonts w:ascii="Twinkl Cursive Unlooped" w:hAnsi="Twinkl Cursive Unlooped" w:cs="Arial"/>
                <w:b/>
              </w:rPr>
              <w:t>World Mental Health Day</w:t>
            </w:r>
          </w:p>
          <w:p w:rsidR="00831785" w:rsidRPr="001B46D8" w:rsidRDefault="00831785" w:rsidP="00831785">
            <w:pPr>
              <w:spacing w:after="0" w:line="240" w:lineRule="auto"/>
              <w:rPr>
                <w:rFonts w:ascii="Twinkl Cursive Unlooped" w:hAnsi="Twinkl Cursive Unlooped" w:cs="Arial"/>
                <w:b/>
              </w:rPr>
            </w:pPr>
            <w:r w:rsidRPr="001B46D8">
              <w:rPr>
                <w:rFonts w:ascii="Twinkl Cursive Unlooped" w:hAnsi="Twinkl Cursive Unlooped" w:cs="Arial"/>
                <w:b/>
              </w:rPr>
              <w:t>Show Racism the Red Card-wear red day / Black History Month</w:t>
            </w:r>
          </w:p>
        </w:tc>
        <w:tc>
          <w:tcPr>
            <w:tcW w:w="3464" w:type="dxa"/>
          </w:tcPr>
          <w:p w:rsidR="00831785" w:rsidRPr="001B46D8" w:rsidRDefault="00831785" w:rsidP="00831785">
            <w:pPr>
              <w:spacing w:after="0" w:line="240" w:lineRule="auto"/>
              <w:rPr>
                <w:rFonts w:ascii="Twinkl Cursive Unlooped" w:hAnsi="Twinkl Cursive Unlooped" w:cs="Arial"/>
                <w:b/>
              </w:rPr>
            </w:pPr>
            <w:r w:rsidRPr="001B46D8">
              <w:rPr>
                <w:rFonts w:ascii="Twinkl Cursive Unlooped" w:hAnsi="Twinkl Cursive Unlooped" w:cs="Arial"/>
                <w:b/>
              </w:rPr>
              <w:t>World Mental Health Day</w:t>
            </w:r>
          </w:p>
          <w:p w:rsidR="00831785" w:rsidRPr="001B46D8" w:rsidRDefault="00831785" w:rsidP="00831785">
            <w:pPr>
              <w:spacing w:after="0" w:line="240" w:lineRule="auto"/>
              <w:rPr>
                <w:rFonts w:ascii="Twinkl Cursive Unlooped" w:hAnsi="Twinkl Cursive Unlooped" w:cs="Arial"/>
                <w:b/>
              </w:rPr>
            </w:pPr>
            <w:r w:rsidRPr="001B46D8">
              <w:rPr>
                <w:rFonts w:ascii="Twinkl Cursive Unlooped" w:hAnsi="Twinkl Cursive Unlooped" w:cs="Arial"/>
                <w:b/>
              </w:rPr>
              <w:t>Show Racism the Red Card-wear red day / Black History Month</w:t>
            </w:r>
          </w:p>
        </w:tc>
      </w:tr>
    </w:tbl>
    <w:p w:rsidR="00037154" w:rsidRPr="001B46D8" w:rsidRDefault="00037154">
      <w:pPr>
        <w:rPr>
          <w:rFonts w:ascii="Twinkl Cursive Unlooped" w:hAnsi="Twinkl Cursive Unlooped"/>
        </w:rPr>
      </w:pPr>
      <w:r w:rsidRPr="001B46D8">
        <w:rPr>
          <w:rFonts w:ascii="Twinkl Cursive Unlooped" w:hAnsi="Twinkl Cursive Unlooped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464"/>
        <w:gridCol w:w="3464"/>
        <w:gridCol w:w="3464"/>
        <w:gridCol w:w="3464"/>
      </w:tblGrid>
      <w:tr w:rsidR="00D4260C" w:rsidRPr="001B46D8" w:rsidTr="003656E7">
        <w:tc>
          <w:tcPr>
            <w:tcW w:w="1838" w:type="dxa"/>
          </w:tcPr>
          <w:p w:rsidR="00D77A5D" w:rsidRPr="001B46D8" w:rsidRDefault="00D77A5D" w:rsidP="00D77A5D">
            <w:pPr>
              <w:rPr>
                <w:rFonts w:ascii="Twinkl Cursive Unlooped" w:hAnsi="Twinkl Cursive Unlooped" w:cs="Arial"/>
                <w:b/>
                <w:sz w:val="28"/>
                <w:szCs w:val="36"/>
              </w:rPr>
            </w:pPr>
            <w:r w:rsidRPr="001B46D8">
              <w:rPr>
                <w:rFonts w:ascii="Twinkl Cursive Unlooped" w:hAnsi="Twinkl Cursive Unlooped" w:cs="Arial"/>
                <w:b/>
                <w:sz w:val="28"/>
                <w:szCs w:val="36"/>
              </w:rPr>
              <w:lastRenderedPageBreak/>
              <w:t>Learning outcomes</w:t>
            </w:r>
          </w:p>
          <w:p w:rsidR="00D4260C" w:rsidRPr="001B46D8" w:rsidRDefault="00D4260C" w:rsidP="003656E7">
            <w:pPr>
              <w:spacing w:after="0" w:line="240" w:lineRule="auto"/>
              <w:rPr>
                <w:rFonts w:ascii="Twinkl Cursive Unlooped" w:hAnsi="Twinkl Cursive Unlooped" w:cs="Arial"/>
                <w:sz w:val="24"/>
              </w:rPr>
            </w:pPr>
            <w:r w:rsidRPr="001B46D8">
              <w:rPr>
                <w:rFonts w:ascii="Twinkl Cursive Unlooped" w:hAnsi="Twinkl Cursive Unlooped" w:cs="Arial"/>
                <w:sz w:val="24"/>
              </w:rPr>
              <w:t>What is Bullying?</w:t>
            </w:r>
          </w:p>
          <w:p w:rsidR="00D77A5D" w:rsidRPr="001B46D8" w:rsidRDefault="00334621" w:rsidP="003656E7">
            <w:pPr>
              <w:spacing w:after="0" w:line="240" w:lineRule="auto"/>
              <w:rPr>
                <w:rFonts w:ascii="Twinkl Cursive Unlooped" w:hAnsi="Twinkl Cursive Unlooped" w:cs="Arial"/>
                <w:sz w:val="24"/>
              </w:rPr>
            </w:pPr>
            <w:r w:rsidRPr="001B46D8">
              <w:rPr>
                <w:rFonts w:ascii="Twinkl Cursive Unlooped" w:hAnsi="Twinkl Cursive Unlooped" w:cs="Arial"/>
                <w:sz w:val="24"/>
              </w:rPr>
              <w:t>(Relationships)</w:t>
            </w:r>
          </w:p>
          <w:p w:rsidR="00D77A5D" w:rsidRPr="001B46D8" w:rsidRDefault="00D77A5D" w:rsidP="003656E7">
            <w:pPr>
              <w:spacing w:after="0" w:line="240" w:lineRule="auto"/>
              <w:rPr>
                <w:rFonts w:ascii="Twinkl Cursive Unlooped" w:hAnsi="Twinkl Cursive Unlooped" w:cs="Arial"/>
                <w:b/>
                <w:sz w:val="24"/>
              </w:rPr>
            </w:pPr>
            <w:r w:rsidRPr="001B46D8">
              <w:rPr>
                <w:rFonts w:ascii="Twinkl Cursive Unlooped" w:hAnsi="Twinkl Cursive Unlooped" w:cs="Arial"/>
                <w:b/>
                <w:sz w:val="24"/>
              </w:rPr>
              <w:t>Autumn 2</w:t>
            </w:r>
          </w:p>
        </w:tc>
        <w:tc>
          <w:tcPr>
            <w:tcW w:w="3464" w:type="dxa"/>
          </w:tcPr>
          <w:p w:rsidR="00D4260C" w:rsidRPr="001B46D8" w:rsidRDefault="00EA1C3D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What is a good friend?</w:t>
            </w:r>
          </w:p>
          <w:p w:rsidR="00EA1C3D" w:rsidRPr="001B46D8" w:rsidRDefault="00EA1C3D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What is a ‘bad’ friend / bully?</w:t>
            </w:r>
          </w:p>
          <w:p w:rsidR="00EA1C3D" w:rsidRPr="001B46D8" w:rsidRDefault="00EA1C3D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How do good and bad friends make people feel?</w:t>
            </w:r>
          </w:p>
        </w:tc>
        <w:tc>
          <w:tcPr>
            <w:tcW w:w="3464" w:type="dxa"/>
          </w:tcPr>
          <w:p w:rsidR="00DC5259" w:rsidRPr="001B46D8" w:rsidRDefault="00FC35EB" w:rsidP="00D4260C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What is bullying?</w:t>
            </w:r>
          </w:p>
          <w:p w:rsidR="00FC35EB" w:rsidRPr="001B46D8" w:rsidRDefault="00FC35EB" w:rsidP="00D4260C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How does it make people feel?</w:t>
            </w:r>
          </w:p>
          <w:p w:rsidR="00FC35EB" w:rsidRPr="001B46D8" w:rsidRDefault="00CF16A9" w:rsidP="00CF16A9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Who will help stop bullying?</w:t>
            </w:r>
          </w:p>
        </w:tc>
        <w:tc>
          <w:tcPr>
            <w:tcW w:w="3464" w:type="dxa"/>
          </w:tcPr>
          <w:p w:rsidR="00973FBA" w:rsidRPr="001B46D8" w:rsidRDefault="00973FBA" w:rsidP="00FF5395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What is a friend?</w:t>
            </w:r>
          </w:p>
          <w:p w:rsidR="00FF5395" w:rsidRPr="001B46D8" w:rsidRDefault="00FF5395" w:rsidP="00FF5395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What is bullying?</w:t>
            </w:r>
          </w:p>
          <w:p w:rsidR="002F784B" w:rsidRPr="001B46D8" w:rsidRDefault="002F784B" w:rsidP="00FF5395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What can I do to help?</w:t>
            </w:r>
          </w:p>
        </w:tc>
        <w:tc>
          <w:tcPr>
            <w:tcW w:w="3464" w:type="dxa"/>
          </w:tcPr>
          <w:p w:rsidR="00CF4122" w:rsidRPr="001B46D8" w:rsidRDefault="00CF4122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How should friends behave?</w:t>
            </w:r>
          </w:p>
          <w:p w:rsidR="00D4260C" w:rsidRPr="001B46D8" w:rsidRDefault="00CF4122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What do we mean by bullying?</w:t>
            </w:r>
          </w:p>
          <w:p w:rsidR="00CF4122" w:rsidRPr="001B46D8" w:rsidRDefault="00CF4122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What form can bullying take?</w:t>
            </w:r>
          </w:p>
          <w:p w:rsidR="00CF4122" w:rsidRPr="001B46D8" w:rsidRDefault="00CF4122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How can I stop bullying?</w:t>
            </w:r>
          </w:p>
          <w:p w:rsidR="00CF4122" w:rsidRPr="001B46D8" w:rsidRDefault="00CF4122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What do we mean by respect?</w:t>
            </w:r>
          </w:p>
          <w:p w:rsidR="00F706AB" w:rsidRPr="001B46D8" w:rsidRDefault="00F706AB" w:rsidP="00973FBA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</w:tc>
      </w:tr>
      <w:tr w:rsidR="00D77A5D" w:rsidRPr="001B46D8" w:rsidTr="003656E7">
        <w:tc>
          <w:tcPr>
            <w:tcW w:w="1838" w:type="dxa"/>
          </w:tcPr>
          <w:p w:rsidR="00D77A5D" w:rsidRPr="001B46D8" w:rsidRDefault="00334621" w:rsidP="00D77A5D">
            <w:pPr>
              <w:rPr>
                <w:rFonts w:ascii="Twinkl Cursive Unlooped" w:hAnsi="Twinkl Cursive Unlooped" w:cs="Arial"/>
                <w:b/>
                <w:sz w:val="28"/>
                <w:szCs w:val="36"/>
              </w:rPr>
            </w:pPr>
            <w:r w:rsidRPr="001B46D8">
              <w:rPr>
                <w:rFonts w:ascii="Twinkl Cursive Unlooped" w:hAnsi="Twinkl Cursive Unlooped" w:cs="Arial"/>
                <w:b/>
                <w:sz w:val="28"/>
                <w:szCs w:val="36"/>
              </w:rPr>
              <w:t>Learning objectives covered</w:t>
            </w:r>
          </w:p>
        </w:tc>
        <w:tc>
          <w:tcPr>
            <w:tcW w:w="3464" w:type="dxa"/>
          </w:tcPr>
          <w:p w:rsidR="00D77A5D" w:rsidRPr="001B46D8" w:rsidRDefault="00EA1C3D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  <w:b/>
              </w:rPr>
              <w:t>PESD</w:t>
            </w:r>
          </w:p>
          <w:p w:rsidR="00EA1C3D" w:rsidRPr="001B46D8" w:rsidRDefault="00EA1C3D" w:rsidP="003656E7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  <w:r w:rsidRPr="001B46D8">
              <w:rPr>
                <w:rFonts w:ascii="Twinkl Cursive Unlooped" w:hAnsi="Twinkl Cursive Unlooped" w:cs="Arial"/>
                <w:sz w:val="20"/>
              </w:rPr>
              <w:t>Aware of others feelings</w:t>
            </w:r>
          </w:p>
          <w:p w:rsidR="00EA1C3D" w:rsidRPr="001B46D8" w:rsidRDefault="00EA1C3D" w:rsidP="003656E7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  <w:r w:rsidRPr="001B46D8">
              <w:rPr>
                <w:rFonts w:ascii="Twinkl Cursive Unlooped" w:hAnsi="Twinkl Cursive Unlooped" w:cs="Arial"/>
                <w:sz w:val="20"/>
              </w:rPr>
              <w:t>Aware that some actions hurt or harm others</w:t>
            </w:r>
          </w:p>
          <w:p w:rsidR="00EA1C3D" w:rsidRDefault="00EA1C3D" w:rsidP="003656E7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  <w:r w:rsidRPr="001B46D8">
              <w:rPr>
                <w:rFonts w:ascii="Twinkl Cursive Unlooped" w:hAnsi="Twinkl Cursive Unlooped" w:cs="Arial"/>
                <w:sz w:val="20"/>
              </w:rPr>
              <w:t>Talk about their own and others’ behaviour and the consequences</w:t>
            </w:r>
          </w:p>
          <w:p w:rsidR="003C79DF" w:rsidRDefault="003C79DF" w:rsidP="003656E7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  <w:r>
              <w:rPr>
                <w:rFonts w:ascii="Twinkl Cursive Unlooped" w:hAnsi="Twinkl Cursive Unlooped" w:cs="Arial"/>
                <w:sz w:val="20"/>
              </w:rPr>
              <w:t>They know what friendly behaviour looks like</w:t>
            </w:r>
          </w:p>
          <w:p w:rsidR="003C79DF" w:rsidRPr="001B46D8" w:rsidRDefault="003C79DF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>
              <w:rPr>
                <w:rFonts w:ascii="Twinkl Cursive Unlooped" w:hAnsi="Twinkl Cursive Unlooped" w:cs="Arial"/>
                <w:sz w:val="20"/>
              </w:rPr>
              <w:t>They understand what bullying is and that it is not acceptable behaviour</w:t>
            </w:r>
          </w:p>
        </w:tc>
        <w:tc>
          <w:tcPr>
            <w:tcW w:w="3464" w:type="dxa"/>
          </w:tcPr>
          <w:p w:rsidR="00FC35EB" w:rsidRPr="001B46D8" w:rsidRDefault="00FC35EB" w:rsidP="00FC35EB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  <w:r w:rsidRPr="001B46D8">
              <w:rPr>
                <w:rFonts w:ascii="Twinkl Cursive Unlooped" w:hAnsi="Twinkl Cursive Unlooped" w:cs="Arial"/>
                <w:sz w:val="20"/>
              </w:rPr>
              <w:t>H11 about different feelings that humans can experience</w:t>
            </w:r>
          </w:p>
          <w:p w:rsidR="00CF16A9" w:rsidRPr="001B46D8" w:rsidRDefault="00CF16A9" w:rsidP="00FC35EB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  <w:r w:rsidRPr="001B46D8">
              <w:rPr>
                <w:rFonts w:ascii="Twinkl Cursive Unlooped" w:hAnsi="Twinkl Cursive Unlooped" w:cs="Arial"/>
                <w:sz w:val="20"/>
              </w:rPr>
              <w:t>H13 hoe feelings can affect people’s bodies and how they behave</w:t>
            </w:r>
          </w:p>
          <w:p w:rsidR="00FC35EB" w:rsidRPr="001B46D8" w:rsidRDefault="00FC35EB" w:rsidP="00FC35EB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  <w:r w:rsidRPr="001B46D8">
              <w:rPr>
                <w:rFonts w:ascii="Twinkl Cursive Unlooped" w:hAnsi="Twinkl Cursive Unlooped" w:cs="Arial"/>
                <w:sz w:val="20"/>
              </w:rPr>
              <w:t>H14 how to recognise what others might be feeling</w:t>
            </w:r>
          </w:p>
          <w:p w:rsidR="00CF16A9" w:rsidRPr="001B46D8" w:rsidRDefault="00CF16A9" w:rsidP="00FC35EB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  <w:r w:rsidRPr="001B46D8">
              <w:rPr>
                <w:rFonts w:ascii="Twinkl Cursive Unlooped" w:hAnsi="Twinkl Cursive Unlooped" w:cs="Arial"/>
                <w:sz w:val="20"/>
              </w:rPr>
              <w:t>H15 to recognise that not everyone feels the same at the same time, or feels the same about the same things</w:t>
            </w:r>
          </w:p>
          <w:p w:rsidR="00FC35EB" w:rsidRPr="001B46D8" w:rsidRDefault="00FC35EB" w:rsidP="00FC35EB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  <w:r w:rsidRPr="001B46D8">
              <w:rPr>
                <w:rFonts w:ascii="Twinkl Cursive Unlooped" w:hAnsi="Twinkl Cursive Unlooped" w:cs="Arial"/>
                <w:sz w:val="20"/>
              </w:rPr>
              <w:t>R10 that bodies and feelings can be hurt by words and actions, that people can say hurtful things</w:t>
            </w:r>
          </w:p>
          <w:p w:rsidR="00DD3B2F" w:rsidRPr="001B46D8" w:rsidRDefault="00DD3B2F" w:rsidP="00DD3B2F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  <w:r w:rsidRPr="001B46D8">
              <w:rPr>
                <w:rFonts w:ascii="Twinkl Cursive Unlooped" w:hAnsi="Twinkl Cursive Unlooped" w:cs="Arial"/>
                <w:sz w:val="20"/>
              </w:rPr>
              <w:t>R11 about how people may feel if they experience hurtful behaviour or bullying</w:t>
            </w:r>
          </w:p>
          <w:p w:rsidR="00FC35EB" w:rsidRPr="001B46D8" w:rsidRDefault="00DD3B2F" w:rsidP="00D4260C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  <w:r w:rsidRPr="001B46D8">
              <w:rPr>
                <w:rFonts w:ascii="Twinkl Cursive Unlooped" w:hAnsi="Twinkl Cursive Unlooped" w:cs="Arial"/>
                <w:sz w:val="20"/>
              </w:rPr>
              <w:t>R12 that hurtful behaviour (offline and online) including teasing, name calling, bullying and deliberately excluding others is not acceptable; how to report bullying; the importance of telling a trusted adult</w:t>
            </w:r>
          </w:p>
          <w:p w:rsidR="00DD3B2F" w:rsidRPr="001B46D8" w:rsidRDefault="00DD3B2F" w:rsidP="00D4260C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  <w:r w:rsidRPr="001B46D8">
              <w:rPr>
                <w:rFonts w:ascii="Twinkl Cursive Unlooped" w:hAnsi="Twinkl Cursive Unlooped" w:cs="Arial"/>
                <w:sz w:val="20"/>
              </w:rPr>
              <w:t>R21 about what is kind and unkind behaviour, and how this can affect others</w:t>
            </w:r>
          </w:p>
          <w:p w:rsidR="00FC35EB" w:rsidRPr="001B46D8" w:rsidRDefault="00FC35EB" w:rsidP="00D4260C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</w:p>
        </w:tc>
        <w:tc>
          <w:tcPr>
            <w:tcW w:w="3464" w:type="dxa"/>
          </w:tcPr>
          <w:p w:rsidR="002F784B" w:rsidRPr="001B46D8" w:rsidRDefault="002F784B" w:rsidP="002F784B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  <w:r w:rsidRPr="001B46D8">
              <w:rPr>
                <w:rFonts w:ascii="Twinkl Cursive Unlooped" w:hAnsi="Twinkl Cursive Unlooped" w:cs="Arial"/>
                <w:sz w:val="20"/>
              </w:rPr>
              <w:t>H18 about everyday things that affect feelings and the importance of expressing feelings</w:t>
            </w:r>
          </w:p>
          <w:p w:rsidR="00973FBA" w:rsidRPr="001B46D8" w:rsidRDefault="00973FBA" w:rsidP="00973FBA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  <w:r w:rsidRPr="001B46D8">
              <w:rPr>
                <w:rFonts w:ascii="Twinkl Cursive Unlooped" w:hAnsi="Twinkl Cursive Unlooped" w:cs="Arial"/>
                <w:sz w:val="20"/>
              </w:rPr>
              <w:t>R11 what constitutes a positive healthy friendship, that the same principles apply to online friendships as to face-to-face relationships</w:t>
            </w:r>
          </w:p>
          <w:p w:rsidR="007D087E" w:rsidRPr="001B46D8" w:rsidRDefault="007D087E" w:rsidP="00DC5259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  <w:r w:rsidRPr="001B46D8">
              <w:rPr>
                <w:rFonts w:ascii="Twinkl Cursive Unlooped" w:hAnsi="Twinkl Cursive Unlooped" w:cs="Arial"/>
                <w:sz w:val="20"/>
              </w:rPr>
              <w:t>R19</w:t>
            </w:r>
            <w:r w:rsidR="002F784B" w:rsidRPr="001B46D8">
              <w:rPr>
                <w:rFonts w:ascii="Twinkl Cursive Unlooped" w:hAnsi="Twinkl Cursive Unlooped" w:cs="Arial"/>
                <w:sz w:val="20"/>
              </w:rPr>
              <w:t xml:space="preserve"> about the impact of bullying, including online and the consequences of hurtful behaviour</w:t>
            </w:r>
          </w:p>
          <w:p w:rsidR="007D087E" w:rsidRPr="001B46D8" w:rsidRDefault="007D087E" w:rsidP="00DC5259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  <w:r w:rsidRPr="001B46D8">
              <w:rPr>
                <w:rFonts w:ascii="Twinkl Cursive Unlooped" w:hAnsi="Twinkl Cursive Unlooped" w:cs="Arial"/>
                <w:sz w:val="20"/>
              </w:rPr>
              <w:t>R20</w:t>
            </w:r>
            <w:r w:rsidR="002F784B" w:rsidRPr="001B46D8">
              <w:rPr>
                <w:rFonts w:ascii="Twinkl Cursive Unlooped" w:hAnsi="Twinkl Cursive Unlooped" w:cs="Arial"/>
                <w:sz w:val="20"/>
              </w:rPr>
              <w:t xml:space="preserve"> strategies to respond to hurtful behaviour experienced or witnessed, offline and online; how to report concerns and get support</w:t>
            </w:r>
          </w:p>
          <w:p w:rsidR="007D087E" w:rsidRPr="001B46D8" w:rsidRDefault="007D087E" w:rsidP="00DC5259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  <w:p w:rsidR="007D087E" w:rsidRPr="001B46D8" w:rsidRDefault="007D087E" w:rsidP="00DC5259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  <w:p w:rsidR="007D087E" w:rsidRPr="001B46D8" w:rsidRDefault="007D087E" w:rsidP="00DC5259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</w:tc>
        <w:tc>
          <w:tcPr>
            <w:tcW w:w="3464" w:type="dxa"/>
          </w:tcPr>
          <w:p w:rsidR="003474B2" w:rsidRPr="001B46D8" w:rsidRDefault="003474B2" w:rsidP="003656E7">
            <w:pPr>
              <w:spacing w:after="0" w:line="240" w:lineRule="auto"/>
              <w:rPr>
                <w:rFonts w:ascii="Twinkl Cursive Unlooped" w:hAnsi="Twinkl Cursive Unlooped" w:cs="Arial"/>
                <w:sz w:val="18"/>
              </w:rPr>
            </w:pPr>
            <w:r w:rsidRPr="001B46D8">
              <w:rPr>
                <w:rFonts w:ascii="Twinkl Cursive Unlooped" w:hAnsi="Twinkl Cursive Unlooped" w:cs="Arial"/>
                <w:sz w:val="18"/>
              </w:rPr>
              <w:t>R11</w:t>
            </w:r>
            <w:r w:rsidR="00CF4122" w:rsidRPr="001B46D8">
              <w:rPr>
                <w:rFonts w:ascii="Twinkl Cursive Unlooped" w:hAnsi="Twinkl Cursive Unlooped" w:cs="Arial"/>
                <w:sz w:val="18"/>
              </w:rPr>
              <w:t xml:space="preserve"> what constitutes a positive healthy friendship, that the same principles apply to online friendships as to face-to-face relationships</w:t>
            </w:r>
          </w:p>
          <w:p w:rsidR="00973FBA" w:rsidRPr="001B46D8" w:rsidRDefault="00973FBA" w:rsidP="00973FBA">
            <w:pPr>
              <w:spacing w:after="0" w:line="240" w:lineRule="auto"/>
              <w:rPr>
                <w:rFonts w:ascii="Twinkl Cursive Unlooped" w:hAnsi="Twinkl Cursive Unlooped" w:cs="Arial"/>
                <w:sz w:val="18"/>
              </w:rPr>
            </w:pPr>
            <w:r w:rsidRPr="001B46D8">
              <w:rPr>
                <w:rFonts w:ascii="Twinkl Cursive Unlooped" w:hAnsi="Twinkl Cursive Unlooped" w:cs="Arial"/>
                <w:sz w:val="18"/>
              </w:rPr>
              <w:t>R13 the importance of seeking support if feeling alone or excluded</w:t>
            </w:r>
          </w:p>
          <w:p w:rsidR="00973FBA" w:rsidRPr="001B46D8" w:rsidRDefault="00973FBA" w:rsidP="003656E7">
            <w:pPr>
              <w:spacing w:after="0" w:line="240" w:lineRule="auto"/>
              <w:rPr>
                <w:rFonts w:ascii="Twinkl Cursive Unlooped" w:hAnsi="Twinkl Cursive Unlooped" w:cs="Arial"/>
                <w:sz w:val="18"/>
              </w:rPr>
            </w:pPr>
            <w:r w:rsidRPr="001B46D8">
              <w:rPr>
                <w:rFonts w:ascii="Twinkl Cursive Unlooped" w:hAnsi="Twinkl Cursive Unlooped" w:cs="Arial"/>
                <w:sz w:val="18"/>
              </w:rPr>
              <w:t>R14 that healthy friendships make people feel included; recognise when others may feel lonely or excluded, strategies for how to include them</w:t>
            </w:r>
          </w:p>
          <w:p w:rsidR="003474B2" w:rsidRPr="001B46D8" w:rsidRDefault="003474B2" w:rsidP="003656E7">
            <w:pPr>
              <w:spacing w:after="0" w:line="240" w:lineRule="auto"/>
              <w:rPr>
                <w:rFonts w:ascii="Twinkl Cursive Unlooped" w:hAnsi="Twinkl Cursive Unlooped" w:cs="Arial"/>
                <w:sz w:val="18"/>
              </w:rPr>
            </w:pPr>
            <w:r w:rsidRPr="001B46D8">
              <w:rPr>
                <w:rFonts w:ascii="Twinkl Cursive Unlooped" w:hAnsi="Twinkl Cursive Unlooped" w:cs="Arial"/>
                <w:sz w:val="18"/>
              </w:rPr>
              <w:t>R19</w:t>
            </w:r>
            <w:r w:rsidR="00CF4122" w:rsidRPr="001B46D8">
              <w:rPr>
                <w:rFonts w:ascii="Twinkl Cursive Unlooped" w:hAnsi="Twinkl Cursive Unlooped" w:cs="Arial"/>
                <w:sz w:val="18"/>
              </w:rPr>
              <w:t xml:space="preserve"> about the impact of bullying, including online and the consequences of hurtful behaviour</w:t>
            </w:r>
          </w:p>
          <w:p w:rsidR="003474B2" w:rsidRPr="001B46D8" w:rsidRDefault="003474B2" w:rsidP="003656E7">
            <w:pPr>
              <w:spacing w:after="0" w:line="240" w:lineRule="auto"/>
              <w:rPr>
                <w:rFonts w:ascii="Twinkl Cursive Unlooped" w:hAnsi="Twinkl Cursive Unlooped" w:cs="Arial"/>
                <w:sz w:val="18"/>
              </w:rPr>
            </w:pPr>
            <w:r w:rsidRPr="001B46D8">
              <w:rPr>
                <w:rFonts w:ascii="Twinkl Cursive Unlooped" w:hAnsi="Twinkl Cursive Unlooped" w:cs="Arial"/>
                <w:sz w:val="18"/>
              </w:rPr>
              <w:t>R20</w:t>
            </w:r>
            <w:r w:rsidR="00CF4122" w:rsidRPr="001B46D8">
              <w:rPr>
                <w:rFonts w:ascii="Twinkl Cursive Unlooped" w:hAnsi="Twinkl Cursive Unlooped" w:cs="Arial"/>
                <w:sz w:val="18"/>
              </w:rPr>
              <w:t xml:space="preserve"> strategies to respond to hurtful behaviour experienced or witnessed, offline and online; how to report concerns and get support</w:t>
            </w:r>
          </w:p>
          <w:p w:rsidR="003474B2" w:rsidRPr="001B46D8" w:rsidRDefault="003474B2" w:rsidP="003656E7">
            <w:pPr>
              <w:spacing w:after="0" w:line="240" w:lineRule="auto"/>
              <w:rPr>
                <w:rFonts w:ascii="Twinkl Cursive Unlooped" w:hAnsi="Twinkl Cursive Unlooped" w:cs="Arial"/>
                <w:sz w:val="18"/>
              </w:rPr>
            </w:pPr>
            <w:r w:rsidRPr="001B46D8">
              <w:rPr>
                <w:rFonts w:ascii="Twinkl Cursive Unlooped" w:hAnsi="Twinkl Cursive Unlooped" w:cs="Arial"/>
                <w:sz w:val="18"/>
              </w:rPr>
              <w:t>R21</w:t>
            </w:r>
            <w:r w:rsidR="00CF4122" w:rsidRPr="001B46D8">
              <w:rPr>
                <w:rFonts w:ascii="Twinkl Cursive Unlooped" w:hAnsi="Twinkl Cursive Unlooped" w:cs="Arial"/>
                <w:sz w:val="18"/>
              </w:rPr>
              <w:t xml:space="preserve"> about discrimination; what it means and how to challenge it</w:t>
            </w:r>
          </w:p>
          <w:p w:rsidR="003474B2" w:rsidRPr="001B46D8" w:rsidRDefault="003474B2" w:rsidP="003656E7">
            <w:pPr>
              <w:spacing w:after="0" w:line="240" w:lineRule="auto"/>
              <w:rPr>
                <w:rFonts w:ascii="Twinkl Cursive Unlooped" w:hAnsi="Twinkl Cursive Unlooped" w:cs="Arial"/>
                <w:sz w:val="18"/>
              </w:rPr>
            </w:pPr>
            <w:r w:rsidRPr="001B46D8">
              <w:rPr>
                <w:rFonts w:ascii="Twinkl Cursive Unlooped" w:hAnsi="Twinkl Cursive Unlooped" w:cs="Arial"/>
                <w:sz w:val="18"/>
              </w:rPr>
              <w:t>R30</w:t>
            </w:r>
            <w:r w:rsidR="00CF4122" w:rsidRPr="001B46D8">
              <w:rPr>
                <w:rFonts w:ascii="Twinkl Cursive Unlooped" w:hAnsi="Twinkl Cursive Unlooped" w:cs="Arial"/>
                <w:sz w:val="18"/>
              </w:rPr>
              <w:t xml:space="preserve"> that personal behaviour can affect other people; to recognise and model respectful behaviours online</w:t>
            </w:r>
          </w:p>
          <w:p w:rsidR="003474B2" w:rsidRPr="001B46D8" w:rsidRDefault="003474B2" w:rsidP="003656E7">
            <w:pPr>
              <w:spacing w:after="0" w:line="240" w:lineRule="auto"/>
              <w:rPr>
                <w:rFonts w:ascii="Twinkl Cursive Unlooped" w:hAnsi="Twinkl Cursive Unlooped" w:cs="Arial"/>
                <w:sz w:val="18"/>
              </w:rPr>
            </w:pPr>
            <w:r w:rsidRPr="001B46D8">
              <w:rPr>
                <w:rFonts w:ascii="Twinkl Cursive Unlooped" w:hAnsi="Twinkl Cursive Unlooped" w:cs="Arial"/>
                <w:sz w:val="18"/>
              </w:rPr>
              <w:t>R31</w:t>
            </w:r>
            <w:r w:rsidR="00CF4122" w:rsidRPr="001B46D8">
              <w:rPr>
                <w:rFonts w:ascii="Twinkl Cursive Unlooped" w:hAnsi="Twinkl Cursive Unlooped" w:cs="Arial"/>
                <w:sz w:val="18"/>
              </w:rPr>
              <w:t xml:space="preserve"> to recognise the importance of self-respect and how this can affect their thoughts and feelings about themselves; that everyone, including them, should expect to be treated politely and with respect by others in school and the wider community; strategies to improve or support courteous, respectful relationships</w:t>
            </w:r>
          </w:p>
        </w:tc>
      </w:tr>
      <w:tr w:rsidR="00D4260C" w:rsidRPr="001B46D8" w:rsidTr="003656E7">
        <w:tc>
          <w:tcPr>
            <w:tcW w:w="1838" w:type="dxa"/>
          </w:tcPr>
          <w:p w:rsidR="00D77A5D" w:rsidRPr="001B46D8" w:rsidRDefault="00D77A5D" w:rsidP="00D77A5D">
            <w:pPr>
              <w:rPr>
                <w:rFonts w:ascii="Twinkl Cursive Unlooped" w:hAnsi="Twinkl Cursive Unlooped" w:cs="Arial"/>
                <w:b/>
                <w:sz w:val="28"/>
                <w:szCs w:val="36"/>
              </w:rPr>
            </w:pPr>
            <w:r w:rsidRPr="001B46D8">
              <w:rPr>
                <w:rFonts w:ascii="Twinkl Cursive Unlooped" w:hAnsi="Twinkl Cursive Unlooped" w:cs="Arial"/>
                <w:b/>
                <w:sz w:val="28"/>
                <w:szCs w:val="36"/>
              </w:rPr>
              <w:lastRenderedPageBreak/>
              <w:t>Learning outcomes</w:t>
            </w:r>
          </w:p>
          <w:p w:rsidR="00334621" w:rsidRPr="001B46D8" w:rsidRDefault="00D4260C" w:rsidP="003656E7">
            <w:pPr>
              <w:spacing w:after="0" w:line="240" w:lineRule="auto"/>
              <w:rPr>
                <w:rFonts w:ascii="Twinkl Cursive Unlooped" w:hAnsi="Twinkl Cursive Unlooped" w:cs="Arial"/>
                <w:sz w:val="24"/>
              </w:rPr>
            </w:pPr>
            <w:r w:rsidRPr="001B46D8">
              <w:rPr>
                <w:rFonts w:ascii="Twinkl Cursive Unlooped" w:hAnsi="Twinkl Cursive Unlooped" w:cs="Arial"/>
                <w:sz w:val="24"/>
              </w:rPr>
              <w:t>Working &amp; Living Together</w:t>
            </w:r>
          </w:p>
          <w:p w:rsidR="00334621" w:rsidRPr="001B46D8" w:rsidRDefault="00334621" w:rsidP="003656E7">
            <w:pPr>
              <w:spacing w:after="0" w:line="240" w:lineRule="auto"/>
              <w:rPr>
                <w:rFonts w:ascii="Twinkl Cursive Unlooped" w:hAnsi="Twinkl Cursive Unlooped" w:cs="Arial"/>
                <w:sz w:val="24"/>
              </w:rPr>
            </w:pPr>
            <w:r w:rsidRPr="001B46D8">
              <w:rPr>
                <w:rFonts w:ascii="Twinkl Cursive Unlooped" w:hAnsi="Twinkl Cursive Unlooped" w:cs="Arial"/>
                <w:sz w:val="24"/>
              </w:rPr>
              <w:t>(Living in the Wider World)</w:t>
            </w:r>
          </w:p>
          <w:p w:rsidR="00D4260C" w:rsidRPr="001B46D8" w:rsidRDefault="00334621" w:rsidP="003656E7">
            <w:pPr>
              <w:spacing w:after="0" w:line="240" w:lineRule="auto"/>
              <w:rPr>
                <w:rFonts w:ascii="Twinkl Cursive Unlooped" w:hAnsi="Twinkl Cursive Unlooped" w:cs="Arial"/>
                <w:b/>
                <w:sz w:val="24"/>
              </w:rPr>
            </w:pPr>
            <w:r w:rsidRPr="001B46D8">
              <w:rPr>
                <w:rFonts w:ascii="Twinkl Cursive Unlooped" w:hAnsi="Twinkl Cursive Unlooped" w:cs="Arial"/>
                <w:b/>
                <w:sz w:val="24"/>
              </w:rPr>
              <w:t>Autumn 2</w:t>
            </w:r>
          </w:p>
        </w:tc>
        <w:tc>
          <w:tcPr>
            <w:tcW w:w="3464" w:type="dxa"/>
          </w:tcPr>
          <w:p w:rsidR="00D4260C" w:rsidRPr="001B46D8" w:rsidRDefault="00EA1C3D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Remembrance Day</w:t>
            </w:r>
          </w:p>
          <w:p w:rsidR="00EA1C3D" w:rsidRPr="001B46D8" w:rsidRDefault="00EA1C3D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Children In Need – showing care for others</w:t>
            </w:r>
          </w:p>
          <w:p w:rsidR="00EA1C3D" w:rsidRPr="001B46D8" w:rsidRDefault="00EA1C3D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Sharing and helping each other – working together</w:t>
            </w:r>
          </w:p>
        </w:tc>
        <w:tc>
          <w:tcPr>
            <w:tcW w:w="3464" w:type="dxa"/>
          </w:tcPr>
          <w:p w:rsidR="002260E6" w:rsidRPr="001B46D8" w:rsidRDefault="002260E6" w:rsidP="003656E7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What is it like where I live?</w:t>
            </w:r>
          </w:p>
          <w:p w:rsidR="002260E6" w:rsidRPr="001B46D8" w:rsidRDefault="002260E6" w:rsidP="003656E7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How does my home and environment compare to others?</w:t>
            </w:r>
          </w:p>
          <w:p w:rsidR="002260E6" w:rsidRPr="001B46D8" w:rsidRDefault="002260E6" w:rsidP="003656E7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How can I look after my world?</w:t>
            </w:r>
          </w:p>
          <w:p w:rsidR="002260E6" w:rsidRPr="001B46D8" w:rsidRDefault="002260E6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  <w:p w:rsidR="0068510B" w:rsidRPr="001B46D8" w:rsidRDefault="0068510B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Who do I belong to?</w:t>
            </w:r>
          </w:p>
          <w:p w:rsidR="00D4260C" w:rsidRPr="001B46D8" w:rsidRDefault="00FF5395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Who helps me?</w:t>
            </w:r>
          </w:p>
          <w:p w:rsidR="00FF5395" w:rsidRPr="001B46D8" w:rsidRDefault="00FF5395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Who has helped me in the past? (link to remembrance day)</w:t>
            </w:r>
          </w:p>
          <w:p w:rsidR="00170036" w:rsidRPr="001B46D8" w:rsidRDefault="00170036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How can I get along and help others?</w:t>
            </w:r>
          </w:p>
          <w:p w:rsidR="002260E6" w:rsidRPr="001B46D8" w:rsidRDefault="002260E6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  <w:p w:rsidR="002260E6" w:rsidRPr="001B46D8" w:rsidRDefault="002260E6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  <w:p w:rsidR="00FF5395" w:rsidRPr="001B46D8" w:rsidRDefault="00FF5395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</w:tc>
        <w:tc>
          <w:tcPr>
            <w:tcW w:w="3464" w:type="dxa"/>
          </w:tcPr>
          <w:p w:rsidR="00805400" w:rsidRPr="001B46D8" w:rsidRDefault="00B7445D" w:rsidP="003656E7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Is living in Ouston the same as living somewhere else?</w:t>
            </w:r>
          </w:p>
          <w:p w:rsidR="00B7445D" w:rsidRPr="001B46D8" w:rsidRDefault="00B7445D" w:rsidP="003656E7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Can my life affect people living in other countries?</w:t>
            </w:r>
          </w:p>
          <w:p w:rsidR="00B7445D" w:rsidRPr="001B46D8" w:rsidRDefault="00B7445D" w:rsidP="003656E7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What can I do to help other people? (Around the world)</w:t>
            </w:r>
          </w:p>
          <w:p w:rsidR="00B7445D" w:rsidRPr="001B46D8" w:rsidRDefault="00B7445D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  <w:p w:rsidR="00FF5395" w:rsidRPr="001B46D8" w:rsidRDefault="00FF5395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How has the past helped me? (Remembrance Day)</w:t>
            </w:r>
          </w:p>
          <w:p w:rsidR="002F784B" w:rsidRPr="001B46D8" w:rsidRDefault="002F784B" w:rsidP="002F784B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Who do I belong to?</w:t>
            </w:r>
          </w:p>
          <w:p w:rsidR="00FF5395" w:rsidRPr="001B46D8" w:rsidRDefault="00FF5395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What is a community?</w:t>
            </w:r>
          </w:p>
          <w:p w:rsidR="002F784B" w:rsidRPr="001B46D8" w:rsidRDefault="002F784B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Who lives in my community?</w:t>
            </w:r>
          </w:p>
          <w:p w:rsidR="00F76F63" w:rsidRPr="001B46D8" w:rsidRDefault="002F784B" w:rsidP="002F784B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What can I do to help my community?</w:t>
            </w:r>
          </w:p>
        </w:tc>
        <w:tc>
          <w:tcPr>
            <w:tcW w:w="3464" w:type="dxa"/>
          </w:tcPr>
          <w:p w:rsidR="00497A00" w:rsidRPr="001B46D8" w:rsidRDefault="008118B0" w:rsidP="003656E7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What is a global citizen?</w:t>
            </w:r>
          </w:p>
          <w:p w:rsidR="00805400" w:rsidRPr="001B46D8" w:rsidRDefault="00497A00" w:rsidP="003656E7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How can I make the world a better place?</w:t>
            </w:r>
          </w:p>
          <w:p w:rsidR="00497A00" w:rsidRPr="001B46D8" w:rsidRDefault="00497A00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  <w:p w:rsidR="00D4260C" w:rsidRPr="001B46D8" w:rsidRDefault="002E338F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How does the past affect me today? (Remembrance Day)</w:t>
            </w:r>
          </w:p>
          <w:p w:rsidR="008118B0" w:rsidRPr="001B46D8" w:rsidRDefault="008118B0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What is diversity?</w:t>
            </w:r>
          </w:p>
          <w:p w:rsidR="002E338F" w:rsidRPr="001B46D8" w:rsidRDefault="008307EF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What is a stereotype?</w:t>
            </w:r>
          </w:p>
          <w:p w:rsidR="008307EF" w:rsidRPr="001B46D8" w:rsidRDefault="00916618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Do we all have to agree?</w:t>
            </w:r>
          </w:p>
          <w:p w:rsidR="00497A00" w:rsidRPr="001B46D8" w:rsidRDefault="00497A00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</w:tc>
      </w:tr>
      <w:tr w:rsidR="00334621" w:rsidRPr="001B46D8" w:rsidTr="003656E7">
        <w:tc>
          <w:tcPr>
            <w:tcW w:w="1838" w:type="dxa"/>
          </w:tcPr>
          <w:p w:rsidR="00334621" w:rsidRPr="001B46D8" w:rsidRDefault="00334621" w:rsidP="00D77A5D">
            <w:pPr>
              <w:rPr>
                <w:rFonts w:ascii="Twinkl Cursive Unlooped" w:hAnsi="Twinkl Cursive Unlooped" w:cs="Arial"/>
                <w:b/>
                <w:sz w:val="28"/>
                <w:szCs w:val="36"/>
              </w:rPr>
            </w:pPr>
            <w:r w:rsidRPr="001B46D8">
              <w:rPr>
                <w:rFonts w:ascii="Twinkl Cursive Unlooped" w:hAnsi="Twinkl Cursive Unlooped" w:cs="Arial"/>
                <w:b/>
                <w:sz w:val="28"/>
                <w:szCs w:val="36"/>
              </w:rPr>
              <w:t>Learning objectives covered</w:t>
            </w:r>
          </w:p>
        </w:tc>
        <w:tc>
          <w:tcPr>
            <w:tcW w:w="3464" w:type="dxa"/>
          </w:tcPr>
          <w:p w:rsidR="00334621" w:rsidRPr="001B46D8" w:rsidRDefault="00EA1C3D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  <w:b/>
              </w:rPr>
              <w:t>PSED</w:t>
            </w:r>
          </w:p>
          <w:p w:rsidR="00EA1C3D" w:rsidRPr="001B46D8" w:rsidRDefault="00EA1C3D" w:rsidP="003656E7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  <w:r w:rsidRPr="001B46D8">
              <w:rPr>
                <w:rFonts w:ascii="Twinkl Cursive Unlooped" w:hAnsi="Twinkl Cursive Unlooped" w:cs="Arial"/>
                <w:sz w:val="20"/>
              </w:rPr>
              <w:t>Engages with others to achieve a goal</w:t>
            </w:r>
          </w:p>
          <w:p w:rsidR="00EA1C3D" w:rsidRDefault="00EA1C3D" w:rsidP="003656E7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  <w:r w:rsidRPr="001B46D8">
              <w:rPr>
                <w:rFonts w:ascii="Twinkl Cursive Unlooped" w:hAnsi="Twinkl Cursive Unlooped" w:cs="Arial"/>
                <w:sz w:val="20"/>
              </w:rPr>
              <w:t>Show understanding and cooperates</w:t>
            </w:r>
          </w:p>
          <w:p w:rsidR="003C79DF" w:rsidRDefault="003C79DF" w:rsidP="003656E7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</w:p>
          <w:p w:rsidR="003C79DF" w:rsidRPr="003C79DF" w:rsidRDefault="003C79DF" w:rsidP="003656E7">
            <w:pPr>
              <w:spacing w:after="0" w:line="240" w:lineRule="auto"/>
              <w:rPr>
                <w:rFonts w:ascii="Twinkl Cursive Unlooped" w:hAnsi="Twinkl Cursive Unlooped" w:cs="Arial"/>
                <w:b/>
                <w:sz w:val="20"/>
              </w:rPr>
            </w:pPr>
            <w:r w:rsidRPr="003C79DF">
              <w:rPr>
                <w:rFonts w:ascii="Twinkl Cursive Unlooped" w:hAnsi="Twinkl Cursive Unlooped" w:cs="Arial"/>
                <w:b/>
                <w:sz w:val="20"/>
              </w:rPr>
              <w:t>Understanding the World</w:t>
            </w:r>
          </w:p>
          <w:p w:rsidR="003C79DF" w:rsidRPr="001B46D8" w:rsidRDefault="00CC3407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>
              <w:rPr>
                <w:rFonts w:ascii="Twinkl Cursive Unlooped" w:hAnsi="Twinkl Cursive Unlooped" w:cs="Arial"/>
                <w:sz w:val="20"/>
              </w:rPr>
              <w:t>They know some reasons why people lives were different in the past</w:t>
            </w:r>
            <w:r w:rsidR="003C79DF">
              <w:rPr>
                <w:rFonts w:ascii="Twinkl Cursive Unlooped" w:hAnsi="Twinkl Cursive Unlooped" w:cs="Arial"/>
                <w:sz w:val="20"/>
              </w:rPr>
              <w:t xml:space="preserve"> </w:t>
            </w:r>
          </w:p>
        </w:tc>
        <w:tc>
          <w:tcPr>
            <w:tcW w:w="3464" w:type="dxa"/>
          </w:tcPr>
          <w:p w:rsidR="00805400" w:rsidRPr="001B46D8" w:rsidRDefault="00805400" w:rsidP="003656E7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</w:rPr>
              <w:t>L2 how people and other living things have different needs; about the responsibilities of caring for them</w:t>
            </w:r>
          </w:p>
          <w:p w:rsidR="00805400" w:rsidRPr="001B46D8" w:rsidRDefault="00805400" w:rsidP="003656E7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</w:rPr>
              <w:t>L3 about things they can do to look after the environment</w:t>
            </w:r>
          </w:p>
          <w:p w:rsidR="00805400" w:rsidRPr="001B46D8" w:rsidRDefault="00805400" w:rsidP="003656E7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</w:rPr>
              <w:t>L6 to recognise the ways they are the same as, and different to other people</w:t>
            </w:r>
          </w:p>
          <w:p w:rsidR="00805400" w:rsidRPr="001B46D8" w:rsidRDefault="00805400" w:rsidP="003656E7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</w:rPr>
            </w:pPr>
          </w:p>
          <w:p w:rsidR="00334621" w:rsidRPr="001B46D8" w:rsidRDefault="0068510B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</w:rPr>
              <w:t>R1 About the roles different people play in our lives</w:t>
            </w:r>
          </w:p>
          <w:p w:rsidR="00170036" w:rsidRPr="001B46D8" w:rsidRDefault="00170036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</w:rPr>
              <w:t>R22 about how to treat themselves and others with respect; how to be polite and courteous</w:t>
            </w:r>
          </w:p>
          <w:p w:rsidR="00170036" w:rsidRPr="001B46D8" w:rsidRDefault="00170036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</w:rPr>
              <w:t>R24 how to listen to other people and play and work cooperatively</w:t>
            </w:r>
          </w:p>
          <w:p w:rsidR="0068510B" w:rsidRPr="001B46D8" w:rsidRDefault="0068510B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</w:rPr>
              <w:t>L4 about different groups they belong to</w:t>
            </w:r>
          </w:p>
          <w:p w:rsidR="0068510B" w:rsidRPr="001B46D8" w:rsidRDefault="0068510B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</w:rPr>
              <w:t>L5 about the different roles and responsibilities people have in their community</w:t>
            </w:r>
          </w:p>
          <w:p w:rsidR="0068510B" w:rsidRPr="001B46D8" w:rsidRDefault="0068510B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</w:rPr>
              <w:lastRenderedPageBreak/>
              <w:t>H33 about the people  whose job it is to help keep us safe</w:t>
            </w:r>
          </w:p>
        </w:tc>
        <w:tc>
          <w:tcPr>
            <w:tcW w:w="3464" w:type="dxa"/>
          </w:tcPr>
          <w:p w:rsidR="00497A00" w:rsidRPr="001B46D8" w:rsidRDefault="00497A00" w:rsidP="003656E7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</w:rPr>
              <w:lastRenderedPageBreak/>
              <w:t>L4 the importance of having compassion towards others; shared responsibilities we all have for caring for other people and living things; how to show care and concern for others</w:t>
            </w:r>
          </w:p>
          <w:p w:rsidR="008118B0" w:rsidRPr="001B46D8" w:rsidRDefault="00497A00" w:rsidP="008118B0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</w:rPr>
              <w:t>L5 ways of carrying out shared responsibilities for protecting the environment in school and at home; how everyday choices can affect the environment (eg reducing, reusing, recycling; food choices)</w:t>
            </w:r>
          </w:p>
          <w:p w:rsidR="008118B0" w:rsidRPr="001B46D8" w:rsidRDefault="008118B0" w:rsidP="008118B0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</w:rPr>
              <w:t>L19 that people’s spending decisions can affect others and the environment (eg Fairtrade, buying single-use plastics or giving to charity</w:t>
            </w:r>
          </w:p>
          <w:p w:rsidR="00497A00" w:rsidRPr="001B46D8" w:rsidRDefault="00497A00" w:rsidP="003656E7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</w:p>
          <w:p w:rsidR="00334621" w:rsidRPr="001B46D8" w:rsidRDefault="007D087E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</w:rPr>
              <w:t>L6</w:t>
            </w:r>
            <w:r w:rsidR="002F784B" w:rsidRPr="001B46D8">
              <w:rPr>
                <w:rFonts w:ascii="Twinkl Cursive Unlooped" w:hAnsi="Twinkl Cursive Unlooped" w:cs="Arial"/>
                <w:color w:val="0070C0"/>
                <w:sz w:val="20"/>
              </w:rPr>
              <w:t xml:space="preserve"> about the different groups that make up their community</w:t>
            </w:r>
          </w:p>
          <w:p w:rsidR="007D087E" w:rsidRPr="001B46D8" w:rsidRDefault="007D087E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</w:rPr>
              <w:lastRenderedPageBreak/>
              <w:t>L7</w:t>
            </w:r>
            <w:r w:rsidR="002F784B" w:rsidRPr="001B46D8">
              <w:rPr>
                <w:rFonts w:ascii="Twinkl Cursive Unlooped" w:hAnsi="Twinkl Cursive Unlooped" w:cs="Arial"/>
                <w:color w:val="0070C0"/>
                <w:sz w:val="20"/>
              </w:rPr>
              <w:t xml:space="preserve"> to value the different contributions that people and groups make to the community</w:t>
            </w:r>
          </w:p>
          <w:p w:rsidR="009078E9" w:rsidRPr="001B46D8" w:rsidRDefault="009078E9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</w:rPr>
              <w:t>L4 ….how to show care and concern for others</w:t>
            </w:r>
          </w:p>
          <w:p w:rsidR="00792CCC" w:rsidRPr="001B46D8" w:rsidRDefault="00792CCC" w:rsidP="00792CCC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</w:rPr>
              <w:t>L8 about diversity, what it means; the benefits of living in s diverse community, about valuing diversity within communities</w:t>
            </w:r>
          </w:p>
          <w:p w:rsidR="00792CCC" w:rsidRPr="001B46D8" w:rsidRDefault="00792CCC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</w:p>
          <w:p w:rsidR="009078E9" w:rsidRPr="001B46D8" w:rsidRDefault="009078E9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  <w:p w:rsidR="007D087E" w:rsidRPr="001B46D8" w:rsidRDefault="007D087E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  <w:p w:rsidR="007D087E" w:rsidRPr="001B46D8" w:rsidRDefault="007D087E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</w:tc>
        <w:tc>
          <w:tcPr>
            <w:tcW w:w="3464" w:type="dxa"/>
          </w:tcPr>
          <w:p w:rsidR="008118B0" w:rsidRPr="001B46D8" w:rsidRDefault="008118B0" w:rsidP="003656E7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</w:rPr>
              <w:lastRenderedPageBreak/>
              <w:t>L2 to recognise there are human rights, that are there to protect everyone</w:t>
            </w:r>
          </w:p>
          <w:p w:rsidR="008118B0" w:rsidRPr="001B46D8" w:rsidRDefault="008118B0" w:rsidP="003656E7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</w:rPr>
              <w:t>L3 about the responsibilities between rights and responsibilities</w:t>
            </w:r>
          </w:p>
          <w:p w:rsidR="008118B0" w:rsidRPr="001B46D8" w:rsidRDefault="008118B0" w:rsidP="008118B0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</w:rPr>
              <w:t>L4 the importance of having compassion towards others; shared responsibilities we all have for caring for other people and living things; how to show care and concern for others</w:t>
            </w:r>
          </w:p>
          <w:p w:rsidR="008118B0" w:rsidRPr="001B46D8" w:rsidRDefault="008118B0" w:rsidP="008118B0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</w:rPr>
              <w:t>L5 ways of carrying out shared responsibilities for protecting the environment in school and at home; how everyday choices can affect the environment (eg reducing, reusing, recycling; food choices)</w:t>
            </w:r>
          </w:p>
          <w:p w:rsidR="008118B0" w:rsidRPr="001B46D8" w:rsidRDefault="008118B0" w:rsidP="008118B0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</w:rPr>
              <w:t xml:space="preserve">L19 that people’s spending decisions can affect others and the environment (eg Fairtrade, buying </w:t>
            </w:r>
            <w:r w:rsidRPr="001B46D8">
              <w:rPr>
                <w:rFonts w:ascii="Twinkl Cursive Unlooped" w:hAnsi="Twinkl Cursive Unlooped" w:cs="Arial"/>
                <w:color w:val="00B050"/>
                <w:sz w:val="20"/>
              </w:rPr>
              <w:lastRenderedPageBreak/>
              <w:t>single-use plastics or giving to charity</w:t>
            </w:r>
          </w:p>
          <w:p w:rsidR="008118B0" w:rsidRPr="001B46D8" w:rsidRDefault="008118B0" w:rsidP="003656E7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</w:p>
          <w:p w:rsidR="008118B0" w:rsidRPr="001B46D8" w:rsidRDefault="008118B0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</w:rPr>
              <w:t xml:space="preserve">L8 about diversity, what it means; the benefits of living in s diverse community, about valuing diversity within </w:t>
            </w:r>
            <w:r w:rsidR="00792CCC" w:rsidRPr="001B46D8">
              <w:rPr>
                <w:rFonts w:ascii="Twinkl Cursive Unlooped" w:hAnsi="Twinkl Cursive Unlooped" w:cs="Arial"/>
                <w:color w:val="0070C0"/>
                <w:sz w:val="20"/>
              </w:rPr>
              <w:t>communities</w:t>
            </w:r>
          </w:p>
          <w:p w:rsidR="00916618" w:rsidRPr="001B46D8" w:rsidRDefault="00916618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</w:rPr>
              <w:t>L9 about stereotypes; how they can negatively influence behaviours and attitudes towards others; strategies for challenging stereotypes</w:t>
            </w:r>
          </w:p>
          <w:p w:rsidR="003474B2" w:rsidRPr="001B46D8" w:rsidRDefault="00916618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</w:rPr>
              <w:t>L4 the importance of having compassion towards others</w:t>
            </w:r>
          </w:p>
          <w:p w:rsidR="001F7221" w:rsidRPr="001B46D8" w:rsidRDefault="001F7221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</w:rPr>
              <w:t>R34 how to discuss and debate topical issues, respect other people’s point of view and constructively challenge those they disagree with</w:t>
            </w:r>
          </w:p>
        </w:tc>
      </w:tr>
      <w:tr w:rsidR="00F05DBE" w:rsidRPr="001B46D8" w:rsidTr="005A606B">
        <w:trPr>
          <w:trHeight w:val="579"/>
        </w:trPr>
        <w:tc>
          <w:tcPr>
            <w:tcW w:w="1838" w:type="dxa"/>
          </w:tcPr>
          <w:p w:rsidR="00F05DBE" w:rsidRPr="001B46D8" w:rsidRDefault="00F05DBE" w:rsidP="00F05DBE">
            <w:pPr>
              <w:spacing w:after="0" w:line="240" w:lineRule="auto"/>
              <w:rPr>
                <w:rFonts w:ascii="Twinkl Cursive Unlooped" w:hAnsi="Twinkl Cursive Unlooped" w:cs="Arial"/>
                <w:b/>
                <w:sz w:val="28"/>
                <w:szCs w:val="36"/>
              </w:rPr>
            </w:pPr>
            <w:r w:rsidRPr="001B46D8">
              <w:rPr>
                <w:rFonts w:ascii="Twinkl Cursive Unlooped" w:hAnsi="Twinkl Cursive Unlooped" w:cs="Arial"/>
                <w:b/>
                <w:sz w:val="28"/>
                <w:szCs w:val="36"/>
              </w:rPr>
              <w:lastRenderedPageBreak/>
              <w:t>Extra Areas Covered</w:t>
            </w:r>
          </w:p>
        </w:tc>
        <w:tc>
          <w:tcPr>
            <w:tcW w:w="3464" w:type="dxa"/>
          </w:tcPr>
          <w:p w:rsidR="00F05DBE" w:rsidRPr="001B46D8" w:rsidRDefault="00DE695B" w:rsidP="00F05DBE">
            <w:pPr>
              <w:spacing w:after="0" w:line="240" w:lineRule="auto"/>
              <w:rPr>
                <w:rFonts w:ascii="Twinkl Cursive Unlooped" w:hAnsi="Twinkl Cursive Unlooped" w:cs="Arial"/>
                <w:b/>
              </w:rPr>
            </w:pPr>
            <w:r w:rsidRPr="001B46D8">
              <w:rPr>
                <w:rFonts w:ascii="Twinkl Cursive Unlooped" w:hAnsi="Twinkl Cursive Unlooped" w:cs="Arial"/>
                <w:b/>
              </w:rPr>
              <w:t>Diwali</w:t>
            </w:r>
          </w:p>
          <w:p w:rsidR="00DE695B" w:rsidRPr="001B46D8" w:rsidRDefault="00DE695B" w:rsidP="00F05DBE">
            <w:pPr>
              <w:spacing w:after="0" w:line="240" w:lineRule="auto"/>
              <w:rPr>
                <w:rFonts w:ascii="Twinkl Cursive Unlooped" w:hAnsi="Twinkl Cursive Unlooped" w:cs="Arial"/>
                <w:b/>
              </w:rPr>
            </w:pPr>
            <w:r w:rsidRPr="001B46D8">
              <w:rPr>
                <w:rFonts w:ascii="Twinkl Cursive Unlooped" w:hAnsi="Twinkl Cursive Unlooped" w:cs="Arial"/>
                <w:b/>
              </w:rPr>
              <w:t>Bonfire night</w:t>
            </w:r>
          </w:p>
        </w:tc>
        <w:tc>
          <w:tcPr>
            <w:tcW w:w="3464" w:type="dxa"/>
          </w:tcPr>
          <w:p w:rsidR="00F05DBE" w:rsidRPr="001B46D8" w:rsidRDefault="00F05DBE" w:rsidP="00F05DBE">
            <w:pPr>
              <w:spacing w:after="0" w:line="240" w:lineRule="auto"/>
              <w:rPr>
                <w:rFonts w:ascii="Twinkl Cursive Unlooped" w:hAnsi="Twinkl Cursive Unlooped" w:cs="Arial"/>
                <w:b/>
              </w:rPr>
            </w:pPr>
            <w:r w:rsidRPr="001B46D8">
              <w:rPr>
                <w:rFonts w:ascii="Twinkl Cursive Unlooped" w:hAnsi="Twinkl Cursive Unlooped" w:cs="Arial"/>
                <w:b/>
              </w:rPr>
              <w:t>Remembrance Day</w:t>
            </w:r>
          </w:p>
          <w:p w:rsidR="00F05DBE" w:rsidRPr="001B46D8" w:rsidRDefault="00F05DBE" w:rsidP="00F05DBE">
            <w:pPr>
              <w:spacing w:after="0" w:line="240" w:lineRule="auto"/>
              <w:rPr>
                <w:rFonts w:ascii="Twinkl Cursive Unlooped" w:hAnsi="Twinkl Cursive Unlooped" w:cs="Arial"/>
                <w:b/>
              </w:rPr>
            </w:pPr>
            <w:r w:rsidRPr="001B46D8">
              <w:rPr>
                <w:rFonts w:ascii="Twinkl Cursive Unlooped" w:hAnsi="Twinkl Cursive Unlooped" w:cs="Arial"/>
                <w:b/>
              </w:rPr>
              <w:t xml:space="preserve">Children in need </w:t>
            </w:r>
          </w:p>
        </w:tc>
        <w:tc>
          <w:tcPr>
            <w:tcW w:w="3464" w:type="dxa"/>
          </w:tcPr>
          <w:p w:rsidR="00F05DBE" w:rsidRPr="001B46D8" w:rsidRDefault="00F05DBE" w:rsidP="00F05DBE">
            <w:pPr>
              <w:spacing w:after="0" w:line="240" w:lineRule="auto"/>
              <w:rPr>
                <w:rFonts w:ascii="Twinkl Cursive Unlooped" w:hAnsi="Twinkl Cursive Unlooped" w:cs="Arial"/>
                <w:b/>
              </w:rPr>
            </w:pPr>
            <w:r w:rsidRPr="001B46D8">
              <w:rPr>
                <w:rFonts w:ascii="Twinkl Cursive Unlooped" w:hAnsi="Twinkl Cursive Unlooped" w:cs="Arial"/>
                <w:b/>
              </w:rPr>
              <w:t>Remembrance Day</w:t>
            </w:r>
          </w:p>
          <w:p w:rsidR="00F05DBE" w:rsidRPr="001B46D8" w:rsidRDefault="00F05DBE" w:rsidP="00F05DBE">
            <w:pPr>
              <w:spacing w:after="0" w:line="240" w:lineRule="auto"/>
              <w:rPr>
                <w:rFonts w:ascii="Twinkl Cursive Unlooped" w:hAnsi="Twinkl Cursive Unlooped" w:cs="Arial"/>
                <w:b/>
              </w:rPr>
            </w:pPr>
            <w:r w:rsidRPr="001B46D8">
              <w:rPr>
                <w:rFonts w:ascii="Twinkl Cursive Unlooped" w:hAnsi="Twinkl Cursive Unlooped" w:cs="Arial"/>
                <w:b/>
              </w:rPr>
              <w:t xml:space="preserve">Children in need </w:t>
            </w:r>
          </w:p>
        </w:tc>
        <w:tc>
          <w:tcPr>
            <w:tcW w:w="3464" w:type="dxa"/>
          </w:tcPr>
          <w:p w:rsidR="00F05DBE" w:rsidRPr="001B46D8" w:rsidRDefault="00F05DBE" w:rsidP="00F05DBE">
            <w:pPr>
              <w:spacing w:after="0" w:line="240" w:lineRule="auto"/>
              <w:rPr>
                <w:rFonts w:ascii="Twinkl Cursive Unlooped" w:hAnsi="Twinkl Cursive Unlooped" w:cs="Arial"/>
                <w:b/>
              </w:rPr>
            </w:pPr>
            <w:r w:rsidRPr="001B46D8">
              <w:rPr>
                <w:rFonts w:ascii="Twinkl Cursive Unlooped" w:hAnsi="Twinkl Cursive Unlooped" w:cs="Arial"/>
                <w:b/>
              </w:rPr>
              <w:t>Remembrance Day</w:t>
            </w:r>
          </w:p>
          <w:p w:rsidR="00F05DBE" w:rsidRPr="001B46D8" w:rsidRDefault="00F05DBE" w:rsidP="00F05DBE">
            <w:pPr>
              <w:spacing w:after="0" w:line="240" w:lineRule="auto"/>
              <w:rPr>
                <w:rFonts w:ascii="Twinkl Cursive Unlooped" w:hAnsi="Twinkl Cursive Unlooped" w:cs="Arial"/>
                <w:b/>
              </w:rPr>
            </w:pPr>
            <w:r w:rsidRPr="001B46D8">
              <w:rPr>
                <w:rFonts w:ascii="Twinkl Cursive Unlooped" w:hAnsi="Twinkl Cursive Unlooped" w:cs="Arial"/>
                <w:b/>
              </w:rPr>
              <w:t xml:space="preserve">Children in need </w:t>
            </w:r>
          </w:p>
        </w:tc>
      </w:tr>
    </w:tbl>
    <w:p w:rsidR="00AB7917" w:rsidRPr="001B46D8" w:rsidRDefault="00AB7917">
      <w:pPr>
        <w:rPr>
          <w:rFonts w:ascii="Twinkl Cursive Unlooped" w:hAnsi="Twinkl Cursive Unlooped"/>
        </w:rPr>
      </w:pPr>
      <w:r w:rsidRPr="001B46D8">
        <w:rPr>
          <w:rFonts w:ascii="Twinkl Cursive Unlooped" w:hAnsi="Twinkl Cursive Unlooped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464"/>
        <w:gridCol w:w="3464"/>
        <w:gridCol w:w="3464"/>
        <w:gridCol w:w="3464"/>
      </w:tblGrid>
      <w:tr w:rsidR="00D4260C" w:rsidRPr="001B46D8" w:rsidTr="003656E7">
        <w:tc>
          <w:tcPr>
            <w:tcW w:w="1838" w:type="dxa"/>
          </w:tcPr>
          <w:p w:rsidR="00D77A5D" w:rsidRPr="001B46D8" w:rsidRDefault="00D77A5D" w:rsidP="00D77A5D">
            <w:pPr>
              <w:rPr>
                <w:rFonts w:ascii="Twinkl Cursive Unlooped" w:hAnsi="Twinkl Cursive Unlooped" w:cs="Arial"/>
                <w:b/>
                <w:sz w:val="28"/>
                <w:szCs w:val="36"/>
              </w:rPr>
            </w:pPr>
            <w:r w:rsidRPr="001B46D8">
              <w:rPr>
                <w:rFonts w:ascii="Twinkl Cursive Unlooped" w:hAnsi="Twinkl Cursive Unlooped" w:cs="Arial"/>
                <w:b/>
                <w:sz w:val="28"/>
                <w:szCs w:val="36"/>
              </w:rPr>
              <w:lastRenderedPageBreak/>
              <w:t>Learning outcomes</w:t>
            </w:r>
          </w:p>
          <w:p w:rsidR="00D4260C" w:rsidRPr="001B46D8" w:rsidRDefault="00D4260C" w:rsidP="003656E7">
            <w:pPr>
              <w:spacing w:after="0" w:line="240" w:lineRule="auto"/>
              <w:rPr>
                <w:rFonts w:ascii="Twinkl Cursive Unlooped" w:hAnsi="Twinkl Cursive Unlooped" w:cs="Arial"/>
                <w:sz w:val="24"/>
              </w:rPr>
            </w:pPr>
            <w:r w:rsidRPr="001B46D8">
              <w:rPr>
                <w:rFonts w:ascii="Twinkl Cursive Unlooped" w:hAnsi="Twinkl Cursive Unlooped" w:cs="Arial"/>
                <w:sz w:val="24"/>
              </w:rPr>
              <w:t>Celebrating Differences</w:t>
            </w:r>
          </w:p>
          <w:p w:rsidR="00334621" w:rsidRPr="001B46D8" w:rsidRDefault="00334621" w:rsidP="003656E7">
            <w:pPr>
              <w:spacing w:after="0" w:line="240" w:lineRule="auto"/>
              <w:rPr>
                <w:rFonts w:ascii="Twinkl Cursive Unlooped" w:hAnsi="Twinkl Cursive Unlooped" w:cs="Arial"/>
                <w:sz w:val="24"/>
              </w:rPr>
            </w:pPr>
            <w:r w:rsidRPr="001B46D8">
              <w:rPr>
                <w:rFonts w:ascii="Twinkl Cursive Unlooped" w:hAnsi="Twinkl Cursive Unlooped" w:cs="Arial"/>
                <w:sz w:val="24"/>
              </w:rPr>
              <w:t>(Living in the Wider World)</w:t>
            </w:r>
          </w:p>
          <w:p w:rsidR="00334621" w:rsidRPr="001B46D8" w:rsidRDefault="00334621" w:rsidP="003656E7">
            <w:pPr>
              <w:spacing w:after="0" w:line="240" w:lineRule="auto"/>
              <w:rPr>
                <w:rFonts w:ascii="Twinkl Cursive Unlooped" w:hAnsi="Twinkl Cursive Unlooped" w:cs="Arial"/>
                <w:b/>
                <w:sz w:val="24"/>
              </w:rPr>
            </w:pPr>
            <w:r w:rsidRPr="001B46D8">
              <w:rPr>
                <w:rFonts w:ascii="Twinkl Cursive Unlooped" w:hAnsi="Twinkl Cursive Unlooped" w:cs="Arial"/>
                <w:b/>
                <w:sz w:val="24"/>
              </w:rPr>
              <w:t>Spring 1</w:t>
            </w:r>
          </w:p>
        </w:tc>
        <w:tc>
          <w:tcPr>
            <w:tcW w:w="3464" w:type="dxa"/>
          </w:tcPr>
          <w:p w:rsidR="006B7B12" w:rsidRPr="001B46D8" w:rsidRDefault="00A2543C" w:rsidP="006B7B12">
            <w:pPr>
              <w:spacing w:after="0" w:line="240" w:lineRule="auto"/>
              <w:jc w:val="both"/>
              <w:rPr>
                <w:rFonts w:ascii="Twinkl Cursive Unlooped" w:hAnsi="Twinkl Cursive Unlooped" w:cs="Arial"/>
                <w:color w:val="FF0000"/>
              </w:rPr>
            </w:pPr>
            <w:r w:rsidRPr="001B46D8">
              <w:rPr>
                <w:rFonts w:ascii="Twinkl Cursive Unlooped" w:hAnsi="Twinkl Cursive Unlooped" w:cs="Arial"/>
                <w:color w:val="FF0000"/>
              </w:rPr>
              <w:t>One Britain</w:t>
            </w:r>
          </w:p>
          <w:p w:rsidR="006B7B12" w:rsidRPr="001B46D8" w:rsidRDefault="006B7B12" w:rsidP="006B7B12">
            <w:pPr>
              <w:spacing w:after="0" w:line="240" w:lineRule="auto"/>
              <w:jc w:val="both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Who do I live with? Special people in our lives</w:t>
            </w:r>
          </w:p>
          <w:p w:rsidR="006B7B12" w:rsidRPr="001B46D8" w:rsidRDefault="006B7B12" w:rsidP="006B7B12">
            <w:pPr>
              <w:spacing w:after="0" w:line="240" w:lineRule="auto"/>
              <w:jc w:val="both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What is a disability?</w:t>
            </w:r>
          </w:p>
          <w:p w:rsidR="006B7B12" w:rsidRPr="001B46D8" w:rsidRDefault="006B7B12" w:rsidP="006B7B12">
            <w:pPr>
              <w:spacing w:after="0" w:line="240" w:lineRule="auto"/>
              <w:jc w:val="both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How and why is Chinese New Year celebrated?</w:t>
            </w:r>
          </w:p>
          <w:p w:rsidR="00D4260C" w:rsidRPr="001B46D8" w:rsidRDefault="00D4260C" w:rsidP="006B7B12">
            <w:pPr>
              <w:jc w:val="center"/>
              <w:rPr>
                <w:rFonts w:ascii="Twinkl Cursive Unlooped" w:hAnsi="Twinkl Cursive Unlooped" w:cs="Arial"/>
              </w:rPr>
            </w:pPr>
          </w:p>
          <w:p w:rsidR="00DD23D3" w:rsidRPr="001B46D8" w:rsidRDefault="00DD23D3" w:rsidP="00DD23D3">
            <w:pPr>
              <w:rPr>
                <w:rFonts w:ascii="Twinkl Cursive Unlooped" w:hAnsi="Twinkl Cursive Unlooped" w:cs="Arial"/>
              </w:rPr>
            </w:pPr>
          </w:p>
          <w:p w:rsidR="00DD23D3" w:rsidRPr="001B46D8" w:rsidRDefault="00DD23D3" w:rsidP="00AB7917">
            <w:pPr>
              <w:spacing w:after="0" w:line="240" w:lineRule="auto"/>
              <w:jc w:val="both"/>
              <w:rPr>
                <w:rFonts w:ascii="Twinkl Cursive Unlooped" w:hAnsi="Twinkl Cursive Unlooped" w:cs="Arial"/>
              </w:rPr>
            </w:pPr>
          </w:p>
        </w:tc>
        <w:tc>
          <w:tcPr>
            <w:tcW w:w="3464" w:type="dxa"/>
          </w:tcPr>
          <w:p w:rsidR="00D4260C" w:rsidRPr="001B46D8" w:rsidRDefault="00A2543C" w:rsidP="00DC5259">
            <w:pPr>
              <w:spacing w:after="0" w:line="240" w:lineRule="auto"/>
              <w:rPr>
                <w:rFonts w:ascii="Twinkl Cursive Unlooped" w:hAnsi="Twinkl Cursive Unlooped" w:cs="Arial"/>
                <w:color w:val="FF0000"/>
              </w:rPr>
            </w:pPr>
            <w:r w:rsidRPr="001B46D8">
              <w:rPr>
                <w:rFonts w:ascii="Twinkl Cursive Unlooped" w:hAnsi="Twinkl Cursive Unlooped" w:cs="Arial"/>
                <w:color w:val="FF0000"/>
              </w:rPr>
              <w:t>One Britain</w:t>
            </w:r>
          </w:p>
          <w:p w:rsidR="006B7B12" w:rsidRPr="001B46D8" w:rsidRDefault="00DE695B" w:rsidP="00DC5259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Who is in my family?</w:t>
            </w:r>
          </w:p>
          <w:p w:rsidR="00DE695B" w:rsidRPr="001B46D8" w:rsidRDefault="00DE695B" w:rsidP="00DD23D3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Are all families the same?</w:t>
            </w:r>
          </w:p>
          <w:p w:rsidR="000A057E" w:rsidRPr="001B46D8" w:rsidRDefault="00DD23D3" w:rsidP="00DD23D3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Are we all the same?</w:t>
            </w:r>
            <w:r w:rsidR="000A057E" w:rsidRPr="001B46D8">
              <w:rPr>
                <w:rFonts w:ascii="Twinkl Cursive Unlooped" w:hAnsi="Twinkl Cursive Unlooped" w:cs="Arial"/>
                <w:color w:val="00B050"/>
              </w:rPr>
              <w:t xml:space="preserve"> </w:t>
            </w:r>
          </w:p>
          <w:p w:rsidR="00DD23D3" w:rsidRPr="001B46D8" w:rsidRDefault="000A057E" w:rsidP="00DD23D3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(Similarities and differences -</w:t>
            </w:r>
            <w:r w:rsidR="00DD23D3" w:rsidRPr="001B46D8">
              <w:rPr>
                <w:rFonts w:ascii="Twinkl Cursive Unlooped" w:hAnsi="Twinkl Cursive Unlooped" w:cs="Arial"/>
                <w:color w:val="00B050"/>
              </w:rPr>
              <w:t xml:space="preserve"> Don’t call me special book &amp;</w:t>
            </w:r>
            <w:r w:rsidRPr="001B46D8">
              <w:rPr>
                <w:rFonts w:ascii="Twinkl Cursive Unlooped" w:hAnsi="Twinkl Cursive Unlooped" w:cs="Arial"/>
                <w:color w:val="00B050"/>
              </w:rPr>
              <w:t xml:space="preserve"> focus on</w:t>
            </w:r>
            <w:r w:rsidR="00DD23D3" w:rsidRPr="001B46D8">
              <w:rPr>
                <w:rFonts w:ascii="Twinkl Cursive Unlooped" w:hAnsi="Twinkl Cursive Unlooped" w:cs="Arial"/>
                <w:color w:val="00B050"/>
              </w:rPr>
              <w:t xml:space="preserve"> visually impairment.</w:t>
            </w:r>
            <w:r w:rsidRPr="001B46D8">
              <w:rPr>
                <w:rFonts w:ascii="Twinkl Cursive Unlooped" w:hAnsi="Twinkl Cursive Unlooped" w:cs="Arial"/>
                <w:color w:val="00B050"/>
              </w:rPr>
              <w:t>)</w:t>
            </w:r>
          </w:p>
          <w:p w:rsidR="00DD23D3" w:rsidRPr="001B46D8" w:rsidRDefault="00DD23D3" w:rsidP="00DD23D3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Where do people in my community ori</w:t>
            </w:r>
            <w:r w:rsidR="000A057E" w:rsidRPr="001B46D8">
              <w:rPr>
                <w:rFonts w:ascii="Twinkl Cursive Unlooped" w:hAnsi="Twinkl Cursive Unlooped" w:cs="Arial"/>
                <w:color w:val="00B050"/>
              </w:rPr>
              <w:t>ginate? (awareness of cultures &amp; birth countries linked to families within the school)</w:t>
            </w:r>
          </w:p>
          <w:p w:rsidR="007F73BF" w:rsidRPr="001B46D8" w:rsidRDefault="007F73BF" w:rsidP="00DD23D3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</w:p>
          <w:p w:rsidR="007F73BF" w:rsidRPr="001B46D8" w:rsidRDefault="0071377C" w:rsidP="00DD23D3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What is a family?</w:t>
            </w:r>
          </w:p>
          <w:p w:rsidR="00DE695B" w:rsidRPr="001B46D8" w:rsidRDefault="00DE695B" w:rsidP="009E046B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What does being a family mean?</w:t>
            </w:r>
          </w:p>
          <w:p w:rsidR="007F73BF" w:rsidRPr="001B46D8" w:rsidRDefault="000A057E" w:rsidP="009E046B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 xml:space="preserve">Are we all the same (Similarities and Differences focus on </w:t>
            </w:r>
            <w:r w:rsidR="00DD23D3" w:rsidRPr="001B46D8">
              <w:rPr>
                <w:rFonts w:ascii="Twinkl Cursive Unlooped" w:hAnsi="Twinkl Cursive Unlooped" w:cs="Arial"/>
                <w:color w:val="0070C0"/>
              </w:rPr>
              <w:t>Hearing impairment &amp; sign to sing</w:t>
            </w:r>
            <w:r w:rsidRPr="001B46D8">
              <w:rPr>
                <w:rFonts w:ascii="Twinkl Cursive Unlooped" w:hAnsi="Twinkl Cursive Unlooped" w:cs="Arial"/>
                <w:color w:val="0070C0"/>
              </w:rPr>
              <w:t>)</w:t>
            </w:r>
            <w:r w:rsidR="007F73BF" w:rsidRPr="001B46D8">
              <w:rPr>
                <w:rFonts w:ascii="Twinkl Cursive Unlooped" w:hAnsi="Twinkl Cursive Unlooped" w:cs="Arial"/>
                <w:color w:val="0070C0"/>
              </w:rPr>
              <w:t xml:space="preserve"> </w:t>
            </w:r>
          </w:p>
          <w:p w:rsidR="00DD23D3" w:rsidRPr="001B46D8" w:rsidRDefault="009E046B" w:rsidP="000A057E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Where do people in my community originate?</w:t>
            </w:r>
            <w:r w:rsidR="000A057E" w:rsidRPr="001B46D8">
              <w:rPr>
                <w:rFonts w:ascii="Twinkl Cursive Unlooped" w:hAnsi="Twinkl Cursive Unlooped" w:cs="Arial"/>
                <w:color w:val="0070C0"/>
              </w:rPr>
              <w:t xml:space="preserve"> (awareness of cultures &amp; birth countries linked to families within the school</w:t>
            </w:r>
            <w:r w:rsidRPr="001B46D8">
              <w:rPr>
                <w:rFonts w:ascii="Twinkl Cursive Unlooped" w:hAnsi="Twinkl Cursive Unlooped" w:cs="Arial"/>
                <w:color w:val="0070C0"/>
              </w:rPr>
              <w:t>)</w:t>
            </w:r>
          </w:p>
        </w:tc>
        <w:tc>
          <w:tcPr>
            <w:tcW w:w="3464" w:type="dxa"/>
          </w:tcPr>
          <w:p w:rsidR="00D4260C" w:rsidRPr="001B46D8" w:rsidRDefault="00A2543C" w:rsidP="00DC5259">
            <w:pPr>
              <w:spacing w:after="0" w:line="240" w:lineRule="auto"/>
              <w:rPr>
                <w:rFonts w:ascii="Twinkl Cursive Unlooped" w:hAnsi="Twinkl Cursive Unlooped" w:cs="Arial"/>
                <w:color w:val="FF0000"/>
              </w:rPr>
            </w:pPr>
            <w:r w:rsidRPr="001B46D8">
              <w:rPr>
                <w:rFonts w:ascii="Twinkl Cursive Unlooped" w:hAnsi="Twinkl Cursive Unlooped" w:cs="Arial"/>
                <w:color w:val="FF0000"/>
              </w:rPr>
              <w:t>One Britain</w:t>
            </w:r>
          </w:p>
          <w:p w:rsidR="006B7B12" w:rsidRPr="001B46D8" w:rsidRDefault="006B7B12" w:rsidP="00DC5259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How are families the same and different?</w:t>
            </w:r>
            <w:r w:rsidR="00F27459" w:rsidRPr="001B46D8">
              <w:rPr>
                <w:rFonts w:ascii="Twinkl Cursive Unlooped" w:hAnsi="Twinkl Cursive Unlooped" w:cs="Arial"/>
                <w:color w:val="00B050"/>
              </w:rPr>
              <w:t xml:space="preserve"> What is a family?</w:t>
            </w:r>
            <w:r w:rsidRPr="001B46D8">
              <w:rPr>
                <w:rFonts w:ascii="Twinkl Cursive Unlooped" w:hAnsi="Twinkl Cursive Unlooped" w:cs="Arial"/>
                <w:color w:val="00B050"/>
              </w:rPr>
              <w:t xml:space="preserve"> </w:t>
            </w:r>
            <w:r w:rsidR="00F27459" w:rsidRPr="001B46D8">
              <w:rPr>
                <w:rFonts w:ascii="Twinkl Cursive Unlooped" w:hAnsi="Twinkl Cursive Unlooped" w:cs="Arial"/>
                <w:color w:val="00B050"/>
              </w:rPr>
              <w:t xml:space="preserve">Focus: </w:t>
            </w:r>
            <w:r w:rsidRPr="001B46D8">
              <w:rPr>
                <w:rFonts w:ascii="Twinkl Cursive Unlooped" w:hAnsi="Twinkl Cursive Unlooped" w:cs="Arial"/>
                <w:color w:val="00B050"/>
              </w:rPr>
              <w:t>Single Parent families</w:t>
            </w:r>
          </w:p>
          <w:p w:rsidR="006B7B12" w:rsidRPr="001B46D8" w:rsidRDefault="006B7B12" w:rsidP="00DC5259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Are we all the same? A positive image of disability including Paralympic athletes</w:t>
            </w:r>
          </w:p>
          <w:p w:rsidR="009E046B" w:rsidRPr="001B46D8" w:rsidRDefault="009E046B" w:rsidP="00DC5259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What does diversity mean? Why is a diverse community good?</w:t>
            </w:r>
          </w:p>
          <w:p w:rsidR="00DD23D3" w:rsidRPr="001B46D8" w:rsidRDefault="00DD23D3" w:rsidP="00DD23D3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</w:p>
          <w:p w:rsidR="00DD23D3" w:rsidRPr="001B46D8" w:rsidRDefault="00DD23D3" w:rsidP="00DD23D3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</w:p>
          <w:p w:rsidR="00DD23D3" w:rsidRPr="001B46D8" w:rsidRDefault="00DD23D3" w:rsidP="00DD23D3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How are families the same and different?</w:t>
            </w:r>
            <w:r w:rsidR="009E046B" w:rsidRPr="001B46D8">
              <w:rPr>
                <w:rFonts w:ascii="Twinkl Cursive Unlooped" w:hAnsi="Twinkl Cursive Unlooped" w:cs="Arial"/>
                <w:color w:val="0070C0"/>
              </w:rPr>
              <w:t xml:space="preserve"> What is a family</w:t>
            </w:r>
            <w:r w:rsidR="00E86149" w:rsidRPr="001B46D8">
              <w:rPr>
                <w:rFonts w:ascii="Twinkl Cursive Unlooped" w:hAnsi="Twinkl Cursive Unlooped" w:cs="Arial"/>
                <w:color w:val="0070C0"/>
              </w:rPr>
              <w:t>?</w:t>
            </w:r>
            <w:r w:rsidR="000E7B97" w:rsidRPr="001B46D8">
              <w:rPr>
                <w:rFonts w:ascii="Twinkl Cursive Unlooped" w:hAnsi="Twinkl Cursive Unlooped" w:cs="Arial"/>
                <w:color w:val="0070C0"/>
              </w:rPr>
              <w:t xml:space="preserve"> </w:t>
            </w:r>
            <w:r w:rsidR="00F27459" w:rsidRPr="001B46D8">
              <w:rPr>
                <w:rFonts w:ascii="Twinkl Cursive Unlooped" w:hAnsi="Twinkl Cursive Unlooped" w:cs="Arial"/>
                <w:color w:val="0070C0"/>
              </w:rPr>
              <w:t xml:space="preserve">Focus: </w:t>
            </w:r>
            <w:r w:rsidR="000E7B97" w:rsidRPr="001B46D8">
              <w:rPr>
                <w:rFonts w:ascii="Twinkl Cursive Unlooped" w:hAnsi="Twinkl Cursive Unlooped" w:cs="Arial"/>
                <w:color w:val="0070C0"/>
              </w:rPr>
              <w:t>Marriage &amp; Civil partnerships</w:t>
            </w:r>
            <w:r w:rsidR="00E86149" w:rsidRPr="001B46D8">
              <w:rPr>
                <w:rFonts w:ascii="Twinkl Cursive Unlooped" w:hAnsi="Twinkl Cursive Unlooped" w:cs="Arial"/>
                <w:color w:val="0070C0"/>
              </w:rPr>
              <w:t>.</w:t>
            </w:r>
            <w:r w:rsidR="009E046B" w:rsidRPr="001B46D8">
              <w:rPr>
                <w:rFonts w:ascii="Twinkl Cursive Unlooped" w:hAnsi="Twinkl Cursive Unlooped" w:cs="Arial"/>
                <w:color w:val="0070C0"/>
              </w:rPr>
              <w:t xml:space="preserve"> </w:t>
            </w:r>
          </w:p>
          <w:p w:rsidR="00DD23D3" w:rsidRPr="001B46D8" w:rsidRDefault="00DD23D3" w:rsidP="00DD23D3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 xml:space="preserve">Are we all the same? </w:t>
            </w:r>
            <w:r w:rsidR="0071377C" w:rsidRPr="001B46D8">
              <w:rPr>
                <w:rFonts w:ascii="Twinkl Cursive Unlooped" w:hAnsi="Twinkl Cursive Unlooped" w:cs="Arial"/>
                <w:color w:val="0070C0"/>
              </w:rPr>
              <w:t xml:space="preserve">Mental Health: </w:t>
            </w:r>
            <w:r w:rsidRPr="001B46D8">
              <w:rPr>
                <w:rFonts w:ascii="Twinkl Cursive Unlooped" w:hAnsi="Twinkl Cursive Unlooped" w:cs="Arial"/>
                <w:color w:val="0070C0"/>
              </w:rPr>
              <w:t>Managing feelings, emotions, anxiety &amp; worry.</w:t>
            </w:r>
          </w:p>
          <w:p w:rsidR="00DD23D3" w:rsidRPr="001B46D8" w:rsidRDefault="00DD23D3" w:rsidP="00DD23D3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Who are the people in my community? Travelling community</w:t>
            </w:r>
          </w:p>
        </w:tc>
        <w:tc>
          <w:tcPr>
            <w:tcW w:w="3464" w:type="dxa"/>
          </w:tcPr>
          <w:p w:rsidR="00D4260C" w:rsidRPr="001B46D8" w:rsidRDefault="00A2543C" w:rsidP="003656E7">
            <w:pPr>
              <w:spacing w:after="0" w:line="240" w:lineRule="auto"/>
              <w:rPr>
                <w:rFonts w:ascii="Twinkl Cursive Unlooped" w:hAnsi="Twinkl Cursive Unlooped" w:cs="Arial"/>
                <w:color w:val="FF0000"/>
              </w:rPr>
            </w:pPr>
            <w:r w:rsidRPr="001B46D8">
              <w:rPr>
                <w:rFonts w:ascii="Twinkl Cursive Unlooped" w:hAnsi="Twinkl Cursive Unlooped" w:cs="Arial"/>
                <w:color w:val="FF0000"/>
              </w:rPr>
              <w:t>One Britain</w:t>
            </w:r>
          </w:p>
          <w:p w:rsidR="00DD23D3" w:rsidRPr="001B46D8" w:rsidRDefault="00DD23D3" w:rsidP="003656E7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How are families the same and different? Same sex parents/carers. Homophobia discussion.</w:t>
            </w:r>
          </w:p>
          <w:p w:rsidR="00DD23D3" w:rsidRPr="001B46D8" w:rsidRDefault="00DD23D3" w:rsidP="003656E7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Are we all the same? ASD &amp; ADHD</w:t>
            </w:r>
          </w:p>
          <w:p w:rsidR="00DD23D3" w:rsidRPr="001B46D8" w:rsidRDefault="00DD23D3" w:rsidP="003656E7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What is a refugee and asylum seeker? Why do they need help?</w:t>
            </w:r>
          </w:p>
          <w:p w:rsidR="00DD23D3" w:rsidRPr="001B46D8" w:rsidRDefault="00DD23D3" w:rsidP="003656E7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</w:p>
          <w:p w:rsidR="00DD23D3" w:rsidRPr="001B46D8" w:rsidRDefault="00DD23D3" w:rsidP="0071377C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 xml:space="preserve">How are families the same and different? </w:t>
            </w:r>
            <w:r w:rsidR="000E7B97" w:rsidRPr="001B46D8">
              <w:rPr>
                <w:rFonts w:ascii="Twinkl Cursive Unlooped" w:hAnsi="Twinkl Cursive Unlooped" w:cs="Arial"/>
                <w:color w:val="0070C0"/>
              </w:rPr>
              <w:t>Adoption &amp; Fostering</w:t>
            </w:r>
          </w:p>
          <w:p w:rsidR="00DD23D3" w:rsidRPr="001B46D8" w:rsidRDefault="00DD23D3" w:rsidP="00DD23D3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Are we all the same?</w:t>
            </w:r>
            <w:r w:rsidR="0071377C" w:rsidRPr="001B46D8">
              <w:rPr>
                <w:rFonts w:ascii="Twinkl Cursive Unlooped" w:hAnsi="Twinkl Cursive Unlooped" w:cs="Arial"/>
                <w:color w:val="0070C0"/>
              </w:rPr>
              <w:t xml:space="preserve"> Mental Health: Self-image / Impact of social media</w:t>
            </w:r>
            <w:r w:rsidRPr="001B46D8">
              <w:rPr>
                <w:rFonts w:ascii="Twinkl Cursive Unlooped" w:hAnsi="Twinkl Cursive Unlooped" w:cs="Arial"/>
                <w:color w:val="0070C0"/>
              </w:rPr>
              <w:t xml:space="preserve"> </w:t>
            </w:r>
          </w:p>
          <w:p w:rsidR="00DB2BC6" w:rsidRPr="001B46D8" w:rsidRDefault="0071377C" w:rsidP="00DB2BC6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4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 xml:space="preserve">What is Immigration and why </w:t>
            </w:r>
          </w:p>
          <w:p w:rsidR="00DD23D3" w:rsidRPr="001B46D8" w:rsidRDefault="0071377C" w:rsidP="00DD23D3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do people do it?</w:t>
            </w:r>
          </w:p>
        </w:tc>
      </w:tr>
      <w:tr w:rsidR="00334621" w:rsidRPr="001B46D8" w:rsidTr="003656E7">
        <w:tc>
          <w:tcPr>
            <w:tcW w:w="1838" w:type="dxa"/>
          </w:tcPr>
          <w:p w:rsidR="00334621" w:rsidRPr="001B46D8" w:rsidRDefault="00334621" w:rsidP="00D77A5D">
            <w:pPr>
              <w:rPr>
                <w:rFonts w:ascii="Twinkl Cursive Unlooped" w:hAnsi="Twinkl Cursive Unlooped" w:cs="Arial"/>
                <w:b/>
                <w:sz w:val="28"/>
                <w:szCs w:val="36"/>
              </w:rPr>
            </w:pPr>
            <w:r w:rsidRPr="001B46D8">
              <w:rPr>
                <w:rFonts w:ascii="Twinkl Cursive Unlooped" w:hAnsi="Twinkl Cursive Unlooped" w:cs="Arial"/>
                <w:b/>
                <w:sz w:val="28"/>
                <w:szCs w:val="36"/>
              </w:rPr>
              <w:t>Learning objectives covered</w:t>
            </w:r>
          </w:p>
        </w:tc>
        <w:tc>
          <w:tcPr>
            <w:tcW w:w="3464" w:type="dxa"/>
          </w:tcPr>
          <w:p w:rsidR="007F73BF" w:rsidRPr="001B46D8" w:rsidRDefault="007F73BF" w:rsidP="003656E7">
            <w:pPr>
              <w:spacing w:after="0" w:line="240" w:lineRule="auto"/>
              <w:rPr>
                <w:rFonts w:ascii="Twinkl Cursive Unlooped" w:hAnsi="Twinkl Cursive Unlooped" w:cs="Arial"/>
                <w:b/>
              </w:rPr>
            </w:pPr>
            <w:r w:rsidRPr="001B46D8">
              <w:rPr>
                <w:rFonts w:ascii="Twinkl Cursive Unlooped" w:hAnsi="Twinkl Cursive Unlooped" w:cs="Arial"/>
                <w:b/>
              </w:rPr>
              <w:t>Understanding the World</w:t>
            </w:r>
          </w:p>
          <w:p w:rsidR="00334621" w:rsidRPr="001B46D8" w:rsidRDefault="007F73BF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They know about similarities and differences between themselves and others and among families, communities and traditions</w:t>
            </w:r>
          </w:p>
          <w:p w:rsidR="007F73BF" w:rsidRPr="001B46D8" w:rsidRDefault="007F73BF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They understand that different people have different beliefs, attitudes, customs and traditions</w:t>
            </w:r>
          </w:p>
        </w:tc>
        <w:tc>
          <w:tcPr>
            <w:tcW w:w="3464" w:type="dxa"/>
          </w:tcPr>
          <w:p w:rsidR="00A45A5F" w:rsidRPr="001B46D8" w:rsidRDefault="00F13FF4" w:rsidP="00DC5259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>R1 about the roles different people play in our lives</w:t>
            </w:r>
          </w:p>
          <w:p w:rsidR="000A057E" w:rsidRPr="001B46D8" w:rsidRDefault="000A057E" w:rsidP="00DC5259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>R3 about different kinds of families including those that may be different to their own</w:t>
            </w:r>
          </w:p>
          <w:p w:rsidR="00F13FF4" w:rsidRPr="001B46D8" w:rsidRDefault="00F13FF4" w:rsidP="00DC5259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>R23 to recognise ways in which they are the same and different to others</w:t>
            </w:r>
          </w:p>
          <w:p w:rsidR="00F13FF4" w:rsidRPr="001B46D8" w:rsidRDefault="00F13FF4" w:rsidP="00DC5259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>L6 to recognise the ways they are the same as and different to other people</w:t>
            </w:r>
          </w:p>
          <w:p w:rsidR="00F13FF4" w:rsidRPr="001B46D8" w:rsidRDefault="00F13FF4" w:rsidP="00DC5259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F13FF4" w:rsidRPr="001B46D8" w:rsidRDefault="00F13FF4" w:rsidP="00DC5259">
            <w:pPr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70C0"/>
                <w:sz w:val="20"/>
                <w:szCs w:val="20"/>
              </w:rPr>
              <w:lastRenderedPageBreak/>
              <w:t>R1 about the roles different people play in our lives</w:t>
            </w:r>
          </w:p>
          <w:p w:rsidR="00F13FF4" w:rsidRPr="001B46D8" w:rsidRDefault="00F13FF4" w:rsidP="00DC5259">
            <w:pPr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70C0"/>
                <w:sz w:val="20"/>
                <w:szCs w:val="20"/>
              </w:rPr>
              <w:t>R2 to identify the people who love and care for them and what they do to help them feel cared for</w:t>
            </w:r>
          </w:p>
          <w:p w:rsidR="00F13FF4" w:rsidRPr="001B46D8" w:rsidRDefault="00F13FF4" w:rsidP="00DC5259">
            <w:pPr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70C0"/>
                <w:sz w:val="20"/>
                <w:szCs w:val="20"/>
              </w:rPr>
              <w:t>R3 about different types of families including those that may be different to their own</w:t>
            </w:r>
          </w:p>
          <w:p w:rsidR="00F13FF4" w:rsidRPr="001B46D8" w:rsidRDefault="00F13FF4" w:rsidP="00DC5259">
            <w:pPr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70C0"/>
                <w:sz w:val="20"/>
                <w:szCs w:val="20"/>
              </w:rPr>
              <w:t>R4 to identify common features of family life</w:t>
            </w:r>
          </w:p>
          <w:p w:rsidR="00F13FF4" w:rsidRPr="001B46D8" w:rsidRDefault="00F13FF4" w:rsidP="00DC5259">
            <w:pPr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70C0"/>
                <w:sz w:val="20"/>
                <w:szCs w:val="20"/>
              </w:rPr>
              <w:t>R23 to recognise ways in which they are the same and different to others</w:t>
            </w:r>
          </w:p>
          <w:p w:rsidR="00F13FF4" w:rsidRPr="001B46D8" w:rsidRDefault="00F13FF4" w:rsidP="00F13FF4">
            <w:pPr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70C0"/>
                <w:sz w:val="20"/>
                <w:szCs w:val="20"/>
              </w:rPr>
              <w:t>L6 to recognise the ways they are the same as and different to other people</w:t>
            </w:r>
          </w:p>
          <w:p w:rsidR="00F13FF4" w:rsidRPr="001B46D8" w:rsidRDefault="00F13FF4" w:rsidP="00DC5259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885D36" w:rsidRPr="001B46D8" w:rsidRDefault="00885D36" w:rsidP="00DC5259">
            <w:pPr>
              <w:spacing w:after="0" w:line="240" w:lineRule="auto"/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  <w:tc>
          <w:tcPr>
            <w:tcW w:w="3464" w:type="dxa"/>
          </w:tcPr>
          <w:p w:rsidR="00A2543C" w:rsidRPr="001B46D8" w:rsidRDefault="00885D36" w:rsidP="00F27459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lastRenderedPageBreak/>
              <w:t>H25</w:t>
            </w:r>
            <w:r w:rsidR="00A2543C"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 xml:space="preserve"> about personal identity: what contributes to who we are</w:t>
            </w:r>
          </w:p>
          <w:p w:rsidR="00A2543C" w:rsidRPr="001B46D8" w:rsidRDefault="00A2543C" w:rsidP="00F27459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>H27 to recognise their individuality and personal qualities</w:t>
            </w:r>
          </w:p>
          <w:p w:rsidR="00A2543C" w:rsidRPr="001B46D8" w:rsidRDefault="00A2543C" w:rsidP="00F27459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>R6 That a feature of positive family life is a caring relationship:</w:t>
            </w:r>
          </w:p>
          <w:p w:rsidR="00F27459" w:rsidRPr="001B46D8" w:rsidRDefault="00885D36" w:rsidP="00F27459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 xml:space="preserve">R7 </w:t>
            </w:r>
            <w:r w:rsidR="00A2543C"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>to recognise and respect there are different types of family structure</w:t>
            </w:r>
            <w:r w:rsidR="00F27459"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>s: that families of all types can give family members love, security and stability</w:t>
            </w:r>
          </w:p>
          <w:p w:rsidR="00F27459" w:rsidRPr="001B46D8" w:rsidRDefault="00F27459" w:rsidP="00F27459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lastRenderedPageBreak/>
              <w:t>R8 to recognise shared characteristics of healthy family life, including commitment, care, spending time together, being there for each other in times of difficulty</w:t>
            </w:r>
          </w:p>
          <w:p w:rsidR="00F27459" w:rsidRPr="001B46D8" w:rsidRDefault="00885D36" w:rsidP="00F27459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>R32</w:t>
            </w:r>
            <w:r w:rsidR="00F27459"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 xml:space="preserve"> about respecting the differences and similarities between people and recognising what they have in common with others eg physical, personality or background</w:t>
            </w:r>
          </w:p>
          <w:p w:rsidR="00F27459" w:rsidRPr="001B46D8" w:rsidRDefault="00885D36" w:rsidP="00F27459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>R33</w:t>
            </w:r>
            <w:r w:rsidR="00F27459"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 xml:space="preserve"> to listen and respond respectfully to a wide range of people, including those whose traditions, beliefs and lifestyles are different to their own</w:t>
            </w:r>
          </w:p>
          <w:p w:rsidR="00F27459" w:rsidRPr="001B46D8" w:rsidRDefault="00885D36" w:rsidP="00F27459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>L6</w:t>
            </w:r>
            <w:r w:rsidR="00F27459"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 xml:space="preserve"> about different groups that make up their community</w:t>
            </w:r>
          </w:p>
          <w:p w:rsidR="00334621" w:rsidRPr="001B46D8" w:rsidRDefault="00885D36" w:rsidP="00F27459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>L8</w:t>
            </w:r>
            <w:r w:rsidR="00F27459"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 xml:space="preserve"> about diversity, what it means: the benefits of living in a diverse community about valuing diversity within communities</w:t>
            </w:r>
          </w:p>
          <w:p w:rsidR="00CD4E57" w:rsidRPr="001B46D8" w:rsidRDefault="00CD4E57" w:rsidP="00F27459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>L9 about stereotypes</w:t>
            </w:r>
          </w:p>
          <w:p w:rsidR="00F93B2A" w:rsidRPr="001B46D8" w:rsidRDefault="00F93B2A" w:rsidP="00F27459">
            <w:pPr>
              <w:tabs>
                <w:tab w:val="left" w:pos="2420"/>
              </w:tabs>
              <w:rPr>
                <w:rFonts w:ascii="Twinkl Cursive Unlooped" w:hAnsi="Twinkl Cursive Unlooped" w:cs="Arial"/>
                <w:sz w:val="20"/>
                <w:szCs w:val="20"/>
              </w:rPr>
            </w:pPr>
          </w:p>
          <w:p w:rsidR="00B57D76" w:rsidRPr="001B46D8" w:rsidRDefault="00B57D76" w:rsidP="00F27459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70C0"/>
                <w:sz w:val="20"/>
                <w:szCs w:val="20"/>
              </w:rPr>
              <w:t>R3 about marriage and civil partnerships as a legal declaration of commitment made by two adults who love and care for one another, which is intended to be lifelong</w:t>
            </w:r>
          </w:p>
          <w:p w:rsidR="00E40F3A" w:rsidRPr="001B46D8" w:rsidRDefault="00E40F3A" w:rsidP="00F27459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70C0"/>
                <w:sz w:val="20"/>
                <w:szCs w:val="20"/>
              </w:rPr>
              <w:t>R4 that forcing anyone to marry against their will is a crime; that help &amp; support is available to people who are worried about this for themselves or others</w:t>
            </w:r>
          </w:p>
          <w:p w:rsidR="00B57D76" w:rsidRPr="001B46D8" w:rsidRDefault="00B57D76" w:rsidP="00F27459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70C0"/>
                <w:sz w:val="20"/>
                <w:szCs w:val="20"/>
              </w:rPr>
              <w:t xml:space="preserve">R5 that people who live and care for each other can be in a committed </w:t>
            </w:r>
            <w:r w:rsidRPr="001B46D8">
              <w:rPr>
                <w:rFonts w:ascii="Twinkl Cursive Unlooped" w:hAnsi="Twinkl Cursive Unlooped"/>
                <w:color w:val="0070C0"/>
                <w:sz w:val="20"/>
                <w:szCs w:val="20"/>
              </w:rPr>
              <w:lastRenderedPageBreak/>
              <w:t>relationship, living together but may also live apart</w:t>
            </w:r>
          </w:p>
          <w:p w:rsidR="00F27459" w:rsidRPr="001B46D8" w:rsidRDefault="00F27459" w:rsidP="00F27459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70C0"/>
                <w:sz w:val="20"/>
                <w:szCs w:val="20"/>
              </w:rPr>
              <w:t>R6 That a feature of positive family life is a caring relationship:</w:t>
            </w:r>
          </w:p>
          <w:p w:rsidR="00F27459" w:rsidRPr="001B46D8" w:rsidRDefault="00F27459" w:rsidP="00F27459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70C0"/>
                <w:sz w:val="20"/>
                <w:szCs w:val="20"/>
              </w:rPr>
              <w:t>R7 to recognise and respect there are different types of family structures: that families of all types can give family members love, security and stability</w:t>
            </w:r>
          </w:p>
          <w:p w:rsidR="00B57D76" w:rsidRPr="001B46D8" w:rsidRDefault="00B57D76" w:rsidP="00B57D76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70C0"/>
                <w:sz w:val="20"/>
                <w:szCs w:val="20"/>
              </w:rPr>
              <w:t>H15 that mental health, just like physical health is part of daily life, the importance of mental health</w:t>
            </w:r>
          </w:p>
          <w:p w:rsidR="00B57D76" w:rsidRPr="001B46D8" w:rsidRDefault="00B57D76" w:rsidP="00B57D76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70C0"/>
                <w:sz w:val="20"/>
                <w:szCs w:val="20"/>
              </w:rPr>
              <w:t>H16 about strategies and behaviours that support good mental health – including how good quality sleep, physical exercise/time outdoors</w:t>
            </w:r>
            <w:r w:rsidR="00751017" w:rsidRPr="001B46D8">
              <w:rPr>
                <w:rFonts w:ascii="Twinkl Cursive Unlooped" w:hAnsi="Twinkl Cursive Unlooped"/>
                <w:color w:val="0070C0"/>
                <w:sz w:val="20"/>
                <w:szCs w:val="20"/>
              </w:rPr>
              <w:t xml:space="preserve"> </w:t>
            </w:r>
            <w:r w:rsidRPr="001B46D8">
              <w:rPr>
                <w:rFonts w:ascii="Twinkl Cursive Unlooped" w:hAnsi="Twinkl Cursive Unlooped"/>
                <w:color w:val="0070C0"/>
                <w:sz w:val="20"/>
                <w:szCs w:val="20"/>
              </w:rPr>
              <w:t>etc support mental health</w:t>
            </w:r>
          </w:p>
          <w:p w:rsidR="00B57D76" w:rsidRPr="001B46D8" w:rsidRDefault="00B57D76" w:rsidP="00B57D76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70C0"/>
                <w:sz w:val="20"/>
                <w:szCs w:val="20"/>
              </w:rPr>
              <w:t>H18 the importance of expressing feelings</w:t>
            </w:r>
          </w:p>
          <w:p w:rsidR="00B57D76" w:rsidRPr="001B46D8" w:rsidRDefault="00B57D76" w:rsidP="00B57D76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70C0"/>
                <w:sz w:val="20"/>
                <w:szCs w:val="20"/>
              </w:rPr>
              <w:t>H21 to recognise warning signs about mental health and wellbeing and how to seek support for themselves and others</w:t>
            </w:r>
          </w:p>
          <w:p w:rsidR="00B57D76" w:rsidRPr="001B46D8" w:rsidRDefault="00B57D76" w:rsidP="00B57D76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70C0"/>
                <w:sz w:val="20"/>
                <w:szCs w:val="20"/>
              </w:rPr>
              <w:t>R32 about respecting the differences and similarities between people and recognising what they have in common with others eg physical, personality or background</w:t>
            </w:r>
          </w:p>
          <w:p w:rsidR="00B57D76" w:rsidRPr="001B46D8" w:rsidRDefault="00B57D76" w:rsidP="00B57D76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70C0"/>
                <w:sz w:val="20"/>
                <w:szCs w:val="20"/>
              </w:rPr>
              <w:t>L6 about different groups that make up their community</w:t>
            </w:r>
          </w:p>
          <w:p w:rsidR="00F27459" w:rsidRPr="001B46D8" w:rsidRDefault="00B57D76" w:rsidP="00B57D76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L9 about stereotypes</w:t>
            </w:r>
          </w:p>
        </w:tc>
        <w:tc>
          <w:tcPr>
            <w:tcW w:w="3464" w:type="dxa"/>
          </w:tcPr>
          <w:p w:rsidR="00EB422F" w:rsidRPr="00D225A4" w:rsidRDefault="00DB2BC6" w:rsidP="00E40F3A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D225A4">
              <w:rPr>
                <w:rFonts w:ascii="Twinkl Cursive Unlooped" w:hAnsi="Twinkl Cursive Unlooped"/>
                <w:color w:val="00B050"/>
                <w:sz w:val="20"/>
                <w:szCs w:val="20"/>
              </w:rPr>
              <w:lastRenderedPageBreak/>
              <w:t xml:space="preserve">H25 about personal identity: what contributes to who we are </w:t>
            </w:r>
          </w:p>
          <w:p w:rsidR="00E40F3A" w:rsidRPr="00D225A4" w:rsidRDefault="00E40F3A" w:rsidP="00E40F3A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D225A4">
              <w:rPr>
                <w:rFonts w:ascii="Twinkl Cursive Unlooped" w:hAnsi="Twinkl Cursive Unlooped"/>
                <w:color w:val="00B050"/>
                <w:sz w:val="20"/>
                <w:szCs w:val="20"/>
              </w:rPr>
              <w:t>R7 to recognise and respect there are different types of family structures: that families of all types can give family members love, security and stability</w:t>
            </w:r>
          </w:p>
          <w:p w:rsidR="00DB2BC6" w:rsidRPr="00D225A4" w:rsidRDefault="00E40F3A" w:rsidP="00DB2BC6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D225A4">
              <w:rPr>
                <w:rFonts w:ascii="Twinkl Cursive Unlooped" w:hAnsi="Twinkl Cursive Unlooped"/>
                <w:color w:val="00B050"/>
                <w:sz w:val="20"/>
                <w:szCs w:val="20"/>
              </w:rPr>
              <w:t xml:space="preserve">R2 that people may be attracted to someone emotionally, romantically and sexually; that people may be </w:t>
            </w:r>
            <w:r w:rsidRPr="00D225A4">
              <w:rPr>
                <w:rFonts w:ascii="Twinkl Cursive Unlooped" w:hAnsi="Twinkl Cursive Unlooped"/>
                <w:color w:val="00B050"/>
                <w:sz w:val="20"/>
                <w:szCs w:val="20"/>
              </w:rPr>
              <w:lastRenderedPageBreak/>
              <w:t>attracted to someone of the same sex or different sex to them</w:t>
            </w:r>
          </w:p>
          <w:p w:rsidR="00EB422F" w:rsidRPr="00D225A4" w:rsidRDefault="00EB422F" w:rsidP="00EB422F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D225A4">
              <w:rPr>
                <w:rFonts w:ascii="Twinkl Cursive Unlooped" w:hAnsi="Twinkl Cursive Unlooped"/>
                <w:color w:val="00B050"/>
                <w:sz w:val="20"/>
                <w:szCs w:val="20"/>
              </w:rPr>
              <w:t>R6 That a feature of positive family life is a caring relationship:</w:t>
            </w:r>
          </w:p>
          <w:p w:rsidR="00EB422F" w:rsidRPr="00D225A4" w:rsidRDefault="00EB422F" w:rsidP="00EB422F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D225A4">
              <w:rPr>
                <w:rFonts w:ascii="Twinkl Cursive Unlooped" w:hAnsi="Twinkl Cursive Unlooped"/>
                <w:color w:val="00B050"/>
                <w:sz w:val="20"/>
                <w:szCs w:val="20"/>
              </w:rPr>
              <w:t>R8 to recognise shared characteristics of healthy family life, including commitment, care, spending time together, being there for each other in times of difficulty</w:t>
            </w:r>
          </w:p>
          <w:p w:rsidR="00DB2BC6" w:rsidRPr="00D225A4" w:rsidRDefault="00DB2BC6" w:rsidP="00DB2BC6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D225A4">
              <w:rPr>
                <w:rFonts w:ascii="Twinkl Cursive Unlooped" w:hAnsi="Twinkl Cursive Unlooped"/>
                <w:color w:val="00B050"/>
                <w:sz w:val="20"/>
                <w:szCs w:val="20"/>
              </w:rPr>
              <w:t xml:space="preserve">R21 about discrimination; what it means and how to challenge it </w:t>
            </w:r>
          </w:p>
          <w:p w:rsidR="00DB2BC6" w:rsidRPr="00D225A4" w:rsidRDefault="00DB2BC6" w:rsidP="00DB2BC6">
            <w:pPr>
              <w:tabs>
                <w:tab w:val="left" w:pos="2512"/>
              </w:tabs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D225A4">
              <w:rPr>
                <w:rFonts w:ascii="Twinkl Cursive Unlooped" w:hAnsi="Twinkl Cursive Unlooped"/>
                <w:color w:val="00B050"/>
                <w:sz w:val="20"/>
                <w:szCs w:val="20"/>
              </w:rPr>
              <w:t xml:space="preserve">R32 about respecting the </w:t>
            </w:r>
            <w:r w:rsidR="00751017" w:rsidRPr="00D225A4">
              <w:rPr>
                <w:rFonts w:ascii="Twinkl Cursive Unlooped" w:hAnsi="Twinkl Cursive Unlooped"/>
                <w:color w:val="00B050"/>
                <w:sz w:val="20"/>
                <w:szCs w:val="20"/>
              </w:rPr>
              <w:t>differences</w:t>
            </w:r>
            <w:r w:rsidRPr="00D225A4">
              <w:rPr>
                <w:rFonts w:ascii="Twinkl Cursive Unlooped" w:hAnsi="Twinkl Cursive Unlooped"/>
                <w:color w:val="00B050"/>
                <w:sz w:val="20"/>
                <w:szCs w:val="20"/>
              </w:rPr>
              <w:t xml:space="preserve"> and similarities between people and recognising what they have in common with others</w:t>
            </w:r>
          </w:p>
          <w:p w:rsidR="00E40F3A" w:rsidRPr="00D225A4" w:rsidRDefault="00DB2BC6" w:rsidP="00E40F3A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D225A4">
              <w:rPr>
                <w:rFonts w:ascii="Twinkl Cursive Unlooped" w:hAnsi="Twinkl Cursive Unlooped"/>
                <w:color w:val="00B050"/>
                <w:sz w:val="20"/>
                <w:szCs w:val="20"/>
              </w:rPr>
              <w:t>L4 the importance of having compassion for others</w:t>
            </w:r>
          </w:p>
          <w:p w:rsidR="00DB2BC6" w:rsidRPr="00D225A4" w:rsidRDefault="00DB2BC6" w:rsidP="00DB2BC6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D225A4">
              <w:rPr>
                <w:rFonts w:ascii="Twinkl Cursive Unlooped" w:hAnsi="Twinkl Cursive Unlooped"/>
                <w:color w:val="00B050"/>
                <w:sz w:val="20"/>
                <w:szCs w:val="20"/>
              </w:rPr>
              <w:t>L8 about diversity, what it means: the benefits of living in a diverse community about valuing diversity within communities</w:t>
            </w:r>
          </w:p>
          <w:p w:rsidR="00DB2BC6" w:rsidRPr="00D225A4" w:rsidRDefault="00DB2BC6" w:rsidP="00DB2BC6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</w:pPr>
            <w:r w:rsidRPr="00D225A4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>L9 about stereotypes</w:t>
            </w:r>
          </w:p>
          <w:p w:rsidR="00DB2BC6" w:rsidRPr="00D225A4" w:rsidRDefault="00DB2BC6" w:rsidP="00DB2BC6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D225A4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 xml:space="preserve">L10 about prejudice; how to recognise behaviours/actions which discriminate against others; ways </w:t>
            </w:r>
            <w:r w:rsidR="00751017" w:rsidRPr="00D225A4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>of responding to it</w:t>
            </w:r>
            <w:r w:rsidRPr="00D225A4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 xml:space="preserve"> if witnessed or experienced</w:t>
            </w:r>
          </w:p>
          <w:p w:rsidR="00DB2BC6" w:rsidRPr="00D225A4" w:rsidRDefault="00DB2BC6" w:rsidP="00E40F3A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</w:p>
          <w:p w:rsidR="00E40F3A" w:rsidRPr="00D225A4" w:rsidRDefault="00E40F3A" w:rsidP="00F93B2A">
            <w:pPr>
              <w:tabs>
                <w:tab w:val="left" w:pos="2512"/>
              </w:tabs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0"/>
              </w:rPr>
            </w:pPr>
            <w:r w:rsidRPr="00D225A4">
              <w:rPr>
                <w:rFonts w:ascii="Twinkl Cursive Unlooped" w:hAnsi="Twinkl Cursive Unlooped"/>
                <w:color w:val="0070C0"/>
                <w:sz w:val="20"/>
                <w:szCs w:val="20"/>
              </w:rPr>
              <w:t xml:space="preserve">H3 About choices that support a healthy </w:t>
            </w:r>
            <w:r w:rsidR="00751017" w:rsidRPr="00D225A4">
              <w:rPr>
                <w:rFonts w:ascii="Twinkl Cursive Unlooped" w:hAnsi="Twinkl Cursive Unlooped"/>
                <w:color w:val="0070C0"/>
                <w:sz w:val="20"/>
                <w:szCs w:val="20"/>
              </w:rPr>
              <w:t>lifestyle</w:t>
            </w:r>
            <w:r w:rsidRPr="00D225A4">
              <w:rPr>
                <w:rFonts w:ascii="Twinkl Cursive Unlooped" w:hAnsi="Twinkl Cursive Unlooped"/>
                <w:color w:val="0070C0"/>
                <w:sz w:val="20"/>
                <w:szCs w:val="20"/>
              </w:rPr>
              <w:t xml:space="preserve"> and recognise what might influence these</w:t>
            </w:r>
          </w:p>
          <w:p w:rsidR="00E40F3A" w:rsidRPr="00D225A4" w:rsidRDefault="00E40F3A" w:rsidP="00F93B2A">
            <w:pPr>
              <w:tabs>
                <w:tab w:val="left" w:pos="2512"/>
              </w:tabs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0"/>
              </w:rPr>
            </w:pPr>
            <w:r w:rsidRPr="00D225A4">
              <w:rPr>
                <w:rFonts w:ascii="Twinkl Cursive Unlooped" w:hAnsi="Twinkl Cursive Unlooped"/>
                <w:color w:val="0070C0"/>
                <w:sz w:val="20"/>
                <w:szCs w:val="20"/>
              </w:rPr>
              <w:t xml:space="preserve">H4 how to </w:t>
            </w:r>
            <w:r w:rsidR="00751017" w:rsidRPr="00D225A4">
              <w:rPr>
                <w:rFonts w:ascii="Twinkl Cursive Unlooped" w:hAnsi="Twinkl Cursive Unlooped"/>
                <w:color w:val="0070C0"/>
                <w:sz w:val="20"/>
                <w:szCs w:val="20"/>
              </w:rPr>
              <w:t>recognise</w:t>
            </w:r>
            <w:r w:rsidRPr="00D225A4">
              <w:rPr>
                <w:rFonts w:ascii="Twinkl Cursive Unlooped" w:hAnsi="Twinkl Cursive Unlooped"/>
                <w:color w:val="0070C0"/>
                <w:sz w:val="20"/>
                <w:szCs w:val="20"/>
              </w:rPr>
              <w:t xml:space="preserve"> that habits can have both positive and negative effects on healthy lifestyles</w:t>
            </w:r>
          </w:p>
          <w:p w:rsidR="00E40F3A" w:rsidRPr="00D225A4" w:rsidRDefault="00E40F3A" w:rsidP="00F93B2A">
            <w:pPr>
              <w:tabs>
                <w:tab w:val="left" w:pos="2512"/>
              </w:tabs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0"/>
              </w:rPr>
            </w:pPr>
            <w:r w:rsidRPr="00D225A4">
              <w:rPr>
                <w:rFonts w:ascii="Twinkl Cursive Unlooped" w:hAnsi="Twinkl Cursive Unlooped"/>
                <w:color w:val="0070C0"/>
                <w:sz w:val="20"/>
                <w:szCs w:val="20"/>
              </w:rPr>
              <w:t xml:space="preserve">H14 how and when to seek support, including which </w:t>
            </w:r>
            <w:r w:rsidR="00751017" w:rsidRPr="00D225A4">
              <w:rPr>
                <w:rFonts w:ascii="Twinkl Cursive Unlooped" w:hAnsi="Twinkl Cursive Unlooped"/>
                <w:color w:val="0070C0"/>
                <w:sz w:val="20"/>
                <w:szCs w:val="20"/>
              </w:rPr>
              <w:t>adults</w:t>
            </w:r>
            <w:r w:rsidRPr="00D225A4">
              <w:rPr>
                <w:rFonts w:ascii="Twinkl Cursive Unlooped" w:hAnsi="Twinkl Cursive Unlooped"/>
                <w:color w:val="0070C0"/>
                <w:sz w:val="20"/>
                <w:szCs w:val="20"/>
              </w:rPr>
              <w:t xml:space="preserve"> to speak to </w:t>
            </w:r>
            <w:r w:rsidRPr="00D225A4">
              <w:rPr>
                <w:rFonts w:ascii="Twinkl Cursive Unlooped" w:hAnsi="Twinkl Cursive Unlooped"/>
                <w:color w:val="0070C0"/>
                <w:sz w:val="20"/>
                <w:szCs w:val="20"/>
              </w:rPr>
              <w:lastRenderedPageBreak/>
              <w:t>in and outside of school if they are worried about their health</w:t>
            </w:r>
          </w:p>
          <w:p w:rsidR="00EB422F" w:rsidRPr="00D225A4" w:rsidRDefault="00EB422F" w:rsidP="00EB422F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0"/>
              </w:rPr>
            </w:pPr>
            <w:r w:rsidRPr="00D225A4">
              <w:rPr>
                <w:rFonts w:ascii="Twinkl Cursive Unlooped" w:hAnsi="Twinkl Cursive Unlooped"/>
                <w:color w:val="0070C0"/>
                <w:sz w:val="20"/>
                <w:szCs w:val="20"/>
              </w:rPr>
              <w:t>R7 to recognise and respect there are different types of family structures: that families of all types can give family members love, security and stability</w:t>
            </w:r>
          </w:p>
          <w:p w:rsidR="00EB422F" w:rsidRPr="00D225A4" w:rsidRDefault="00EB422F" w:rsidP="00EB422F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0"/>
              </w:rPr>
            </w:pPr>
            <w:r w:rsidRPr="00D225A4">
              <w:rPr>
                <w:rFonts w:ascii="Twinkl Cursive Unlooped" w:hAnsi="Twinkl Cursive Unlooped"/>
                <w:color w:val="0070C0"/>
                <w:sz w:val="20"/>
                <w:szCs w:val="20"/>
              </w:rPr>
              <w:t>R2 that people may be attracted to someone emotionally, romantically and sexually; that people may be attracted to someone of the same sex or different sex to them</w:t>
            </w:r>
          </w:p>
          <w:p w:rsidR="00EB422F" w:rsidRPr="00D225A4" w:rsidRDefault="00EB422F" w:rsidP="00EB422F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0"/>
              </w:rPr>
            </w:pPr>
            <w:r w:rsidRPr="00D225A4">
              <w:rPr>
                <w:rFonts w:ascii="Twinkl Cursive Unlooped" w:hAnsi="Twinkl Cursive Unlooped"/>
                <w:color w:val="0070C0"/>
                <w:sz w:val="20"/>
                <w:szCs w:val="20"/>
              </w:rPr>
              <w:t>R6 That a feature of positive family life is a caring relationship:</w:t>
            </w:r>
          </w:p>
          <w:p w:rsidR="00EB422F" w:rsidRPr="00D225A4" w:rsidRDefault="00EB422F" w:rsidP="00EB422F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0"/>
              </w:rPr>
            </w:pPr>
            <w:r w:rsidRPr="00D225A4">
              <w:rPr>
                <w:rFonts w:ascii="Twinkl Cursive Unlooped" w:hAnsi="Twinkl Cursive Unlooped"/>
                <w:color w:val="0070C0"/>
                <w:sz w:val="20"/>
                <w:szCs w:val="20"/>
              </w:rPr>
              <w:t>R8 to recognise shared characteristics of healthy family life, including commitment, care, spending time together, being there for each other in times of difficulty</w:t>
            </w:r>
          </w:p>
          <w:p w:rsidR="00DB2BC6" w:rsidRPr="00D225A4" w:rsidRDefault="00DB2BC6" w:rsidP="00F93B2A">
            <w:pPr>
              <w:tabs>
                <w:tab w:val="left" w:pos="2512"/>
              </w:tabs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0"/>
              </w:rPr>
            </w:pPr>
            <w:r w:rsidRPr="00D225A4">
              <w:rPr>
                <w:rFonts w:ascii="Twinkl Cursive Unlooped" w:hAnsi="Twinkl Cursive Unlooped"/>
                <w:color w:val="0070C0"/>
                <w:sz w:val="20"/>
                <w:szCs w:val="20"/>
              </w:rPr>
              <w:t xml:space="preserve">R31 to recognise the importance of self-respect and how this can affect their thoughts </w:t>
            </w:r>
            <w:r w:rsidR="00751017" w:rsidRPr="00D225A4">
              <w:rPr>
                <w:rFonts w:ascii="Twinkl Cursive Unlooped" w:hAnsi="Twinkl Cursive Unlooped"/>
                <w:color w:val="0070C0"/>
                <w:sz w:val="20"/>
                <w:szCs w:val="20"/>
              </w:rPr>
              <w:t>and</w:t>
            </w:r>
            <w:r w:rsidRPr="00D225A4">
              <w:rPr>
                <w:rFonts w:ascii="Twinkl Cursive Unlooped" w:hAnsi="Twinkl Cursive Unlooped"/>
                <w:color w:val="0070C0"/>
                <w:sz w:val="20"/>
                <w:szCs w:val="20"/>
              </w:rPr>
              <w:t xml:space="preserve"> </w:t>
            </w:r>
            <w:r w:rsidR="00751017" w:rsidRPr="00D225A4">
              <w:rPr>
                <w:rFonts w:ascii="Twinkl Cursive Unlooped" w:hAnsi="Twinkl Cursive Unlooped"/>
                <w:color w:val="0070C0"/>
                <w:sz w:val="20"/>
                <w:szCs w:val="20"/>
              </w:rPr>
              <w:t>feelings</w:t>
            </w:r>
            <w:r w:rsidRPr="00D225A4">
              <w:rPr>
                <w:rFonts w:ascii="Twinkl Cursive Unlooped" w:hAnsi="Twinkl Cursive Unlooped"/>
                <w:color w:val="0070C0"/>
                <w:sz w:val="20"/>
                <w:szCs w:val="20"/>
              </w:rPr>
              <w:t xml:space="preserve"> about themselves; that everyone, including them, should be treated politely and with respect by others in school and in wider society</w:t>
            </w:r>
          </w:p>
          <w:p w:rsidR="00DB2BC6" w:rsidRPr="00D225A4" w:rsidRDefault="00DB2BC6" w:rsidP="00DB2BC6">
            <w:pPr>
              <w:tabs>
                <w:tab w:val="left" w:pos="2512"/>
              </w:tabs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0"/>
              </w:rPr>
            </w:pPr>
            <w:r w:rsidRPr="00D225A4">
              <w:rPr>
                <w:rFonts w:ascii="Twinkl Cursive Unlooped" w:hAnsi="Twinkl Cursive Unlooped"/>
                <w:color w:val="0070C0"/>
                <w:sz w:val="20"/>
                <w:szCs w:val="20"/>
              </w:rPr>
              <w:t xml:space="preserve">R32 about respecting the </w:t>
            </w:r>
            <w:r w:rsidR="00751017" w:rsidRPr="00D225A4">
              <w:rPr>
                <w:rFonts w:ascii="Twinkl Cursive Unlooped" w:hAnsi="Twinkl Cursive Unlooped"/>
                <w:color w:val="0070C0"/>
                <w:sz w:val="20"/>
                <w:szCs w:val="20"/>
              </w:rPr>
              <w:t>differences</w:t>
            </w:r>
            <w:r w:rsidRPr="00D225A4">
              <w:rPr>
                <w:rFonts w:ascii="Twinkl Cursive Unlooped" w:hAnsi="Twinkl Cursive Unlooped"/>
                <w:color w:val="0070C0"/>
                <w:sz w:val="20"/>
                <w:szCs w:val="20"/>
              </w:rPr>
              <w:t xml:space="preserve"> and similarities between people and recognising what they have in common with others</w:t>
            </w:r>
          </w:p>
          <w:p w:rsidR="00DB2BC6" w:rsidRPr="00D225A4" w:rsidRDefault="00DB2BC6" w:rsidP="00DB2BC6">
            <w:pPr>
              <w:tabs>
                <w:tab w:val="left" w:pos="2512"/>
              </w:tabs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0"/>
              </w:rPr>
            </w:pPr>
            <w:r w:rsidRPr="00D225A4">
              <w:rPr>
                <w:rFonts w:ascii="Twinkl Cursive Unlooped" w:hAnsi="Twinkl Cursive Unlooped"/>
                <w:color w:val="0070C0"/>
                <w:sz w:val="20"/>
                <w:szCs w:val="20"/>
              </w:rPr>
              <w:t>L4 the importance of having compassion for others</w:t>
            </w:r>
          </w:p>
          <w:p w:rsidR="00DB2BC6" w:rsidRPr="00D225A4" w:rsidRDefault="00DB2BC6" w:rsidP="00DB2BC6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0"/>
              </w:rPr>
            </w:pPr>
            <w:r w:rsidRPr="00D225A4">
              <w:rPr>
                <w:rFonts w:ascii="Twinkl Cursive Unlooped" w:hAnsi="Twinkl Cursive Unlooped"/>
                <w:color w:val="0070C0"/>
                <w:sz w:val="20"/>
                <w:szCs w:val="20"/>
              </w:rPr>
              <w:t>L8 about diversity, what it means: the benefits of living in a diverse community about valuing diversity within communities</w:t>
            </w:r>
          </w:p>
          <w:p w:rsidR="00DB2BC6" w:rsidRPr="00D225A4" w:rsidRDefault="00DB2BC6" w:rsidP="00DB2BC6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</w:pPr>
            <w:r w:rsidRPr="00D225A4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lastRenderedPageBreak/>
              <w:t>L9 about stereotypes</w:t>
            </w:r>
          </w:p>
          <w:p w:rsidR="00DB2BC6" w:rsidRPr="00D225A4" w:rsidRDefault="00DB2BC6" w:rsidP="00DB2BC6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0"/>
              </w:rPr>
            </w:pPr>
            <w:r w:rsidRPr="00D225A4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 xml:space="preserve">L10 about prejudice; how to recognise behaviours/actions which discriminate </w:t>
            </w:r>
            <w:r w:rsidR="00751017" w:rsidRPr="00D225A4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 xml:space="preserve">against others; ways of responding to </w:t>
            </w:r>
            <w:r w:rsidRPr="00D225A4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i</w:t>
            </w:r>
            <w:r w:rsidR="00751017" w:rsidRPr="00D225A4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t</w:t>
            </w:r>
            <w:r w:rsidRPr="00D225A4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 xml:space="preserve"> if witnessed or experienced</w:t>
            </w:r>
          </w:p>
          <w:p w:rsidR="00DB2BC6" w:rsidRPr="00D225A4" w:rsidRDefault="00DB2BC6" w:rsidP="00751017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0"/>
              </w:rPr>
            </w:pPr>
            <w:r w:rsidRPr="00D225A4">
              <w:rPr>
                <w:rFonts w:ascii="Twinkl Cursive Unlooped" w:hAnsi="Twinkl Cursive Unlooped"/>
                <w:color w:val="0070C0"/>
                <w:sz w:val="20"/>
                <w:szCs w:val="20"/>
              </w:rPr>
              <w:t>L11 recognise ways in which the internet and social media can be used both positively and negatively</w:t>
            </w:r>
          </w:p>
          <w:p w:rsidR="00EB422F" w:rsidRPr="00D225A4" w:rsidRDefault="00EB422F" w:rsidP="00751017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</w:pPr>
            <w:r w:rsidRPr="00D225A4">
              <w:rPr>
                <w:rFonts w:ascii="Twinkl Cursive Unlooped" w:hAnsi="Twinkl Cursive Unlooped"/>
                <w:color w:val="0070C0"/>
                <w:sz w:val="20"/>
                <w:szCs w:val="20"/>
              </w:rPr>
              <w:t>L16 about how text and images in the media and on soc</w:t>
            </w:r>
            <w:r w:rsidR="00386FDC" w:rsidRPr="00D225A4">
              <w:rPr>
                <w:rFonts w:ascii="Twinkl Cursive Unlooped" w:hAnsi="Twinkl Cursive Unlooped"/>
                <w:color w:val="0070C0"/>
                <w:sz w:val="20"/>
                <w:szCs w:val="20"/>
              </w:rPr>
              <w:t>ial media can be manipulated or invented; strategies to evaluate the reliability of sources and identify misinformation</w:t>
            </w:r>
          </w:p>
        </w:tc>
      </w:tr>
      <w:tr w:rsidR="00AB7917" w:rsidRPr="001B46D8" w:rsidTr="003656E7">
        <w:tc>
          <w:tcPr>
            <w:tcW w:w="1838" w:type="dxa"/>
          </w:tcPr>
          <w:p w:rsidR="00AB7917" w:rsidRPr="001B46D8" w:rsidRDefault="00AB7917" w:rsidP="00D77A5D">
            <w:pPr>
              <w:rPr>
                <w:rFonts w:ascii="Twinkl Cursive Unlooped" w:hAnsi="Twinkl Cursive Unlooped" w:cs="Arial"/>
                <w:b/>
                <w:sz w:val="28"/>
                <w:szCs w:val="36"/>
              </w:rPr>
            </w:pPr>
            <w:r w:rsidRPr="001B46D8">
              <w:rPr>
                <w:rFonts w:ascii="Twinkl Cursive Unlooped" w:hAnsi="Twinkl Cursive Unlooped" w:cs="Arial"/>
                <w:b/>
                <w:sz w:val="28"/>
                <w:szCs w:val="36"/>
              </w:rPr>
              <w:lastRenderedPageBreak/>
              <w:t>Extra Areas Covered</w:t>
            </w:r>
          </w:p>
        </w:tc>
        <w:tc>
          <w:tcPr>
            <w:tcW w:w="3464" w:type="dxa"/>
          </w:tcPr>
          <w:p w:rsidR="00AB7917" w:rsidRPr="001B46D8" w:rsidRDefault="00054560" w:rsidP="003656E7">
            <w:pPr>
              <w:spacing w:after="0" w:line="240" w:lineRule="auto"/>
              <w:rPr>
                <w:rFonts w:ascii="Twinkl Cursive Unlooped" w:hAnsi="Twinkl Cursive Unlooped" w:cs="Arial"/>
                <w:b/>
              </w:rPr>
            </w:pPr>
            <w:r w:rsidRPr="001B46D8">
              <w:rPr>
                <w:rFonts w:ascii="Twinkl Cursive Unlooped" w:hAnsi="Twinkl Cursive Unlooped" w:cs="Arial"/>
                <w:b/>
              </w:rPr>
              <w:t>Chinese New Year</w:t>
            </w:r>
          </w:p>
          <w:p w:rsidR="00054560" w:rsidRPr="001B46D8" w:rsidRDefault="00054560" w:rsidP="003656E7">
            <w:pPr>
              <w:spacing w:after="0" w:line="240" w:lineRule="auto"/>
              <w:rPr>
                <w:rFonts w:ascii="Twinkl Cursive Unlooped" w:hAnsi="Twinkl Cursive Unlooped" w:cs="Arial"/>
                <w:b/>
              </w:rPr>
            </w:pPr>
            <w:r w:rsidRPr="001B46D8">
              <w:rPr>
                <w:rFonts w:ascii="Twinkl Cursive Unlooped" w:hAnsi="Twinkl Cursive Unlooped" w:cs="Arial"/>
                <w:b/>
              </w:rPr>
              <w:t>Safer Internet Day</w:t>
            </w:r>
          </w:p>
          <w:p w:rsidR="00054560" w:rsidRPr="001B46D8" w:rsidRDefault="00054560" w:rsidP="003656E7">
            <w:pPr>
              <w:spacing w:after="0" w:line="240" w:lineRule="auto"/>
              <w:rPr>
                <w:rFonts w:ascii="Twinkl Cursive Unlooped" w:hAnsi="Twinkl Cursive Unlooped" w:cs="Arial"/>
                <w:b/>
              </w:rPr>
            </w:pPr>
            <w:r w:rsidRPr="001B46D8">
              <w:rPr>
                <w:rFonts w:ascii="Twinkl Cursive Unlooped" w:hAnsi="Twinkl Cursive Unlooped" w:cs="Arial"/>
                <w:b/>
              </w:rPr>
              <w:t>Show Racism the Red Card</w:t>
            </w:r>
          </w:p>
        </w:tc>
        <w:tc>
          <w:tcPr>
            <w:tcW w:w="3464" w:type="dxa"/>
          </w:tcPr>
          <w:p w:rsidR="00AB7917" w:rsidRPr="001B46D8" w:rsidRDefault="00054560" w:rsidP="00F13FF4">
            <w:pPr>
              <w:spacing w:after="0" w:line="240" w:lineRule="auto"/>
              <w:rPr>
                <w:rFonts w:ascii="Twinkl Cursive Unlooped" w:hAnsi="Twinkl Cursive Unlooped" w:cs="Arial"/>
                <w:b/>
              </w:rPr>
            </w:pPr>
            <w:r w:rsidRPr="001B46D8">
              <w:rPr>
                <w:rFonts w:ascii="Twinkl Cursive Unlooped" w:hAnsi="Twinkl Cursive Unlooped" w:cs="Arial"/>
                <w:b/>
              </w:rPr>
              <w:t>Chinese New Year</w:t>
            </w:r>
          </w:p>
          <w:p w:rsidR="00054560" w:rsidRPr="001B46D8" w:rsidRDefault="00054560" w:rsidP="00F13FF4">
            <w:pPr>
              <w:spacing w:after="0" w:line="240" w:lineRule="auto"/>
              <w:rPr>
                <w:rFonts w:ascii="Twinkl Cursive Unlooped" w:hAnsi="Twinkl Cursive Unlooped" w:cs="Arial"/>
                <w:b/>
              </w:rPr>
            </w:pPr>
            <w:r w:rsidRPr="001B46D8">
              <w:rPr>
                <w:rFonts w:ascii="Twinkl Cursive Unlooped" w:hAnsi="Twinkl Cursive Unlooped" w:cs="Arial"/>
                <w:b/>
              </w:rPr>
              <w:t>Safer Internet Day</w:t>
            </w:r>
          </w:p>
          <w:p w:rsidR="00054560" w:rsidRPr="001B46D8" w:rsidRDefault="00054560" w:rsidP="00F13FF4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b/>
              </w:rPr>
              <w:t>Show Racism the Red Card</w:t>
            </w:r>
          </w:p>
        </w:tc>
        <w:tc>
          <w:tcPr>
            <w:tcW w:w="3464" w:type="dxa"/>
          </w:tcPr>
          <w:p w:rsidR="00AB7917" w:rsidRPr="001B46D8" w:rsidRDefault="00054560" w:rsidP="00F27459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 w:cs="Arial"/>
                <w:b/>
              </w:rPr>
            </w:pPr>
            <w:r w:rsidRPr="001B46D8">
              <w:rPr>
                <w:rFonts w:ascii="Twinkl Cursive Unlooped" w:hAnsi="Twinkl Cursive Unlooped" w:cs="Arial"/>
                <w:b/>
              </w:rPr>
              <w:t>Safer Internet Day</w:t>
            </w:r>
          </w:p>
          <w:p w:rsidR="00054560" w:rsidRPr="001B46D8" w:rsidRDefault="00054560" w:rsidP="00F27459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4"/>
              </w:rPr>
            </w:pPr>
            <w:r w:rsidRPr="001B46D8">
              <w:rPr>
                <w:rFonts w:ascii="Twinkl Cursive Unlooped" w:hAnsi="Twinkl Cursive Unlooped" w:cs="Arial"/>
                <w:b/>
              </w:rPr>
              <w:t>Show Racism the Red Card</w:t>
            </w:r>
          </w:p>
        </w:tc>
        <w:tc>
          <w:tcPr>
            <w:tcW w:w="3464" w:type="dxa"/>
          </w:tcPr>
          <w:p w:rsidR="00AB7917" w:rsidRPr="001B46D8" w:rsidRDefault="00054560" w:rsidP="00E40F3A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 w:cs="Arial"/>
                <w:b/>
              </w:rPr>
            </w:pPr>
            <w:r w:rsidRPr="001B46D8">
              <w:rPr>
                <w:rFonts w:ascii="Twinkl Cursive Unlooped" w:hAnsi="Twinkl Cursive Unlooped" w:cs="Arial"/>
                <w:b/>
              </w:rPr>
              <w:t>Safer Internet Day</w:t>
            </w:r>
          </w:p>
          <w:p w:rsidR="00054560" w:rsidRPr="001B46D8" w:rsidRDefault="00054560" w:rsidP="00E40F3A">
            <w:pPr>
              <w:tabs>
                <w:tab w:val="left" w:pos="2420"/>
              </w:tabs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b/>
              </w:rPr>
              <w:t>Show Racism the Red Card</w:t>
            </w:r>
          </w:p>
        </w:tc>
      </w:tr>
    </w:tbl>
    <w:p w:rsidR="00AB7917" w:rsidRPr="001B46D8" w:rsidRDefault="00AB7917">
      <w:pPr>
        <w:rPr>
          <w:rFonts w:ascii="Twinkl Cursive Unlooped" w:hAnsi="Twinkl Cursive Unlooped"/>
        </w:rPr>
      </w:pPr>
      <w:r w:rsidRPr="001B46D8">
        <w:rPr>
          <w:rFonts w:ascii="Twinkl Cursive Unlooped" w:hAnsi="Twinkl Cursive Unlooped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464"/>
        <w:gridCol w:w="3464"/>
        <w:gridCol w:w="3464"/>
        <w:gridCol w:w="3464"/>
      </w:tblGrid>
      <w:tr w:rsidR="00D4260C" w:rsidRPr="001B46D8" w:rsidTr="003656E7">
        <w:tc>
          <w:tcPr>
            <w:tcW w:w="1838" w:type="dxa"/>
          </w:tcPr>
          <w:p w:rsidR="00D77A5D" w:rsidRPr="001B46D8" w:rsidRDefault="00D77A5D" w:rsidP="00D77A5D">
            <w:pPr>
              <w:rPr>
                <w:rFonts w:ascii="Twinkl Cursive Unlooped" w:hAnsi="Twinkl Cursive Unlooped" w:cs="Arial"/>
                <w:b/>
                <w:sz w:val="28"/>
                <w:szCs w:val="36"/>
              </w:rPr>
            </w:pPr>
            <w:r w:rsidRPr="001B46D8">
              <w:rPr>
                <w:rFonts w:ascii="Twinkl Cursive Unlooped" w:hAnsi="Twinkl Cursive Unlooped" w:cs="Arial"/>
                <w:b/>
                <w:sz w:val="28"/>
                <w:szCs w:val="36"/>
              </w:rPr>
              <w:lastRenderedPageBreak/>
              <w:t>Learning outcomes</w:t>
            </w:r>
          </w:p>
          <w:p w:rsidR="00D4260C" w:rsidRPr="001B46D8" w:rsidRDefault="00D4260C" w:rsidP="003656E7">
            <w:pPr>
              <w:spacing w:after="0" w:line="240" w:lineRule="auto"/>
              <w:rPr>
                <w:rFonts w:ascii="Twinkl Cursive Unlooped" w:hAnsi="Twinkl Cursive Unlooped" w:cs="Arial"/>
                <w:sz w:val="24"/>
              </w:rPr>
            </w:pPr>
            <w:r w:rsidRPr="001B46D8">
              <w:rPr>
                <w:rFonts w:ascii="Twinkl Cursive Unlooped" w:hAnsi="Twinkl Cursive Unlooped" w:cs="Arial"/>
                <w:sz w:val="24"/>
              </w:rPr>
              <w:t>How do I keep Safe &amp; Healthy?</w:t>
            </w:r>
          </w:p>
          <w:p w:rsidR="00334621" w:rsidRPr="001B46D8" w:rsidRDefault="00334621" w:rsidP="003656E7">
            <w:pPr>
              <w:spacing w:after="0" w:line="240" w:lineRule="auto"/>
              <w:rPr>
                <w:rFonts w:ascii="Twinkl Cursive Unlooped" w:hAnsi="Twinkl Cursive Unlooped" w:cs="Arial"/>
                <w:sz w:val="24"/>
              </w:rPr>
            </w:pPr>
            <w:r w:rsidRPr="001B46D8">
              <w:rPr>
                <w:rFonts w:ascii="Twinkl Cursive Unlooped" w:hAnsi="Twinkl Cursive Unlooped" w:cs="Arial"/>
                <w:sz w:val="24"/>
              </w:rPr>
              <w:t>(Health &amp; Wellbeing)</w:t>
            </w:r>
          </w:p>
          <w:p w:rsidR="00334621" w:rsidRPr="001B46D8" w:rsidRDefault="00334621" w:rsidP="003656E7">
            <w:pPr>
              <w:spacing w:after="0" w:line="240" w:lineRule="auto"/>
              <w:rPr>
                <w:rFonts w:ascii="Twinkl Cursive Unlooped" w:hAnsi="Twinkl Cursive Unlooped" w:cs="Arial"/>
                <w:b/>
                <w:sz w:val="24"/>
              </w:rPr>
            </w:pPr>
            <w:r w:rsidRPr="001B46D8">
              <w:rPr>
                <w:rFonts w:ascii="Twinkl Cursive Unlooped" w:hAnsi="Twinkl Cursive Unlooped" w:cs="Arial"/>
                <w:b/>
                <w:sz w:val="24"/>
              </w:rPr>
              <w:t>Spring 2</w:t>
            </w:r>
          </w:p>
        </w:tc>
        <w:tc>
          <w:tcPr>
            <w:tcW w:w="3464" w:type="dxa"/>
          </w:tcPr>
          <w:p w:rsidR="00D4260C" w:rsidRPr="001B46D8" w:rsidRDefault="003D59E6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How can I be safe?</w:t>
            </w:r>
          </w:p>
          <w:p w:rsidR="002C32C2" w:rsidRPr="001B46D8" w:rsidRDefault="002C32C2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What should I eat?</w:t>
            </w:r>
          </w:p>
          <w:p w:rsidR="002C32C2" w:rsidRDefault="002C32C2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What should I do to keep healthy?</w:t>
            </w:r>
          </w:p>
          <w:p w:rsidR="003C79DF" w:rsidRDefault="003C79DF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  <w:p w:rsidR="003C79DF" w:rsidRPr="001B46D8" w:rsidRDefault="003C79DF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>
              <w:rPr>
                <w:rFonts w:ascii="Twinkl Cursive Unlooped" w:hAnsi="Twinkl Cursive Unlooped" w:cs="Arial"/>
              </w:rPr>
              <w:t>What is a stranger?</w:t>
            </w:r>
          </w:p>
        </w:tc>
        <w:tc>
          <w:tcPr>
            <w:tcW w:w="3464" w:type="dxa"/>
          </w:tcPr>
          <w:p w:rsidR="003F0E31" w:rsidRPr="001B46D8" w:rsidRDefault="003F0E31" w:rsidP="003F0E31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How can I be healthy?</w:t>
            </w:r>
          </w:p>
          <w:p w:rsidR="003F0E31" w:rsidRPr="001B46D8" w:rsidRDefault="003F0E31" w:rsidP="003F0E31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What should I eat to be healthy?</w:t>
            </w:r>
          </w:p>
          <w:p w:rsidR="003F0E31" w:rsidRPr="001B46D8" w:rsidRDefault="003F0E31" w:rsidP="003F0E31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How do I look after my teeth?</w:t>
            </w:r>
          </w:p>
          <w:p w:rsidR="0004440A" w:rsidRPr="001B46D8" w:rsidRDefault="0004440A" w:rsidP="0004440A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Who helps me stay healthy?</w:t>
            </w:r>
          </w:p>
          <w:p w:rsidR="0004440A" w:rsidRPr="001B46D8" w:rsidRDefault="0004440A" w:rsidP="003F0E31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What are medicines?</w:t>
            </w:r>
          </w:p>
          <w:p w:rsidR="003F0E31" w:rsidRPr="001B46D8" w:rsidRDefault="003F0E31" w:rsidP="003F0E31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How can I stop germs?</w:t>
            </w:r>
          </w:p>
          <w:p w:rsidR="00E84FA3" w:rsidRPr="001B46D8" w:rsidRDefault="00E84FA3" w:rsidP="003F0E31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How do I keep safe in the sun?</w:t>
            </w:r>
          </w:p>
          <w:p w:rsidR="0004440A" w:rsidRPr="001B46D8" w:rsidRDefault="0004440A" w:rsidP="003F0E31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</w:p>
          <w:p w:rsidR="0004440A" w:rsidRPr="001B46D8" w:rsidRDefault="0004440A" w:rsidP="003F0E31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How do I stay safe at home?</w:t>
            </w:r>
          </w:p>
          <w:p w:rsidR="00DD7EF4" w:rsidRPr="001B46D8" w:rsidRDefault="00AB7917" w:rsidP="00AB791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How do I stay safe in different places?</w:t>
            </w:r>
            <w:r w:rsidR="0004440A" w:rsidRPr="001B46D8">
              <w:rPr>
                <w:rFonts w:ascii="Twinkl Cursive Unlooped" w:hAnsi="Twinkl Cursive Unlooped" w:cs="Arial"/>
                <w:color w:val="0070C0"/>
              </w:rPr>
              <w:t xml:space="preserve"> (outside)</w:t>
            </w:r>
          </w:p>
          <w:p w:rsidR="003D197A" w:rsidRPr="001B46D8" w:rsidRDefault="003D197A" w:rsidP="00AB791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Who helps keep me safe?</w:t>
            </w:r>
          </w:p>
          <w:p w:rsidR="00E84FA3" w:rsidRPr="001B46D8" w:rsidRDefault="00E84FA3" w:rsidP="00E84FA3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How do I keep safe in the sun?</w:t>
            </w:r>
          </w:p>
          <w:p w:rsidR="003D197A" w:rsidRPr="001B46D8" w:rsidRDefault="003D197A" w:rsidP="00AB791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What should I do in an emergency?</w:t>
            </w:r>
          </w:p>
        </w:tc>
        <w:tc>
          <w:tcPr>
            <w:tcW w:w="3464" w:type="dxa"/>
          </w:tcPr>
          <w:p w:rsidR="00954ED2" w:rsidRPr="001B46D8" w:rsidRDefault="007E0A3C" w:rsidP="003656E7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What do we mean by a healthy lifestyle?</w:t>
            </w:r>
          </w:p>
          <w:p w:rsidR="007E0A3C" w:rsidRPr="001B46D8" w:rsidRDefault="007E0A3C" w:rsidP="003656E7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How do I keep healthy?</w:t>
            </w:r>
          </w:p>
          <w:p w:rsidR="007E0A3C" w:rsidRPr="001B46D8" w:rsidRDefault="007E0A3C" w:rsidP="003656E7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Why is sleep important?</w:t>
            </w:r>
          </w:p>
          <w:p w:rsidR="003A256B" w:rsidRPr="001B46D8" w:rsidRDefault="003A256B" w:rsidP="003656E7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How do I look after my teeth and skin?</w:t>
            </w:r>
          </w:p>
          <w:p w:rsidR="003A256B" w:rsidRPr="001B46D8" w:rsidRDefault="003A256B" w:rsidP="003656E7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What do we mean by mental health?</w:t>
            </w:r>
          </w:p>
          <w:p w:rsidR="007E0A3C" w:rsidRPr="001B46D8" w:rsidRDefault="007E0A3C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  <w:p w:rsidR="007E0A3C" w:rsidRPr="001B46D8" w:rsidRDefault="007E0A3C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What is bacteria?</w:t>
            </w:r>
          </w:p>
          <w:p w:rsidR="007E0A3C" w:rsidRPr="001B46D8" w:rsidRDefault="007E0A3C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Are medicines good?</w:t>
            </w:r>
          </w:p>
          <w:p w:rsidR="003A256B" w:rsidRPr="001B46D8" w:rsidRDefault="007D113D" w:rsidP="004972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What is first aid and what can I do? (</w:t>
            </w:r>
            <w:r w:rsidR="003A256B" w:rsidRPr="001B46D8">
              <w:rPr>
                <w:rFonts w:ascii="Twinkl Cursive Unlooped" w:hAnsi="Twinkl Cursive Unlooped" w:cs="Arial"/>
                <w:color w:val="0070C0"/>
              </w:rPr>
              <w:t>Bites &amp; Stings &amp; Asthma</w:t>
            </w:r>
            <w:r w:rsidRPr="001B46D8">
              <w:rPr>
                <w:rFonts w:ascii="Twinkl Cursive Unlooped" w:hAnsi="Twinkl Cursive Unlooped" w:cs="Arial"/>
                <w:color w:val="0070C0"/>
              </w:rPr>
              <w:t>)</w:t>
            </w:r>
            <w:r w:rsidR="003A256B" w:rsidRPr="001B46D8">
              <w:rPr>
                <w:rFonts w:ascii="Twinkl Cursive Unlooped" w:hAnsi="Twinkl Cursive Unlooped" w:cs="Arial"/>
                <w:color w:val="0070C0"/>
              </w:rPr>
              <w:t xml:space="preserve"> </w:t>
            </w:r>
          </w:p>
          <w:p w:rsidR="00D4260C" w:rsidRPr="001B46D8" w:rsidRDefault="004972E7" w:rsidP="004972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What do I do in an emergency?</w:t>
            </w:r>
            <w:r w:rsidR="00B7117F" w:rsidRPr="001B46D8">
              <w:rPr>
                <w:rFonts w:ascii="Twinkl Cursive Unlooped" w:hAnsi="Twinkl Cursive Unlooped" w:cs="Arial"/>
                <w:color w:val="0070C0"/>
              </w:rPr>
              <w:t xml:space="preserve"> (999 &amp; recovery position)</w:t>
            </w:r>
          </w:p>
          <w:p w:rsidR="00B46924" w:rsidRPr="001B46D8" w:rsidRDefault="00B46924" w:rsidP="004972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</w:tc>
        <w:tc>
          <w:tcPr>
            <w:tcW w:w="3464" w:type="dxa"/>
          </w:tcPr>
          <w:p w:rsidR="007B36E0" w:rsidRPr="00A35BB8" w:rsidRDefault="007B36E0" w:rsidP="007B36E0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</w:rPr>
            </w:pPr>
            <w:r w:rsidRPr="00A35BB8">
              <w:rPr>
                <w:rFonts w:ascii="Twinkl Cursive Unlooped" w:hAnsi="Twinkl Cursive Unlooped" w:cs="Arial"/>
                <w:color w:val="00B050"/>
                <w:sz w:val="20"/>
              </w:rPr>
              <w:t>What choices do I have about being healthy and who influences me?</w:t>
            </w:r>
          </w:p>
          <w:p w:rsidR="007B36E0" w:rsidRPr="00A35BB8" w:rsidRDefault="007B36E0" w:rsidP="007B36E0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</w:rPr>
            </w:pPr>
            <w:r w:rsidRPr="00A35BB8">
              <w:rPr>
                <w:rFonts w:ascii="Twinkl Cursive Unlooped" w:hAnsi="Twinkl Cursive Unlooped" w:cs="Arial"/>
                <w:color w:val="00B050"/>
                <w:sz w:val="20"/>
              </w:rPr>
              <w:t>Why keep myself healthy – what does being unhealthy look like?</w:t>
            </w:r>
          </w:p>
          <w:p w:rsidR="007B36E0" w:rsidRPr="00A35BB8" w:rsidRDefault="007B36E0" w:rsidP="003656E7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</w:rPr>
            </w:pPr>
            <w:r w:rsidRPr="00A35BB8">
              <w:rPr>
                <w:rFonts w:ascii="Twinkl Cursive Unlooped" w:hAnsi="Twinkl Cursive Unlooped" w:cs="Arial"/>
                <w:color w:val="00B050"/>
                <w:sz w:val="20"/>
              </w:rPr>
              <w:t>How do I keep my mind healthy and why is it so important?</w:t>
            </w:r>
          </w:p>
          <w:p w:rsidR="007B36E0" w:rsidRPr="00D225A4" w:rsidRDefault="007B36E0" w:rsidP="003656E7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</w:p>
          <w:p w:rsidR="004972E7" w:rsidRPr="00D225A4" w:rsidRDefault="004972E7" w:rsidP="003656E7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</w:p>
          <w:p w:rsidR="00B7117F" w:rsidRPr="00A35BB8" w:rsidRDefault="004972E7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  <w:r w:rsidRPr="00A35BB8">
              <w:rPr>
                <w:rFonts w:ascii="Twinkl Cursive Unlooped" w:hAnsi="Twinkl Cursive Unlooped" w:cs="Arial"/>
                <w:color w:val="0070C0"/>
                <w:sz w:val="20"/>
              </w:rPr>
              <w:t xml:space="preserve">Are all drugs harmful? </w:t>
            </w:r>
          </w:p>
          <w:p w:rsidR="004972E7" w:rsidRPr="00A35BB8" w:rsidRDefault="004972E7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  <w:r w:rsidRPr="00A35BB8">
              <w:rPr>
                <w:rFonts w:ascii="Twinkl Cursive Unlooped" w:hAnsi="Twinkl Cursive Unlooped" w:cs="Arial"/>
                <w:color w:val="0070C0"/>
                <w:sz w:val="20"/>
              </w:rPr>
              <w:t>Why do people choose to take drugs?</w:t>
            </w:r>
          </w:p>
          <w:p w:rsidR="00B7117F" w:rsidRPr="00A35BB8" w:rsidRDefault="00B7117F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  <w:r w:rsidRPr="00A35BB8">
              <w:rPr>
                <w:rFonts w:ascii="Twinkl Cursive Unlooped" w:hAnsi="Twinkl Cursive Unlooped" w:cs="Arial"/>
                <w:color w:val="0070C0"/>
                <w:sz w:val="20"/>
              </w:rPr>
              <w:t>What are the laws around drugs?</w:t>
            </w:r>
          </w:p>
          <w:p w:rsidR="007B36E0" w:rsidRPr="00A35BB8" w:rsidRDefault="00B7117F" w:rsidP="00B46924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  <w:r w:rsidRPr="00A35BB8">
              <w:rPr>
                <w:rFonts w:ascii="Twinkl Cursive Unlooped" w:hAnsi="Twinkl Cursive Unlooped" w:cs="Arial"/>
                <w:color w:val="0070C0"/>
                <w:sz w:val="20"/>
              </w:rPr>
              <w:t>What is first aid and w</w:t>
            </w:r>
            <w:r w:rsidR="004972E7" w:rsidRPr="00A35BB8">
              <w:rPr>
                <w:rFonts w:ascii="Twinkl Cursive Unlooped" w:hAnsi="Twinkl Cursive Unlooped" w:cs="Arial"/>
                <w:color w:val="0070C0"/>
                <w:sz w:val="20"/>
              </w:rPr>
              <w:t xml:space="preserve">hat </w:t>
            </w:r>
            <w:r w:rsidRPr="00A35BB8">
              <w:rPr>
                <w:rFonts w:ascii="Twinkl Cursive Unlooped" w:hAnsi="Twinkl Cursive Unlooped" w:cs="Arial"/>
                <w:color w:val="0070C0"/>
                <w:sz w:val="20"/>
              </w:rPr>
              <w:t xml:space="preserve">can I </w:t>
            </w:r>
            <w:r w:rsidR="004972E7" w:rsidRPr="00A35BB8">
              <w:rPr>
                <w:rFonts w:ascii="Twinkl Cursive Unlooped" w:hAnsi="Twinkl Cursive Unlooped" w:cs="Arial"/>
                <w:color w:val="0070C0"/>
                <w:sz w:val="20"/>
              </w:rPr>
              <w:t>do</w:t>
            </w:r>
            <w:r w:rsidRPr="00A35BB8">
              <w:rPr>
                <w:rFonts w:ascii="Twinkl Cursive Unlooped" w:hAnsi="Twinkl Cursive Unlooped" w:cs="Arial"/>
                <w:color w:val="0070C0"/>
                <w:sz w:val="20"/>
              </w:rPr>
              <w:t>?</w:t>
            </w:r>
            <w:r w:rsidR="004972E7" w:rsidRPr="00A35BB8">
              <w:rPr>
                <w:rFonts w:ascii="Twinkl Cursive Unlooped" w:hAnsi="Twinkl Cursive Unlooped" w:cs="Arial"/>
                <w:color w:val="0070C0"/>
                <w:sz w:val="20"/>
              </w:rPr>
              <w:t xml:space="preserve"> </w:t>
            </w:r>
            <w:r w:rsidRPr="00A35BB8">
              <w:rPr>
                <w:rFonts w:ascii="Twinkl Cursive Unlooped" w:hAnsi="Twinkl Cursive Unlooped" w:cs="Arial"/>
                <w:color w:val="0070C0"/>
                <w:sz w:val="20"/>
              </w:rPr>
              <w:t>(</w:t>
            </w:r>
            <w:r w:rsidR="00B46924" w:rsidRPr="00A35BB8">
              <w:rPr>
                <w:rFonts w:ascii="Twinkl Cursive Unlooped" w:hAnsi="Twinkl Cursive Unlooped" w:cs="Arial"/>
                <w:color w:val="0070C0"/>
                <w:sz w:val="20"/>
              </w:rPr>
              <w:t>Bleeding &amp; chocking</w:t>
            </w:r>
            <w:r w:rsidRPr="00A35BB8">
              <w:rPr>
                <w:rFonts w:ascii="Twinkl Cursive Unlooped" w:hAnsi="Twinkl Cursive Unlooped" w:cs="Arial"/>
                <w:color w:val="0070C0"/>
                <w:sz w:val="20"/>
              </w:rPr>
              <w:t>)</w:t>
            </w:r>
          </w:p>
          <w:p w:rsidR="00B7117F" w:rsidRPr="00A35BB8" w:rsidRDefault="00B7117F" w:rsidP="00B46924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  <w:r w:rsidRPr="00A35BB8">
              <w:rPr>
                <w:rFonts w:ascii="Twinkl Cursive Unlooped" w:hAnsi="Twinkl Cursive Unlooped" w:cs="Arial"/>
                <w:color w:val="0070C0"/>
                <w:sz w:val="20"/>
              </w:rPr>
              <w:t>What to do in an emergency (999, recovery position, chest compressions)</w:t>
            </w:r>
          </w:p>
          <w:p w:rsidR="007B36E0" w:rsidRPr="00D225A4" w:rsidRDefault="007B36E0" w:rsidP="00B46924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</w:p>
          <w:p w:rsidR="007B36E0" w:rsidRPr="00D225A4" w:rsidRDefault="007B36E0" w:rsidP="007B36E0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  <w:r w:rsidRPr="00D225A4">
              <w:rPr>
                <w:rFonts w:ascii="Twinkl Cursive Unlooped" w:hAnsi="Twinkl Cursive Unlooped" w:cs="Arial"/>
                <w:sz w:val="20"/>
              </w:rPr>
              <w:t>Y6 yearly visit/work – safety carousel</w:t>
            </w:r>
          </w:p>
          <w:p w:rsidR="007B36E0" w:rsidRPr="00D225A4" w:rsidRDefault="007B36E0" w:rsidP="007B36E0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  <w:r w:rsidRPr="00D225A4">
              <w:rPr>
                <w:rFonts w:ascii="Twinkl Cursive Unlooped" w:hAnsi="Twinkl Cursive Unlooped" w:cs="Arial"/>
                <w:sz w:val="20"/>
              </w:rPr>
              <w:t>How do I keep safe in the modern world?</w:t>
            </w:r>
          </w:p>
          <w:p w:rsidR="004972E7" w:rsidRPr="00D225A4" w:rsidRDefault="007B36E0" w:rsidP="00B46924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  <w:r w:rsidRPr="00D225A4">
              <w:rPr>
                <w:rFonts w:ascii="Twinkl Cursive Unlooped" w:hAnsi="Twinkl Cursive Unlooped" w:cs="Arial"/>
                <w:sz w:val="20"/>
              </w:rPr>
              <w:t>How do I keep myself safe in the environment?</w:t>
            </w:r>
          </w:p>
        </w:tc>
      </w:tr>
      <w:tr w:rsidR="00334621" w:rsidRPr="001B46D8" w:rsidTr="003656E7">
        <w:tc>
          <w:tcPr>
            <w:tcW w:w="1838" w:type="dxa"/>
          </w:tcPr>
          <w:p w:rsidR="00334621" w:rsidRPr="001B46D8" w:rsidRDefault="00334621" w:rsidP="00D77A5D">
            <w:pPr>
              <w:rPr>
                <w:rFonts w:ascii="Twinkl Cursive Unlooped" w:hAnsi="Twinkl Cursive Unlooped" w:cs="Arial"/>
                <w:b/>
                <w:sz w:val="28"/>
                <w:szCs w:val="36"/>
              </w:rPr>
            </w:pPr>
            <w:r w:rsidRPr="001B46D8">
              <w:rPr>
                <w:rFonts w:ascii="Twinkl Cursive Unlooped" w:hAnsi="Twinkl Cursive Unlooped" w:cs="Arial"/>
                <w:b/>
                <w:sz w:val="28"/>
                <w:szCs w:val="36"/>
              </w:rPr>
              <w:t>Learning objectives covered</w:t>
            </w:r>
          </w:p>
        </w:tc>
        <w:tc>
          <w:tcPr>
            <w:tcW w:w="3464" w:type="dxa"/>
          </w:tcPr>
          <w:p w:rsidR="00334621" w:rsidRPr="001B46D8" w:rsidRDefault="003D59E6" w:rsidP="003656E7">
            <w:pPr>
              <w:spacing w:after="0" w:line="240" w:lineRule="auto"/>
              <w:rPr>
                <w:rFonts w:ascii="Twinkl Cursive Unlooped" w:hAnsi="Twinkl Cursive Unlooped" w:cs="Arial"/>
                <w:b/>
              </w:rPr>
            </w:pPr>
            <w:r w:rsidRPr="001B46D8">
              <w:rPr>
                <w:rFonts w:ascii="Twinkl Cursive Unlooped" w:hAnsi="Twinkl Cursive Unlooped" w:cs="Arial"/>
                <w:b/>
              </w:rPr>
              <w:t>Physical Development</w:t>
            </w:r>
          </w:p>
          <w:p w:rsidR="003D59E6" w:rsidRPr="001B46D8" w:rsidRDefault="003D59E6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 xml:space="preserve">Understand that equipment and tools need </w:t>
            </w:r>
            <w:r w:rsidR="002C32C2" w:rsidRPr="001B46D8">
              <w:rPr>
                <w:rFonts w:ascii="Twinkl Cursive Unlooped" w:hAnsi="Twinkl Cursive Unlooped" w:cs="Arial"/>
              </w:rPr>
              <w:t>to be used carefully and safely</w:t>
            </w:r>
          </w:p>
          <w:p w:rsidR="002C32C2" w:rsidRPr="001B46D8" w:rsidRDefault="002C32C2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Understands the need to eat a range of different foods</w:t>
            </w:r>
          </w:p>
          <w:p w:rsidR="002C32C2" w:rsidRPr="001B46D8" w:rsidRDefault="002C32C2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Some understanding of what makes a healthy life – sleep, exercise, food</w:t>
            </w:r>
          </w:p>
          <w:p w:rsidR="002C32C2" w:rsidRPr="001B46D8" w:rsidRDefault="002C32C2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Understand the need to wash hands at particular times</w:t>
            </w:r>
          </w:p>
          <w:p w:rsidR="002C32C2" w:rsidRPr="001B46D8" w:rsidRDefault="002C32C2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  <w:p w:rsidR="002C32C2" w:rsidRPr="001B46D8" w:rsidRDefault="002C32C2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</w:tc>
        <w:tc>
          <w:tcPr>
            <w:tcW w:w="3464" w:type="dxa"/>
          </w:tcPr>
          <w:p w:rsidR="00DD7EF4" w:rsidRPr="001B46D8" w:rsidRDefault="00DD7EF4" w:rsidP="00DD7EF4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lastRenderedPageBreak/>
              <w:t>H1 about what keeping healthy means/different ways to keep healthy</w:t>
            </w:r>
          </w:p>
          <w:p w:rsidR="00DD7EF4" w:rsidRPr="001B46D8" w:rsidRDefault="00DD7EF4" w:rsidP="00DD7EF4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>H2 about foods that support good health and risks of too much sugar</w:t>
            </w:r>
          </w:p>
          <w:p w:rsidR="00DD7EF4" w:rsidRPr="001B46D8" w:rsidRDefault="00DD7EF4" w:rsidP="00DD7EF4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>H3 about how physical activity helps us stay healthy/ways to be active every day</w:t>
            </w:r>
          </w:p>
          <w:p w:rsidR="00DD7EF4" w:rsidRPr="001B46D8" w:rsidRDefault="00DD7EF4" w:rsidP="00DD7EF4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>H4 about why sleep is important/ways to rest and relax</w:t>
            </w:r>
          </w:p>
          <w:p w:rsidR="0004440A" w:rsidRPr="001B46D8" w:rsidRDefault="0004440A" w:rsidP="00DD7EF4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>H5 simple hygiene routines that can stop germs from spreading</w:t>
            </w:r>
          </w:p>
          <w:p w:rsidR="0004440A" w:rsidRPr="001B46D8" w:rsidRDefault="0004440A" w:rsidP="00DD7EF4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lastRenderedPageBreak/>
              <w:t>H6 that medicines (including vaccinations and immunisations and those that support allergic reactions) can help people stay healthy</w:t>
            </w:r>
          </w:p>
          <w:p w:rsidR="00DD7EF4" w:rsidRPr="001B46D8" w:rsidRDefault="00DD7EF4" w:rsidP="00DD7EF4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>H7 about dental care and visiting the dentist; how to brush teeth correctly, food and drink that support dental health</w:t>
            </w:r>
          </w:p>
          <w:p w:rsidR="00E84FA3" w:rsidRPr="001B46D8" w:rsidRDefault="00E84FA3" w:rsidP="00DD7EF4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>H8 how to keep safe in the sun and protect skin from damage</w:t>
            </w:r>
          </w:p>
          <w:p w:rsidR="0004440A" w:rsidRPr="001B46D8" w:rsidRDefault="0004440A" w:rsidP="00DD7EF4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>H10 about the people who help us stay physically healthy</w:t>
            </w:r>
          </w:p>
          <w:p w:rsidR="00E84FA3" w:rsidRPr="001B46D8" w:rsidRDefault="00E84FA3" w:rsidP="00DD7EF4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>H37 about things that people can put into their body or on their skin; how these can affect how people feel</w:t>
            </w:r>
          </w:p>
          <w:p w:rsidR="0004440A" w:rsidRPr="001B46D8" w:rsidRDefault="0004440A" w:rsidP="00DD7EF4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</w:pPr>
          </w:p>
          <w:p w:rsidR="00E84FA3" w:rsidRPr="001B46D8" w:rsidRDefault="00E84FA3" w:rsidP="00DD7EF4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</w:pPr>
          </w:p>
          <w:p w:rsidR="00E84FA3" w:rsidRPr="001B46D8" w:rsidRDefault="00E84FA3" w:rsidP="00E84FA3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H8 how to keep safe in the sun and protect skin from damage</w:t>
            </w:r>
          </w:p>
          <w:p w:rsidR="00281CEB" w:rsidRPr="001B46D8" w:rsidRDefault="00281CEB" w:rsidP="00DD7EF4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H29 to recognise risk in simple everyday situations and what action to take to minimise harm</w:t>
            </w:r>
          </w:p>
          <w:p w:rsidR="00281CEB" w:rsidRPr="001B46D8" w:rsidRDefault="00281CEB" w:rsidP="00DD7EF4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H30 about how to keep safe at home (including around electrical appliances) and fire safety (eg not to play with matches &amp; lighters)</w:t>
            </w:r>
          </w:p>
          <w:p w:rsidR="00AB7917" w:rsidRPr="001B46D8" w:rsidRDefault="00AB7917" w:rsidP="00AB7917">
            <w:pPr>
              <w:spacing w:after="0" w:line="240" w:lineRule="auto"/>
              <w:contextualSpacing/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H31 that household products (including medicines) can be harmful if not used correctly</w:t>
            </w:r>
          </w:p>
          <w:p w:rsidR="003D197A" w:rsidRPr="001B46D8" w:rsidRDefault="003D197A" w:rsidP="00DD7EF4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H32 ways to keep safe in familiar and unfamiliar environments (eg beach, shopping centre, park, swimming pool) and how to cross the road</w:t>
            </w:r>
          </w:p>
          <w:p w:rsidR="00DD7EF4" w:rsidRPr="001B46D8" w:rsidRDefault="00281CEB" w:rsidP="00DD7EF4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H33 about the people whose job it is to keep us safe</w:t>
            </w:r>
          </w:p>
          <w:p w:rsidR="003D197A" w:rsidRPr="001B46D8" w:rsidRDefault="003D197A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lastRenderedPageBreak/>
              <w:t>H35 about what to do if there is an accident and someone is hurt</w:t>
            </w:r>
          </w:p>
          <w:p w:rsidR="003D197A" w:rsidRPr="001B46D8" w:rsidRDefault="003D197A" w:rsidP="003D197A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 xml:space="preserve">H36 how to get help in an emergency (how to dial 999 and what to say) </w:t>
            </w:r>
          </w:p>
        </w:tc>
        <w:tc>
          <w:tcPr>
            <w:tcW w:w="3464" w:type="dxa"/>
          </w:tcPr>
          <w:p w:rsidR="00954ED2" w:rsidRPr="001B46D8" w:rsidRDefault="00F93B2A" w:rsidP="003656E7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lastRenderedPageBreak/>
              <w:t>H2</w:t>
            </w:r>
            <w:r w:rsidR="00954ED2"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 xml:space="preserve"> about the elements of a balanced, healthy lifestyle</w:t>
            </w:r>
          </w:p>
          <w:p w:rsidR="00954ED2" w:rsidRPr="001B46D8" w:rsidRDefault="00F93B2A" w:rsidP="003656E7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>H3</w:t>
            </w:r>
            <w:r w:rsidR="00954ED2"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 xml:space="preserve"> </w:t>
            </w:r>
            <w:r w:rsidR="00993C7B"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>about choices that support a he</w:t>
            </w:r>
            <w:r w:rsidR="00954ED2"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>a</w:t>
            </w:r>
            <w:r w:rsidR="00993C7B"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>l</w:t>
            </w:r>
            <w:r w:rsidR="00954ED2"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>thy lifestyle</w:t>
            </w:r>
          </w:p>
          <w:p w:rsidR="00E41956" w:rsidRPr="001B46D8" w:rsidRDefault="00F93B2A" w:rsidP="003656E7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 xml:space="preserve">H6 </w:t>
            </w:r>
            <w:r w:rsidR="00993C7B"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>about what constitutes a he</w:t>
            </w:r>
            <w:r w:rsidR="00E41956"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>a</w:t>
            </w:r>
            <w:r w:rsidR="00993C7B"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>l</w:t>
            </w:r>
            <w:r w:rsidR="00E41956"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>thy diet;</w:t>
            </w:r>
            <w:r w:rsidR="00993C7B"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 xml:space="preserve"> how to plan a healthy meal;</w:t>
            </w:r>
            <w:r w:rsidR="00E41956"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 xml:space="preserve"> benefits to a healthy diet; risks associated with not eating a healthy d</w:t>
            </w:r>
            <w:r w:rsidR="00993C7B"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>iet including obesity and tooth</w:t>
            </w:r>
            <w:r w:rsidR="00E41956"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 xml:space="preserve"> decay</w:t>
            </w:r>
          </w:p>
          <w:p w:rsidR="00E41956" w:rsidRPr="001B46D8" w:rsidRDefault="00F93B2A" w:rsidP="003656E7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 xml:space="preserve">H7 </w:t>
            </w:r>
            <w:r w:rsidR="00993C7B"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 xml:space="preserve">how regular exercise benefits mental and physical health; </w:t>
            </w:r>
            <w:r w:rsidR="00993C7B"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lastRenderedPageBreak/>
              <w:t xml:space="preserve">recognise </w:t>
            </w:r>
            <w:r w:rsidR="00B56828"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>opportunities</w:t>
            </w:r>
            <w:r w:rsidR="00993C7B"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 xml:space="preserve"> to be physically active and some risks associated with an inactive lifestyle.</w:t>
            </w:r>
          </w:p>
          <w:p w:rsidR="00E41956" w:rsidRPr="001B46D8" w:rsidRDefault="00F93B2A" w:rsidP="003656E7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 xml:space="preserve">H8 </w:t>
            </w:r>
            <w:r w:rsidR="00993C7B"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>about how sleep contributes to a healthy lifestyle; routines that support good quality sleep; the effects of lack of sleep on the body, feeling, behaviour and ability to learn.</w:t>
            </w:r>
          </w:p>
          <w:p w:rsidR="003A256B" w:rsidRPr="001B46D8" w:rsidRDefault="003A256B" w:rsidP="003A256B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>H11 how to maintain good oral hygiene; why regular visits to the dentist are essential; the impact of lifestyle choices on dental care (sugar consumption/acidic drinks; the effects of smoking)</w:t>
            </w:r>
          </w:p>
          <w:p w:rsidR="003A256B" w:rsidRPr="001B46D8" w:rsidRDefault="003A256B" w:rsidP="003A256B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 xml:space="preserve">H12 about the benefits of sun exposure and risks of overexposure; how to keep safe from sun damage and sun/heat stroke and reduce the risk of skin cancer </w:t>
            </w:r>
          </w:p>
          <w:p w:rsidR="00B56828" w:rsidRPr="001B46D8" w:rsidRDefault="00B56828" w:rsidP="00B56828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>H14</w:t>
            </w:r>
            <w:r w:rsidR="003A256B"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 xml:space="preserve"> </w:t>
            </w:r>
            <w:r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>how and when to seek support, including which adults to speak to in and outside of school, if they are worried about their health</w:t>
            </w:r>
          </w:p>
          <w:p w:rsidR="003A256B" w:rsidRPr="001B46D8" w:rsidRDefault="003A256B" w:rsidP="00B56828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>H15 that mental health, just like physical health, is part of daily life; the importance of taking care of mental health</w:t>
            </w:r>
          </w:p>
          <w:p w:rsidR="003A256B" w:rsidRPr="001B46D8" w:rsidRDefault="003A256B" w:rsidP="00B56828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>H16 about strategies and behaviours that support mental health – including how good quality sleep, physical ex</w:t>
            </w:r>
            <w:r w:rsidR="004A4E18"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>e</w:t>
            </w:r>
            <w:r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 xml:space="preserve">rcise/time outdoors, being involved in community groups, doing things for others, clubs and activities, hobbies and </w:t>
            </w:r>
            <w:r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lastRenderedPageBreak/>
              <w:t>spending time with family can support mental health and wellbeing</w:t>
            </w:r>
          </w:p>
          <w:p w:rsidR="003A256B" w:rsidRPr="001B46D8" w:rsidRDefault="003A256B" w:rsidP="00B56828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B050"/>
                <w:sz w:val="20"/>
                <w:szCs w:val="20"/>
              </w:rPr>
              <w:t>H21 to recognise warning signs about mental health and wellbeing and how to seek support for themselves and others</w:t>
            </w:r>
          </w:p>
          <w:p w:rsidR="00B56828" w:rsidRPr="001B46D8" w:rsidRDefault="00B56828" w:rsidP="003656E7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E41956" w:rsidRPr="001B46D8" w:rsidRDefault="00F93B2A" w:rsidP="003656E7">
            <w:pPr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70C0"/>
                <w:sz w:val="20"/>
                <w:szCs w:val="20"/>
              </w:rPr>
              <w:t xml:space="preserve">H9 </w:t>
            </w:r>
            <w:r w:rsidR="00993C7B" w:rsidRPr="001B46D8">
              <w:rPr>
                <w:rFonts w:ascii="Twinkl Cursive Unlooped" w:hAnsi="Twinkl Cursive Unlooped"/>
                <w:color w:val="0070C0"/>
                <w:sz w:val="20"/>
                <w:szCs w:val="20"/>
              </w:rPr>
              <w:t>that bacteria and viruses can effect health; how everyday hygiene routines can limit the spread of infection; the wider importance of personal hygiene and how to maintain it</w:t>
            </w:r>
          </w:p>
          <w:p w:rsidR="00E41956" w:rsidRPr="001B46D8" w:rsidRDefault="00F93B2A" w:rsidP="003656E7">
            <w:pPr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70C0"/>
                <w:sz w:val="20"/>
                <w:szCs w:val="20"/>
              </w:rPr>
              <w:t>H10</w:t>
            </w:r>
            <w:r w:rsidR="00993C7B" w:rsidRPr="001B46D8">
              <w:rPr>
                <w:rFonts w:ascii="Twinkl Cursive Unlooped" w:hAnsi="Twinkl Cursive Unlooped"/>
                <w:color w:val="0070C0"/>
                <w:sz w:val="20"/>
                <w:szCs w:val="20"/>
              </w:rPr>
              <w:t xml:space="preserve"> how medicines, when used responsibly, contribute to health; that some diseases can be prevented be vaccinations and immunisations; how allergies can be managed</w:t>
            </w:r>
            <w:r w:rsidRPr="001B46D8">
              <w:rPr>
                <w:rFonts w:ascii="Twinkl Cursive Unlooped" w:hAnsi="Twinkl Cursive Unlooped"/>
                <w:color w:val="0070C0"/>
                <w:sz w:val="20"/>
                <w:szCs w:val="20"/>
              </w:rPr>
              <w:t xml:space="preserve"> </w:t>
            </w:r>
          </w:p>
          <w:p w:rsidR="00423EEA" w:rsidRPr="001B46D8" w:rsidRDefault="00423EEA" w:rsidP="003656E7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70C0"/>
                <w:sz w:val="20"/>
                <w:szCs w:val="20"/>
              </w:rPr>
              <w:t>H40 about the importance of taking medicines correctly and using household products safely (eg following instructions)</w:t>
            </w:r>
          </w:p>
          <w:p w:rsidR="00423EEA" w:rsidRPr="001B46D8" w:rsidRDefault="00423EEA" w:rsidP="00CD40D8">
            <w:pPr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70C0"/>
                <w:sz w:val="20"/>
                <w:szCs w:val="20"/>
              </w:rPr>
              <w:t>H43 about what is meant be first aid; basic techniques for dealing with common injuries</w:t>
            </w:r>
          </w:p>
          <w:p w:rsidR="00E41956" w:rsidRPr="001B46D8" w:rsidRDefault="00423EEA" w:rsidP="00423EEA">
            <w:pPr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/>
                <w:color w:val="0070C0"/>
                <w:sz w:val="20"/>
                <w:szCs w:val="20"/>
              </w:rPr>
              <w:t>H44 how to react and respond in an emergency situation; how to identify situations that may require the emergency services; know how to contact them and what to say</w:t>
            </w:r>
          </w:p>
        </w:tc>
        <w:tc>
          <w:tcPr>
            <w:tcW w:w="3464" w:type="dxa"/>
          </w:tcPr>
          <w:p w:rsidR="00993C7B" w:rsidRPr="00D225A4" w:rsidRDefault="00993C7B" w:rsidP="00F93B2A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18"/>
                <w:szCs w:val="20"/>
              </w:rPr>
            </w:pPr>
            <w:r w:rsidRPr="00D225A4">
              <w:rPr>
                <w:rFonts w:ascii="Twinkl Cursive Unlooped" w:hAnsi="Twinkl Cursive Unlooped"/>
                <w:color w:val="00B050"/>
                <w:sz w:val="18"/>
                <w:szCs w:val="20"/>
              </w:rPr>
              <w:lastRenderedPageBreak/>
              <w:t xml:space="preserve">H1 how to make </w:t>
            </w:r>
            <w:r w:rsidR="00CD40D8" w:rsidRPr="00D225A4">
              <w:rPr>
                <w:rFonts w:ascii="Twinkl Cursive Unlooped" w:hAnsi="Twinkl Cursive Unlooped"/>
                <w:color w:val="00B050"/>
                <w:sz w:val="18"/>
                <w:szCs w:val="20"/>
              </w:rPr>
              <w:t>informed</w:t>
            </w:r>
            <w:r w:rsidRPr="00D225A4">
              <w:rPr>
                <w:rFonts w:ascii="Twinkl Cursive Unlooped" w:hAnsi="Twinkl Cursive Unlooped"/>
                <w:color w:val="00B050"/>
                <w:sz w:val="18"/>
                <w:szCs w:val="20"/>
              </w:rPr>
              <w:t xml:space="preserve"> decision about health</w:t>
            </w:r>
          </w:p>
          <w:p w:rsidR="001F7221" w:rsidRPr="00D225A4" w:rsidRDefault="001F7221" w:rsidP="00F93B2A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18"/>
                <w:szCs w:val="20"/>
              </w:rPr>
            </w:pPr>
            <w:r w:rsidRPr="00D225A4">
              <w:rPr>
                <w:rFonts w:ascii="Twinkl Cursive Unlooped" w:hAnsi="Twinkl Cursive Unlooped"/>
                <w:color w:val="00B050"/>
                <w:sz w:val="18"/>
                <w:szCs w:val="20"/>
              </w:rPr>
              <w:t>H2 about the elements of a balanced, healthy lifestyle</w:t>
            </w:r>
          </w:p>
          <w:p w:rsidR="00D225A4" w:rsidRDefault="007B36E0" w:rsidP="00F93B2A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18"/>
                <w:szCs w:val="20"/>
              </w:rPr>
            </w:pPr>
            <w:r w:rsidRPr="00D225A4">
              <w:rPr>
                <w:rFonts w:ascii="Twinkl Cursive Unlooped" w:hAnsi="Twinkl Cursive Unlooped"/>
                <w:color w:val="00B050"/>
                <w:sz w:val="18"/>
                <w:szCs w:val="20"/>
              </w:rPr>
              <w:t>H3</w:t>
            </w:r>
            <w:r w:rsidR="00B7117F" w:rsidRPr="00D225A4">
              <w:rPr>
                <w:rFonts w:ascii="Twinkl Cursive Unlooped" w:hAnsi="Twinkl Cursive Unlooped"/>
                <w:color w:val="00B050"/>
                <w:sz w:val="18"/>
                <w:szCs w:val="20"/>
              </w:rPr>
              <w:t xml:space="preserve"> recognise what might influence our choices in a healthy lifestyle</w:t>
            </w:r>
          </w:p>
          <w:p w:rsidR="007B36E0" w:rsidRPr="00D225A4" w:rsidRDefault="00B7117F" w:rsidP="00F93B2A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18"/>
                <w:szCs w:val="20"/>
              </w:rPr>
            </w:pPr>
            <w:r w:rsidRPr="00D225A4">
              <w:rPr>
                <w:rFonts w:ascii="Twinkl Cursive Unlooped" w:hAnsi="Twinkl Cursive Unlooped"/>
                <w:color w:val="00B050"/>
                <w:sz w:val="18"/>
                <w:szCs w:val="20"/>
              </w:rPr>
              <w:t>H4 how to recognise that habits can have both positive and negative effects on a healthy lifestyle</w:t>
            </w:r>
          </w:p>
          <w:p w:rsidR="007B36E0" w:rsidRPr="00D225A4" w:rsidRDefault="007B36E0" w:rsidP="00F93B2A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18"/>
                <w:szCs w:val="20"/>
              </w:rPr>
            </w:pPr>
            <w:r w:rsidRPr="00D225A4">
              <w:rPr>
                <w:rFonts w:ascii="Twinkl Cursive Unlooped" w:hAnsi="Twinkl Cursive Unlooped"/>
                <w:color w:val="00B050"/>
                <w:sz w:val="18"/>
                <w:szCs w:val="20"/>
              </w:rPr>
              <w:t>H5</w:t>
            </w:r>
            <w:r w:rsidR="00B7117F" w:rsidRPr="00D225A4">
              <w:rPr>
                <w:rFonts w:ascii="Twinkl Cursive Unlooped" w:hAnsi="Twinkl Cursive Unlooped"/>
                <w:color w:val="00B050"/>
                <w:sz w:val="18"/>
                <w:szCs w:val="20"/>
              </w:rPr>
              <w:t xml:space="preserve"> about what good physical health means; how to recognise early signs of physical illness</w:t>
            </w:r>
          </w:p>
          <w:p w:rsidR="001F7221" w:rsidRPr="00D225A4" w:rsidRDefault="001F7221" w:rsidP="00F93B2A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18"/>
                <w:szCs w:val="20"/>
              </w:rPr>
            </w:pPr>
            <w:r w:rsidRPr="00D225A4">
              <w:rPr>
                <w:rFonts w:ascii="Twinkl Cursive Unlooped" w:hAnsi="Twinkl Cursive Unlooped"/>
                <w:color w:val="00B050"/>
                <w:sz w:val="18"/>
                <w:szCs w:val="20"/>
              </w:rPr>
              <w:lastRenderedPageBreak/>
              <w:t>H6 H7 H8 covered briefly (balanced diet, exercise and sleep being factors of a healthy lifestyle</w:t>
            </w:r>
          </w:p>
          <w:p w:rsidR="007B36E0" w:rsidRPr="00D225A4" w:rsidRDefault="007B36E0" w:rsidP="00F93B2A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18"/>
                <w:szCs w:val="20"/>
              </w:rPr>
            </w:pPr>
            <w:r w:rsidRPr="00D225A4">
              <w:rPr>
                <w:rFonts w:ascii="Twinkl Cursive Unlooped" w:hAnsi="Twinkl Cursive Unlooped"/>
                <w:color w:val="00B050"/>
                <w:sz w:val="18"/>
                <w:szCs w:val="20"/>
              </w:rPr>
              <w:t>H14</w:t>
            </w:r>
            <w:r w:rsidR="00B7117F" w:rsidRPr="00D225A4">
              <w:rPr>
                <w:rFonts w:ascii="Twinkl Cursive Unlooped" w:hAnsi="Twinkl Cursive Unlooped"/>
                <w:color w:val="00B050"/>
                <w:sz w:val="18"/>
                <w:szCs w:val="20"/>
              </w:rPr>
              <w:t xml:space="preserve"> how and when to seek support, including which adults to speak to in and outside of school, if they are worried about their health</w:t>
            </w:r>
          </w:p>
          <w:p w:rsidR="007B36E0" w:rsidRPr="00D225A4" w:rsidRDefault="007B36E0" w:rsidP="00F93B2A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18"/>
                <w:szCs w:val="20"/>
              </w:rPr>
            </w:pPr>
            <w:r w:rsidRPr="00D225A4">
              <w:rPr>
                <w:rFonts w:ascii="Twinkl Cursive Unlooped" w:hAnsi="Twinkl Cursive Unlooped"/>
                <w:color w:val="00B050"/>
                <w:sz w:val="18"/>
                <w:szCs w:val="20"/>
              </w:rPr>
              <w:t>H15</w:t>
            </w:r>
            <w:r w:rsidR="00B7117F" w:rsidRPr="00D225A4">
              <w:rPr>
                <w:rFonts w:ascii="Twinkl Cursive Unlooped" w:hAnsi="Twinkl Cursive Unlooped"/>
                <w:color w:val="00B050"/>
                <w:sz w:val="18"/>
                <w:szCs w:val="20"/>
              </w:rPr>
              <w:t xml:space="preserve"> that mental health, just like physical health is part of daily life; the importance of taking care of mental health</w:t>
            </w:r>
          </w:p>
          <w:p w:rsidR="007B36E0" w:rsidRPr="00D225A4" w:rsidRDefault="007B36E0" w:rsidP="00F93B2A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18"/>
                <w:szCs w:val="20"/>
              </w:rPr>
            </w:pPr>
            <w:r w:rsidRPr="00D225A4">
              <w:rPr>
                <w:rFonts w:ascii="Twinkl Cursive Unlooped" w:hAnsi="Twinkl Cursive Unlooped"/>
                <w:color w:val="00B050"/>
                <w:sz w:val="18"/>
                <w:szCs w:val="20"/>
              </w:rPr>
              <w:t>H16</w:t>
            </w:r>
            <w:r w:rsidR="00B7117F" w:rsidRPr="00D225A4">
              <w:rPr>
                <w:rFonts w:ascii="Twinkl Cursive Unlooped" w:hAnsi="Twinkl Cursive Unlooped"/>
                <w:color w:val="00B050"/>
                <w:sz w:val="18"/>
                <w:szCs w:val="20"/>
              </w:rPr>
              <w:t xml:space="preserve"> about strategies and behaviours that support mental health – including how good quality sleep, physical exercise/time outside, being involved in community groups, doing things for others, clubs, activities, hobbies and spending time with family and friends can support mental health and wellbeing</w:t>
            </w:r>
          </w:p>
          <w:p w:rsidR="007B36E0" w:rsidRPr="00D225A4" w:rsidRDefault="007B36E0" w:rsidP="00F93B2A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18"/>
                <w:szCs w:val="20"/>
              </w:rPr>
            </w:pPr>
            <w:r w:rsidRPr="00D225A4">
              <w:rPr>
                <w:rFonts w:ascii="Twinkl Cursive Unlooped" w:hAnsi="Twinkl Cursive Unlooped"/>
                <w:color w:val="00B050"/>
                <w:sz w:val="18"/>
                <w:szCs w:val="20"/>
              </w:rPr>
              <w:t>H21</w:t>
            </w:r>
            <w:r w:rsidR="00B7117F" w:rsidRPr="00D225A4">
              <w:rPr>
                <w:rFonts w:ascii="Twinkl Cursive Unlooped" w:hAnsi="Twinkl Cursive Unlooped"/>
                <w:color w:val="00B050"/>
                <w:sz w:val="18"/>
                <w:szCs w:val="20"/>
              </w:rPr>
              <w:t xml:space="preserve"> to recognise warning signs about mental health and wellbeing and how to seek support for themselves and others</w:t>
            </w:r>
          </w:p>
          <w:p w:rsidR="007B36E0" w:rsidRPr="00D225A4" w:rsidRDefault="007B36E0" w:rsidP="00F93B2A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18"/>
                <w:szCs w:val="20"/>
              </w:rPr>
            </w:pPr>
            <w:r w:rsidRPr="00D225A4">
              <w:rPr>
                <w:rFonts w:ascii="Twinkl Cursive Unlooped" w:hAnsi="Twinkl Cursive Unlooped"/>
                <w:color w:val="00B050"/>
                <w:sz w:val="18"/>
                <w:szCs w:val="20"/>
              </w:rPr>
              <w:t>H22</w:t>
            </w:r>
            <w:r w:rsidR="00B7117F" w:rsidRPr="00D225A4">
              <w:rPr>
                <w:rFonts w:ascii="Twinkl Cursive Unlooped" w:hAnsi="Twinkl Cursive Unlooped"/>
                <w:color w:val="00B050"/>
                <w:sz w:val="18"/>
                <w:szCs w:val="20"/>
              </w:rPr>
              <w:t xml:space="preserve"> </w:t>
            </w:r>
            <w:r w:rsidR="00F11804" w:rsidRPr="00D225A4">
              <w:rPr>
                <w:rFonts w:ascii="Twinkl Cursive Unlooped" w:hAnsi="Twinkl Cursive Unlooped"/>
                <w:color w:val="00B050"/>
                <w:sz w:val="18"/>
                <w:szCs w:val="20"/>
              </w:rPr>
              <w:t xml:space="preserve">to recognise that anyone can experience mental ill-health and that </w:t>
            </w:r>
            <w:r w:rsidR="00160755" w:rsidRPr="00D225A4">
              <w:rPr>
                <w:rFonts w:ascii="Twinkl Cursive Unlooped" w:hAnsi="Twinkl Cursive Unlooped"/>
                <w:color w:val="00B050"/>
                <w:sz w:val="18"/>
                <w:szCs w:val="20"/>
              </w:rPr>
              <w:t>it</w:t>
            </w:r>
            <w:r w:rsidR="00F11804" w:rsidRPr="00D225A4">
              <w:rPr>
                <w:rFonts w:ascii="Twinkl Cursive Unlooped" w:hAnsi="Twinkl Cursive Unlooped"/>
                <w:color w:val="00B050"/>
                <w:sz w:val="18"/>
                <w:szCs w:val="20"/>
              </w:rPr>
              <w:t xml:space="preserve"> is important to discuss feelings with a trusted adult</w:t>
            </w:r>
          </w:p>
          <w:p w:rsidR="00F93B2A" w:rsidRPr="00D225A4" w:rsidRDefault="007B36E0" w:rsidP="00F11804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18"/>
                <w:szCs w:val="20"/>
              </w:rPr>
            </w:pPr>
            <w:r w:rsidRPr="00D225A4">
              <w:rPr>
                <w:rFonts w:ascii="Twinkl Cursive Unlooped" w:hAnsi="Twinkl Cursive Unlooped"/>
                <w:color w:val="00B050"/>
                <w:sz w:val="18"/>
                <w:szCs w:val="20"/>
              </w:rPr>
              <w:t>H24</w:t>
            </w:r>
            <w:r w:rsidR="00F11804" w:rsidRPr="00D225A4">
              <w:rPr>
                <w:rFonts w:ascii="Twinkl Cursive Unlooped" w:hAnsi="Twinkl Cursive Unlooped"/>
                <w:color w:val="00B050"/>
                <w:sz w:val="18"/>
                <w:szCs w:val="20"/>
              </w:rPr>
              <w:t>problem-solving strategies for dealing with emotions, challenges and change</w:t>
            </w:r>
          </w:p>
          <w:p w:rsidR="00F11804" w:rsidRPr="00D225A4" w:rsidRDefault="00F11804" w:rsidP="00F11804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18"/>
                <w:szCs w:val="20"/>
              </w:rPr>
            </w:pPr>
          </w:p>
          <w:p w:rsidR="00B7117F" w:rsidRPr="00D225A4" w:rsidRDefault="00B7117F" w:rsidP="00B7117F">
            <w:pPr>
              <w:spacing w:after="0" w:line="240" w:lineRule="auto"/>
              <w:rPr>
                <w:rFonts w:ascii="Twinkl Cursive Unlooped" w:hAnsi="Twinkl Cursive Unlooped"/>
                <w:color w:val="0070C0"/>
                <w:sz w:val="18"/>
                <w:szCs w:val="20"/>
              </w:rPr>
            </w:pPr>
            <w:r w:rsidRPr="00D225A4">
              <w:rPr>
                <w:rFonts w:ascii="Twinkl Cursive Unlooped" w:hAnsi="Twinkl Cursive Unlooped"/>
                <w:color w:val="0070C0"/>
                <w:sz w:val="18"/>
                <w:szCs w:val="20"/>
              </w:rPr>
              <w:t>H43 about what is meant be first aid; basic techniques for dealing with common injuries</w:t>
            </w:r>
          </w:p>
          <w:p w:rsidR="00B7117F" w:rsidRPr="00D225A4" w:rsidRDefault="00B7117F" w:rsidP="00B7117F">
            <w:pPr>
              <w:spacing w:after="0" w:line="240" w:lineRule="auto"/>
              <w:rPr>
                <w:rFonts w:ascii="Twinkl Cursive Unlooped" w:hAnsi="Twinkl Cursive Unlooped"/>
                <w:color w:val="0070C0"/>
                <w:sz w:val="18"/>
                <w:szCs w:val="20"/>
              </w:rPr>
            </w:pPr>
            <w:r w:rsidRPr="00D225A4">
              <w:rPr>
                <w:rFonts w:ascii="Twinkl Cursive Unlooped" w:hAnsi="Twinkl Cursive Unlooped"/>
                <w:color w:val="0070C0"/>
                <w:sz w:val="18"/>
                <w:szCs w:val="20"/>
              </w:rPr>
              <w:t>H44 how to react and respond in an emergency situation; how to identify situations that may require the emergency services; know how to contact them and what to say</w:t>
            </w:r>
          </w:p>
          <w:p w:rsidR="00423EEA" w:rsidRPr="00D225A4" w:rsidRDefault="00423EEA" w:rsidP="00CD40D8">
            <w:pPr>
              <w:spacing w:after="0" w:line="240" w:lineRule="auto"/>
              <w:rPr>
                <w:rFonts w:ascii="Twinkl Cursive Unlooped" w:hAnsi="Twinkl Cursive Unlooped"/>
                <w:color w:val="0070C0"/>
                <w:sz w:val="18"/>
                <w:szCs w:val="20"/>
              </w:rPr>
            </w:pPr>
            <w:r w:rsidRPr="00D225A4">
              <w:rPr>
                <w:rFonts w:ascii="Twinkl Cursive Unlooped" w:hAnsi="Twinkl Cursive Unlooped"/>
                <w:color w:val="0070C0"/>
                <w:sz w:val="18"/>
                <w:szCs w:val="20"/>
              </w:rPr>
              <w:t xml:space="preserve">H46 about the risks and effects of legal drugs common to everyday life (eg </w:t>
            </w:r>
            <w:r w:rsidRPr="00D225A4">
              <w:rPr>
                <w:rFonts w:ascii="Twinkl Cursive Unlooped" w:hAnsi="Twinkl Cursive Unlooped"/>
                <w:color w:val="0070C0"/>
                <w:sz w:val="18"/>
                <w:szCs w:val="20"/>
              </w:rPr>
              <w:lastRenderedPageBreak/>
              <w:t>cigarettes, e-</w:t>
            </w:r>
            <w:r w:rsidR="00CD40D8" w:rsidRPr="00D225A4">
              <w:rPr>
                <w:rFonts w:ascii="Twinkl Cursive Unlooped" w:hAnsi="Twinkl Cursive Unlooped"/>
                <w:color w:val="0070C0"/>
                <w:sz w:val="18"/>
                <w:szCs w:val="20"/>
              </w:rPr>
              <w:t>cigarettes</w:t>
            </w:r>
            <w:r w:rsidRPr="00D225A4">
              <w:rPr>
                <w:rFonts w:ascii="Twinkl Cursive Unlooped" w:hAnsi="Twinkl Cursive Unlooped"/>
                <w:color w:val="0070C0"/>
                <w:sz w:val="18"/>
                <w:szCs w:val="20"/>
              </w:rPr>
              <w:t xml:space="preserve">/vaping, alcohol and medicines) and their impact on health; </w:t>
            </w:r>
            <w:r w:rsidR="00CD40D8" w:rsidRPr="00D225A4">
              <w:rPr>
                <w:rFonts w:ascii="Twinkl Cursive Unlooped" w:hAnsi="Twinkl Cursive Unlooped"/>
                <w:color w:val="0070C0"/>
                <w:sz w:val="18"/>
                <w:szCs w:val="20"/>
              </w:rPr>
              <w:t>recognise</w:t>
            </w:r>
            <w:r w:rsidRPr="00D225A4">
              <w:rPr>
                <w:rFonts w:ascii="Twinkl Cursive Unlooped" w:hAnsi="Twinkl Cursive Unlooped"/>
                <w:color w:val="0070C0"/>
                <w:sz w:val="18"/>
                <w:szCs w:val="20"/>
              </w:rPr>
              <w:t xml:space="preserve"> </w:t>
            </w:r>
            <w:r w:rsidR="00CD40D8" w:rsidRPr="00D225A4">
              <w:rPr>
                <w:rFonts w:ascii="Twinkl Cursive Unlooped" w:hAnsi="Twinkl Cursive Unlooped"/>
                <w:color w:val="0070C0"/>
                <w:sz w:val="18"/>
                <w:szCs w:val="20"/>
              </w:rPr>
              <w:t>that</w:t>
            </w:r>
            <w:r w:rsidRPr="00D225A4">
              <w:rPr>
                <w:rFonts w:ascii="Twinkl Cursive Unlooped" w:hAnsi="Twinkl Cursive Unlooped"/>
                <w:color w:val="0070C0"/>
                <w:sz w:val="18"/>
                <w:szCs w:val="20"/>
              </w:rPr>
              <w:t xml:space="preserve"> drug use can become a habit which can be difficult to break</w:t>
            </w:r>
          </w:p>
          <w:p w:rsidR="00423EEA" w:rsidRPr="00D225A4" w:rsidRDefault="00423EEA" w:rsidP="00CD40D8">
            <w:pPr>
              <w:spacing w:after="0" w:line="240" w:lineRule="auto"/>
              <w:rPr>
                <w:rFonts w:ascii="Twinkl Cursive Unlooped" w:hAnsi="Twinkl Cursive Unlooped"/>
                <w:color w:val="0070C0"/>
                <w:sz w:val="18"/>
                <w:szCs w:val="20"/>
              </w:rPr>
            </w:pPr>
            <w:r w:rsidRPr="00D225A4">
              <w:rPr>
                <w:rFonts w:ascii="Twinkl Cursive Unlooped" w:hAnsi="Twinkl Cursive Unlooped"/>
                <w:color w:val="0070C0"/>
                <w:sz w:val="18"/>
                <w:szCs w:val="20"/>
              </w:rPr>
              <w:t>H47 to recognise that there are laws surrounding the use of legal drugs and that some drugs are illegal to own, use and give to others</w:t>
            </w:r>
          </w:p>
          <w:p w:rsidR="00423EEA" w:rsidRPr="00D225A4" w:rsidRDefault="00423EEA" w:rsidP="00CD40D8">
            <w:pPr>
              <w:spacing w:after="0" w:line="240" w:lineRule="auto"/>
              <w:rPr>
                <w:rFonts w:ascii="Twinkl Cursive Unlooped" w:hAnsi="Twinkl Cursive Unlooped"/>
                <w:color w:val="0070C0"/>
                <w:sz w:val="18"/>
                <w:szCs w:val="20"/>
              </w:rPr>
            </w:pPr>
            <w:r w:rsidRPr="00D225A4">
              <w:rPr>
                <w:rFonts w:ascii="Twinkl Cursive Unlooped" w:hAnsi="Twinkl Cursive Unlooped"/>
                <w:color w:val="0070C0"/>
                <w:sz w:val="18"/>
                <w:szCs w:val="20"/>
              </w:rPr>
              <w:t xml:space="preserve">H48 about why people </w:t>
            </w:r>
            <w:r w:rsidR="00CD40D8" w:rsidRPr="00D225A4">
              <w:rPr>
                <w:rFonts w:ascii="Twinkl Cursive Unlooped" w:hAnsi="Twinkl Cursive Unlooped"/>
                <w:color w:val="0070C0"/>
                <w:sz w:val="18"/>
                <w:szCs w:val="20"/>
              </w:rPr>
              <w:t>choose to use or not use d</w:t>
            </w:r>
            <w:r w:rsidRPr="00D225A4">
              <w:rPr>
                <w:rFonts w:ascii="Twinkl Cursive Unlooped" w:hAnsi="Twinkl Cursive Unlooped"/>
                <w:color w:val="0070C0"/>
                <w:sz w:val="18"/>
                <w:szCs w:val="20"/>
              </w:rPr>
              <w:t>rugs (including nicotine, alcohol and medicines)</w:t>
            </w:r>
          </w:p>
          <w:p w:rsidR="00423EEA" w:rsidRPr="00D225A4" w:rsidRDefault="00423EEA" w:rsidP="00CD40D8">
            <w:pPr>
              <w:spacing w:after="0" w:line="240" w:lineRule="auto"/>
              <w:rPr>
                <w:rFonts w:ascii="Twinkl Cursive Unlooped" w:hAnsi="Twinkl Cursive Unlooped"/>
                <w:color w:val="0070C0"/>
                <w:sz w:val="18"/>
                <w:szCs w:val="20"/>
              </w:rPr>
            </w:pPr>
            <w:r w:rsidRPr="00D225A4">
              <w:rPr>
                <w:rFonts w:ascii="Twinkl Cursive Unlooped" w:hAnsi="Twinkl Cursive Unlooped"/>
                <w:color w:val="0070C0"/>
                <w:sz w:val="18"/>
                <w:szCs w:val="20"/>
              </w:rPr>
              <w:t xml:space="preserve">H49 about the mixed messages in the media about drugs, including </w:t>
            </w:r>
            <w:r w:rsidR="00CD40D8" w:rsidRPr="00D225A4">
              <w:rPr>
                <w:rFonts w:ascii="Twinkl Cursive Unlooped" w:hAnsi="Twinkl Cursive Unlooped"/>
                <w:color w:val="0070C0"/>
                <w:sz w:val="18"/>
                <w:szCs w:val="20"/>
              </w:rPr>
              <w:t>alcohol</w:t>
            </w:r>
            <w:r w:rsidRPr="00D225A4">
              <w:rPr>
                <w:rFonts w:ascii="Twinkl Cursive Unlooped" w:hAnsi="Twinkl Cursive Unlooped"/>
                <w:color w:val="0070C0"/>
                <w:sz w:val="18"/>
                <w:szCs w:val="20"/>
              </w:rPr>
              <w:t xml:space="preserve"> and smoking/vaping</w:t>
            </w:r>
          </w:p>
          <w:p w:rsidR="00423EEA" w:rsidRPr="00D225A4" w:rsidRDefault="00423EEA" w:rsidP="00CD40D8">
            <w:pPr>
              <w:spacing w:after="0" w:line="240" w:lineRule="auto"/>
              <w:rPr>
                <w:rFonts w:ascii="Twinkl Cursive Unlooped" w:hAnsi="Twinkl Cursive Unlooped"/>
                <w:color w:val="0070C0"/>
                <w:sz w:val="18"/>
                <w:szCs w:val="20"/>
              </w:rPr>
            </w:pPr>
            <w:r w:rsidRPr="00D225A4">
              <w:rPr>
                <w:rFonts w:ascii="Twinkl Cursive Unlooped" w:hAnsi="Twinkl Cursive Unlooped"/>
                <w:color w:val="0070C0"/>
                <w:sz w:val="18"/>
                <w:szCs w:val="20"/>
              </w:rPr>
              <w:t xml:space="preserve">H50 about the organisations that can support people concerning </w:t>
            </w:r>
            <w:r w:rsidR="00B31BE6" w:rsidRPr="00D225A4">
              <w:rPr>
                <w:rFonts w:ascii="Twinkl Cursive Unlooped" w:hAnsi="Twinkl Cursive Unlooped"/>
                <w:color w:val="0070C0"/>
                <w:sz w:val="18"/>
                <w:szCs w:val="20"/>
              </w:rPr>
              <w:t>alcohol</w:t>
            </w:r>
            <w:r w:rsidRPr="00D225A4">
              <w:rPr>
                <w:rFonts w:ascii="Twinkl Cursive Unlooped" w:hAnsi="Twinkl Cursive Unlooped"/>
                <w:color w:val="0070C0"/>
                <w:sz w:val="18"/>
                <w:szCs w:val="20"/>
              </w:rPr>
              <w:t>, tobacco and nicotine or other drug use; people they can talk to if they have concerns</w:t>
            </w:r>
          </w:p>
          <w:p w:rsidR="00993C7B" w:rsidRPr="00D225A4" w:rsidRDefault="00993C7B" w:rsidP="00B56828">
            <w:pPr>
              <w:spacing w:after="0" w:line="240" w:lineRule="auto"/>
              <w:rPr>
                <w:rFonts w:ascii="Twinkl Cursive Unlooped" w:hAnsi="Twinkl Cursive Unlooped" w:cs="Arial"/>
                <w:sz w:val="18"/>
                <w:szCs w:val="20"/>
              </w:rPr>
            </w:pPr>
          </w:p>
          <w:p w:rsidR="00B7117F" w:rsidRPr="00D225A4" w:rsidRDefault="007B36E0" w:rsidP="00B7117F">
            <w:pPr>
              <w:spacing w:after="0" w:line="240" w:lineRule="auto"/>
              <w:rPr>
                <w:rFonts w:ascii="Twinkl Cursive Unlooped" w:hAnsi="Twinkl Cursive Unlooped"/>
                <w:sz w:val="18"/>
                <w:szCs w:val="20"/>
              </w:rPr>
            </w:pPr>
            <w:r w:rsidRPr="00D225A4">
              <w:rPr>
                <w:rFonts w:ascii="Twinkl Cursive Unlooped" w:hAnsi="Twinkl Cursive Unlooped" w:cs="Arial"/>
                <w:sz w:val="18"/>
                <w:szCs w:val="20"/>
              </w:rPr>
              <w:t>H38</w:t>
            </w:r>
            <w:r w:rsidR="00B7117F" w:rsidRPr="00D225A4">
              <w:rPr>
                <w:rFonts w:ascii="Twinkl Cursive Unlooped" w:hAnsi="Twinkl Cursive Unlooped"/>
                <w:color w:val="00B050"/>
                <w:sz w:val="18"/>
                <w:szCs w:val="20"/>
              </w:rPr>
              <w:t xml:space="preserve"> </w:t>
            </w:r>
            <w:r w:rsidR="00B7117F" w:rsidRPr="00D225A4">
              <w:rPr>
                <w:rFonts w:ascii="Twinkl Cursive Unlooped" w:hAnsi="Twinkl Cursive Unlooped"/>
                <w:sz w:val="18"/>
                <w:szCs w:val="20"/>
              </w:rPr>
              <w:t>how to predict, assess and manage risk in different situations</w:t>
            </w:r>
          </w:p>
          <w:p w:rsidR="00B7117F" w:rsidRPr="00D225A4" w:rsidRDefault="00B7117F" w:rsidP="00B7117F">
            <w:pPr>
              <w:spacing w:after="0" w:line="240" w:lineRule="auto"/>
              <w:rPr>
                <w:rFonts w:ascii="Twinkl Cursive Unlooped" w:hAnsi="Twinkl Cursive Unlooped"/>
                <w:sz w:val="18"/>
                <w:szCs w:val="20"/>
              </w:rPr>
            </w:pPr>
            <w:r w:rsidRPr="00D225A4">
              <w:rPr>
                <w:rFonts w:ascii="Twinkl Cursive Unlooped" w:hAnsi="Twinkl Cursive Unlooped"/>
                <w:sz w:val="18"/>
                <w:szCs w:val="20"/>
              </w:rPr>
              <w:t>H39 about hazard (including fire risks) that may cause harm, injury or risk in the home and what they can do to reduce risks and keep safe</w:t>
            </w:r>
          </w:p>
          <w:p w:rsidR="007B36E0" w:rsidRPr="00D225A4" w:rsidRDefault="00B7117F" w:rsidP="00B56828">
            <w:pPr>
              <w:spacing w:after="0" w:line="240" w:lineRule="auto"/>
              <w:rPr>
                <w:rFonts w:ascii="Twinkl Cursive Unlooped" w:hAnsi="Twinkl Cursive Unlooped"/>
                <w:sz w:val="18"/>
                <w:szCs w:val="20"/>
              </w:rPr>
            </w:pPr>
            <w:r w:rsidRPr="00D225A4">
              <w:rPr>
                <w:rFonts w:ascii="Twinkl Cursive Unlooped" w:hAnsi="Twinkl Cursive Unlooped"/>
                <w:sz w:val="18"/>
                <w:szCs w:val="20"/>
              </w:rPr>
              <w:t>H41 strategies for keeping safe in the local environment or unfamiliar places (rail, water, road) and firework safety; safe use of digital devices when out and about</w:t>
            </w:r>
          </w:p>
        </w:tc>
      </w:tr>
      <w:tr w:rsidR="00AB7917" w:rsidRPr="001B46D8" w:rsidTr="00D225A4">
        <w:trPr>
          <w:trHeight w:val="552"/>
        </w:trPr>
        <w:tc>
          <w:tcPr>
            <w:tcW w:w="1838" w:type="dxa"/>
          </w:tcPr>
          <w:p w:rsidR="00AB7917" w:rsidRPr="001B46D8" w:rsidRDefault="00AB7917" w:rsidP="00D77A5D">
            <w:pPr>
              <w:rPr>
                <w:rFonts w:ascii="Twinkl Cursive Unlooped" w:hAnsi="Twinkl Cursive Unlooped" w:cs="Arial"/>
                <w:b/>
                <w:sz w:val="28"/>
                <w:szCs w:val="36"/>
              </w:rPr>
            </w:pPr>
            <w:r w:rsidRPr="001B46D8">
              <w:rPr>
                <w:rFonts w:ascii="Twinkl Cursive Unlooped" w:hAnsi="Twinkl Cursive Unlooped" w:cs="Arial"/>
                <w:b/>
                <w:sz w:val="28"/>
                <w:szCs w:val="36"/>
              </w:rPr>
              <w:lastRenderedPageBreak/>
              <w:t>Extra Areas Covered</w:t>
            </w:r>
          </w:p>
        </w:tc>
        <w:tc>
          <w:tcPr>
            <w:tcW w:w="3464" w:type="dxa"/>
          </w:tcPr>
          <w:p w:rsidR="00AB7917" w:rsidRPr="001B46D8" w:rsidRDefault="00AB7917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</w:tc>
        <w:tc>
          <w:tcPr>
            <w:tcW w:w="3464" w:type="dxa"/>
          </w:tcPr>
          <w:p w:rsidR="00AB7917" w:rsidRPr="001B46D8" w:rsidRDefault="00AB7917" w:rsidP="00DD7EF4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</w:p>
        </w:tc>
        <w:tc>
          <w:tcPr>
            <w:tcW w:w="3464" w:type="dxa"/>
          </w:tcPr>
          <w:p w:rsidR="00AB7917" w:rsidRPr="001B46D8" w:rsidRDefault="00AB7917" w:rsidP="003656E7">
            <w:pPr>
              <w:spacing w:after="0" w:line="240" w:lineRule="auto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3464" w:type="dxa"/>
          </w:tcPr>
          <w:p w:rsidR="00AB7917" w:rsidRPr="001B46D8" w:rsidRDefault="00AB7917" w:rsidP="00F93B2A">
            <w:pPr>
              <w:spacing w:after="0" w:line="240" w:lineRule="auto"/>
              <w:rPr>
                <w:rFonts w:ascii="Twinkl Cursive Unlooped" w:hAnsi="Twinkl Cursive Unlooped"/>
                <w:sz w:val="24"/>
                <w:szCs w:val="24"/>
              </w:rPr>
            </w:pPr>
          </w:p>
        </w:tc>
      </w:tr>
    </w:tbl>
    <w:p w:rsidR="00C41EA4" w:rsidRPr="001B46D8" w:rsidRDefault="00C41EA4">
      <w:pPr>
        <w:rPr>
          <w:rFonts w:ascii="Twinkl Cursive Unlooped" w:hAnsi="Twinkl Cursive Unlooped"/>
        </w:rPr>
      </w:pPr>
      <w:r w:rsidRPr="001B46D8">
        <w:rPr>
          <w:rFonts w:ascii="Twinkl Cursive Unlooped" w:hAnsi="Twinkl Cursive Unlooped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464"/>
        <w:gridCol w:w="3464"/>
        <w:gridCol w:w="3464"/>
        <w:gridCol w:w="3464"/>
      </w:tblGrid>
      <w:tr w:rsidR="00D4260C" w:rsidRPr="001B46D8" w:rsidTr="003656E7">
        <w:tc>
          <w:tcPr>
            <w:tcW w:w="1838" w:type="dxa"/>
          </w:tcPr>
          <w:p w:rsidR="00D77A5D" w:rsidRPr="001B46D8" w:rsidRDefault="00D77A5D" w:rsidP="00D77A5D">
            <w:pPr>
              <w:rPr>
                <w:rFonts w:ascii="Twinkl Cursive Unlooped" w:hAnsi="Twinkl Cursive Unlooped" w:cs="Arial"/>
                <w:b/>
                <w:sz w:val="28"/>
                <w:szCs w:val="36"/>
              </w:rPr>
            </w:pPr>
            <w:r w:rsidRPr="001B46D8">
              <w:rPr>
                <w:rFonts w:ascii="Twinkl Cursive Unlooped" w:hAnsi="Twinkl Cursive Unlooped" w:cs="Arial"/>
                <w:b/>
                <w:sz w:val="28"/>
                <w:szCs w:val="36"/>
              </w:rPr>
              <w:lastRenderedPageBreak/>
              <w:t>Learning outcomes</w:t>
            </w:r>
          </w:p>
          <w:p w:rsidR="00D4260C" w:rsidRPr="001B46D8" w:rsidRDefault="00D4260C" w:rsidP="003656E7">
            <w:pPr>
              <w:spacing w:after="0" w:line="240" w:lineRule="auto"/>
              <w:rPr>
                <w:rFonts w:ascii="Twinkl Cursive Unlooped" w:hAnsi="Twinkl Cursive Unlooped" w:cs="Arial"/>
                <w:sz w:val="24"/>
              </w:rPr>
            </w:pPr>
            <w:r w:rsidRPr="001B46D8">
              <w:rPr>
                <w:rFonts w:ascii="Twinkl Cursive Unlooped" w:hAnsi="Twinkl Cursive Unlooped" w:cs="Arial"/>
                <w:sz w:val="24"/>
              </w:rPr>
              <w:t>What is a Healthy Relationship?</w:t>
            </w:r>
          </w:p>
          <w:p w:rsidR="00334621" w:rsidRPr="001B46D8" w:rsidRDefault="00334621" w:rsidP="003656E7">
            <w:pPr>
              <w:spacing w:after="0" w:line="240" w:lineRule="auto"/>
              <w:rPr>
                <w:rFonts w:ascii="Twinkl Cursive Unlooped" w:hAnsi="Twinkl Cursive Unlooped" w:cs="Arial"/>
                <w:sz w:val="24"/>
              </w:rPr>
            </w:pPr>
            <w:r w:rsidRPr="001B46D8">
              <w:rPr>
                <w:rFonts w:ascii="Twinkl Cursive Unlooped" w:hAnsi="Twinkl Cursive Unlooped" w:cs="Arial"/>
                <w:sz w:val="24"/>
              </w:rPr>
              <w:t>(Relationships)</w:t>
            </w:r>
          </w:p>
          <w:p w:rsidR="00334621" w:rsidRPr="001B46D8" w:rsidRDefault="00334621" w:rsidP="003656E7">
            <w:pPr>
              <w:spacing w:after="0" w:line="240" w:lineRule="auto"/>
              <w:rPr>
                <w:rFonts w:ascii="Twinkl Cursive Unlooped" w:hAnsi="Twinkl Cursive Unlooped" w:cs="Arial"/>
                <w:b/>
                <w:sz w:val="24"/>
              </w:rPr>
            </w:pPr>
            <w:r w:rsidRPr="001B46D8">
              <w:rPr>
                <w:rFonts w:ascii="Twinkl Cursive Unlooped" w:hAnsi="Twinkl Cursive Unlooped" w:cs="Arial"/>
                <w:b/>
                <w:sz w:val="24"/>
              </w:rPr>
              <w:t>Summer 1</w:t>
            </w:r>
          </w:p>
          <w:p w:rsidR="00225D49" w:rsidRPr="001B46D8" w:rsidRDefault="00225D49" w:rsidP="003656E7">
            <w:pPr>
              <w:spacing w:after="0" w:line="240" w:lineRule="auto"/>
              <w:rPr>
                <w:rFonts w:ascii="Twinkl Cursive Unlooped" w:hAnsi="Twinkl Cursive Unlooped" w:cs="Arial"/>
                <w:i/>
                <w:sz w:val="24"/>
              </w:rPr>
            </w:pPr>
            <w:r w:rsidRPr="001B46D8">
              <w:rPr>
                <w:rFonts w:ascii="Twinkl Cursive Unlooped" w:hAnsi="Twinkl Cursive Unlooped" w:cs="Arial"/>
                <w:i/>
                <w:sz w:val="24"/>
              </w:rPr>
              <w:t>(Cover elements from other years units too if time allows)</w:t>
            </w:r>
          </w:p>
        </w:tc>
        <w:tc>
          <w:tcPr>
            <w:tcW w:w="3464" w:type="dxa"/>
          </w:tcPr>
          <w:p w:rsidR="00D4260C" w:rsidRPr="001B46D8" w:rsidRDefault="00D4260C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</w:tc>
        <w:tc>
          <w:tcPr>
            <w:tcW w:w="3464" w:type="dxa"/>
          </w:tcPr>
          <w:p w:rsidR="003F0E31" w:rsidRPr="001B46D8" w:rsidRDefault="00D567D4" w:rsidP="003F0E31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Who do I have a relationship with? (family, friends, acquaintances)</w:t>
            </w:r>
          </w:p>
          <w:p w:rsidR="00D567D4" w:rsidRPr="001B46D8" w:rsidRDefault="00D567D4" w:rsidP="003F0E31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What makes a good friend and how do I make friends?</w:t>
            </w:r>
          </w:p>
          <w:p w:rsidR="00D567D4" w:rsidRPr="001B46D8" w:rsidRDefault="00D567D4" w:rsidP="003F0E31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What if I fall out with my friend?</w:t>
            </w:r>
          </w:p>
          <w:p w:rsidR="00D567D4" w:rsidRPr="001B46D8" w:rsidRDefault="00D567D4" w:rsidP="003F0E31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Who can help me with my friendships?</w:t>
            </w:r>
          </w:p>
          <w:p w:rsidR="00D567D4" w:rsidRPr="001B46D8" w:rsidRDefault="00D567D4" w:rsidP="003F0E31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  <w:p w:rsidR="00D567D4" w:rsidRPr="001B46D8" w:rsidRDefault="00D567D4" w:rsidP="003F0E31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Who do I have a relationship with? (family, friends, acquaintances)</w:t>
            </w:r>
          </w:p>
          <w:p w:rsidR="00D567D4" w:rsidRPr="001B46D8" w:rsidRDefault="00D567D4" w:rsidP="003F0E31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Are adults always safe?</w:t>
            </w:r>
          </w:p>
          <w:p w:rsidR="00D567D4" w:rsidRPr="001B46D8" w:rsidRDefault="00225D49" w:rsidP="003F0E31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Is it ok to keep a secret?</w:t>
            </w:r>
          </w:p>
          <w:p w:rsidR="00D4260C" w:rsidRPr="001B46D8" w:rsidRDefault="00225D49" w:rsidP="003F0E31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What can I do if I don’t feel comfortable with others?</w:t>
            </w:r>
          </w:p>
        </w:tc>
        <w:tc>
          <w:tcPr>
            <w:tcW w:w="3464" w:type="dxa"/>
          </w:tcPr>
          <w:p w:rsidR="004A4E18" w:rsidRPr="001B46D8" w:rsidRDefault="004A4E18" w:rsidP="004A4E18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What makes a good friend?</w:t>
            </w:r>
          </w:p>
          <w:p w:rsidR="00451874" w:rsidRPr="001B46D8" w:rsidRDefault="00451874" w:rsidP="003656E7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How can I make friends?</w:t>
            </w:r>
          </w:p>
          <w:p w:rsidR="00451874" w:rsidRPr="001B46D8" w:rsidRDefault="00451874" w:rsidP="003656E7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What if I fall out with friends?</w:t>
            </w:r>
          </w:p>
          <w:p w:rsidR="004A4E18" w:rsidRPr="001B46D8" w:rsidRDefault="004A4E18" w:rsidP="003656E7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What if I have no friends?</w:t>
            </w:r>
          </w:p>
          <w:p w:rsidR="00451874" w:rsidRPr="001B46D8" w:rsidRDefault="00451874" w:rsidP="003656E7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Are all adults safe?</w:t>
            </w:r>
          </w:p>
          <w:p w:rsidR="00451874" w:rsidRPr="001B46D8" w:rsidRDefault="00451874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</w:p>
          <w:p w:rsidR="00920D3C" w:rsidRPr="001B46D8" w:rsidRDefault="00920D3C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What do we mean by a relations</w:t>
            </w:r>
            <w:r w:rsidR="00451874" w:rsidRPr="001B46D8">
              <w:rPr>
                <w:rFonts w:ascii="Twinkl Cursive Unlooped" w:hAnsi="Twinkl Cursive Unlooped" w:cs="Arial"/>
                <w:color w:val="0070C0"/>
              </w:rPr>
              <w:t>hip &amp; what</w:t>
            </w:r>
            <w:r w:rsidRPr="001B46D8">
              <w:rPr>
                <w:rFonts w:ascii="Twinkl Cursive Unlooped" w:hAnsi="Twinkl Cursive Unlooped" w:cs="Arial"/>
                <w:color w:val="0070C0"/>
              </w:rPr>
              <w:t xml:space="preserve"> relationship</w:t>
            </w:r>
            <w:r w:rsidR="00451874" w:rsidRPr="001B46D8">
              <w:rPr>
                <w:rFonts w:ascii="Twinkl Cursive Unlooped" w:hAnsi="Twinkl Cursive Unlooped" w:cs="Arial"/>
                <w:color w:val="0070C0"/>
              </w:rPr>
              <w:t>s</w:t>
            </w:r>
            <w:r w:rsidRPr="001B46D8">
              <w:rPr>
                <w:rFonts w:ascii="Twinkl Cursive Unlooped" w:hAnsi="Twinkl Cursive Unlooped" w:cs="Arial"/>
                <w:color w:val="0070C0"/>
              </w:rPr>
              <w:t xml:space="preserve"> do I have?</w:t>
            </w:r>
          </w:p>
          <w:p w:rsidR="00920D3C" w:rsidRPr="001B46D8" w:rsidRDefault="00920D3C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What do healthy relationships look like?</w:t>
            </w:r>
          </w:p>
          <w:p w:rsidR="00D916AE" w:rsidRPr="001B46D8" w:rsidRDefault="00D916AE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Is it ok to say no?</w:t>
            </w:r>
          </w:p>
          <w:p w:rsidR="00451874" w:rsidRPr="001B46D8" w:rsidRDefault="00451874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Can I keep a secret?</w:t>
            </w:r>
          </w:p>
        </w:tc>
        <w:tc>
          <w:tcPr>
            <w:tcW w:w="3464" w:type="dxa"/>
          </w:tcPr>
          <w:p w:rsidR="00F11804" w:rsidRPr="001B46D8" w:rsidRDefault="00F11804" w:rsidP="00F11804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Are friendships important?</w:t>
            </w:r>
          </w:p>
          <w:p w:rsidR="00F11804" w:rsidRPr="001B46D8" w:rsidRDefault="00F11804" w:rsidP="00F11804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Can I have friends online and how do I keep safe?</w:t>
            </w:r>
          </w:p>
          <w:p w:rsidR="00F11804" w:rsidRPr="001B46D8" w:rsidRDefault="00F11804" w:rsidP="00F11804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Should we always do what friends ask?</w:t>
            </w:r>
          </w:p>
          <w:p w:rsidR="00F11804" w:rsidRPr="001B46D8" w:rsidRDefault="00F11804" w:rsidP="00F11804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</w:p>
          <w:p w:rsidR="00451874" w:rsidRPr="001B46D8" w:rsidRDefault="00F11804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What is a relationship?</w:t>
            </w:r>
          </w:p>
          <w:p w:rsidR="00F11804" w:rsidRPr="001B46D8" w:rsidRDefault="00F11804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Are relationships always good?</w:t>
            </w:r>
          </w:p>
          <w:p w:rsidR="00451874" w:rsidRPr="001B46D8" w:rsidRDefault="00451874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Do I have the right to say no?</w:t>
            </w:r>
          </w:p>
          <w:p w:rsidR="00451874" w:rsidRPr="001B46D8" w:rsidRDefault="00451874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What physical contact is acceptable?</w:t>
            </w:r>
          </w:p>
          <w:p w:rsidR="00B7117F" w:rsidRPr="001B46D8" w:rsidRDefault="00B7117F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</w:p>
          <w:p w:rsidR="00B7117F" w:rsidRPr="001B46D8" w:rsidRDefault="00B7117F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</w:p>
          <w:p w:rsidR="00B7117F" w:rsidRPr="001B46D8" w:rsidRDefault="00B7117F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</w:tc>
      </w:tr>
      <w:tr w:rsidR="00334621" w:rsidRPr="001B46D8" w:rsidTr="003656E7">
        <w:tc>
          <w:tcPr>
            <w:tcW w:w="1838" w:type="dxa"/>
          </w:tcPr>
          <w:p w:rsidR="00334621" w:rsidRPr="001B46D8" w:rsidRDefault="00334621" w:rsidP="00D77A5D">
            <w:pPr>
              <w:rPr>
                <w:rFonts w:ascii="Twinkl Cursive Unlooped" w:hAnsi="Twinkl Cursive Unlooped" w:cs="Arial"/>
                <w:b/>
                <w:sz w:val="28"/>
                <w:szCs w:val="36"/>
              </w:rPr>
            </w:pPr>
            <w:r w:rsidRPr="001B46D8">
              <w:rPr>
                <w:rFonts w:ascii="Twinkl Cursive Unlooped" w:hAnsi="Twinkl Cursive Unlooped" w:cs="Arial"/>
                <w:b/>
                <w:sz w:val="28"/>
                <w:szCs w:val="36"/>
              </w:rPr>
              <w:t>Learning objectives covered</w:t>
            </w:r>
          </w:p>
        </w:tc>
        <w:tc>
          <w:tcPr>
            <w:tcW w:w="3464" w:type="dxa"/>
          </w:tcPr>
          <w:p w:rsidR="00334621" w:rsidRPr="001B46D8" w:rsidRDefault="00334621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</w:tc>
        <w:tc>
          <w:tcPr>
            <w:tcW w:w="3464" w:type="dxa"/>
          </w:tcPr>
          <w:p w:rsidR="00885D36" w:rsidRPr="001B46D8" w:rsidRDefault="00D567D4" w:rsidP="00885D36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 xml:space="preserve">R1 about the roles different </w:t>
            </w:r>
            <w:r w:rsidR="00160755"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>people</w:t>
            </w: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 xml:space="preserve"> (eg acquaintances, friends and relatives) play in our lives</w:t>
            </w:r>
          </w:p>
          <w:p w:rsidR="00D567D4" w:rsidRPr="001B46D8" w:rsidRDefault="00D567D4" w:rsidP="00885D36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>R5 that it is important to tell someone if something about their family makes them unhappy or worried</w:t>
            </w:r>
          </w:p>
          <w:p w:rsidR="00D567D4" w:rsidRPr="001B46D8" w:rsidRDefault="00D567D4" w:rsidP="00885D36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>R6 about how people make friends and what makes a good friendship</w:t>
            </w:r>
          </w:p>
          <w:p w:rsidR="00D567D4" w:rsidRPr="001B46D8" w:rsidRDefault="00D567D4" w:rsidP="00885D36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>R7 about how to recognise when they or someone else feels lonely and what to do</w:t>
            </w:r>
          </w:p>
          <w:p w:rsidR="00D567D4" w:rsidRPr="001B46D8" w:rsidRDefault="00D567D4" w:rsidP="00885D36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>R8 simple strategies to resolve arguments between friends positively</w:t>
            </w:r>
          </w:p>
          <w:p w:rsidR="00D567D4" w:rsidRPr="001B46D8" w:rsidRDefault="00D567D4" w:rsidP="00885D36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>R9 how to ask for help if a friendship is making them unhappy</w:t>
            </w:r>
          </w:p>
          <w:p w:rsidR="00225D49" w:rsidRPr="001B46D8" w:rsidRDefault="00225D49" w:rsidP="00225D49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 xml:space="preserve">R20 what to do if worried for themselves or others; who to ask for help and vocabulary to use; </w:t>
            </w: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lastRenderedPageBreak/>
              <w:t>importance of keeping trying until heard</w:t>
            </w:r>
          </w:p>
          <w:p w:rsidR="00225D49" w:rsidRPr="001B46D8" w:rsidRDefault="00225D49" w:rsidP="00885D36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</w:pPr>
          </w:p>
          <w:p w:rsidR="00D567D4" w:rsidRPr="001B46D8" w:rsidRDefault="00D567D4" w:rsidP="00D567D4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R5 that it is important to tell someone if something about their family makes them unhappy or worried</w:t>
            </w:r>
          </w:p>
          <w:p w:rsidR="00225D49" w:rsidRPr="001B46D8" w:rsidRDefault="00225D49" w:rsidP="00D567D4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R13 to recognise that some things are private and the importance of respecting privacy; that parts of the body covered by underwear</w:t>
            </w:r>
            <w:r w:rsidR="00D916AE"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 xml:space="preserve"> are pri</w:t>
            </w: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vate</w:t>
            </w:r>
          </w:p>
          <w:p w:rsidR="00225D49" w:rsidRPr="001B46D8" w:rsidRDefault="00225D49" w:rsidP="00D567D4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R15 how to respond safely to adults they don’t know</w:t>
            </w:r>
          </w:p>
          <w:p w:rsidR="00D567D4" w:rsidRPr="001B46D8" w:rsidRDefault="00D567D4" w:rsidP="00D567D4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R16 how to respond if physical contact makes them feel uncomfortable</w:t>
            </w:r>
          </w:p>
          <w:p w:rsidR="00225D49" w:rsidRPr="001B46D8" w:rsidRDefault="00225D49" w:rsidP="00D567D4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R17 about knowing there are situations when they should ask for permission and also when their permission should be sought</w:t>
            </w:r>
          </w:p>
          <w:p w:rsidR="00D567D4" w:rsidRPr="001B46D8" w:rsidRDefault="00D567D4" w:rsidP="00D567D4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 xml:space="preserve">R18 importance of not keeping adult’s secrets </w:t>
            </w:r>
          </w:p>
          <w:p w:rsidR="00D567D4" w:rsidRPr="001B46D8" w:rsidRDefault="00D567D4" w:rsidP="00D567D4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R19 techniques for resisting pressure to do something</w:t>
            </w:r>
          </w:p>
          <w:p w:rsidR="00D567D4" w:rsidRPr="001B46D8" w:rsidRDefault="00D567D4" w:rsidP="00D567D4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R20 what to do if worried for themselves or others; who to ask for help and vocabulary to use; importance of keeping trying until heard</w:t>
            </w:r>
          </w:p>
          <w:p w:rsidR="00D567D4" w:rsidRPr="001B46D8" w:rsidRDefault="00D567D4" w:rsidP="00885D36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</w:pPr>
          </w:p>
          <w:p w:rsidR="00D567D4" w:rsidRPr="001B46D8" w:rsidRDefault="00D567D4" w:rsidP="00885D36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</w:pPr>
          </w:p>
        </w:tc>
        <w:tc>
          <w:tcPr>
            <w:tcW w:w="3464" w:type="dxa"/>
          </w:tcPr>
          <w:p w:rsidR="00D97913" w:rsidRPr="001B46D8" w:rsidRDefault="004A4E18" w:rsidP="004A4E18">
            <w:pPr>
              <w:tabs>
                <w:tab w:val="left" w:pos="2528"/>
              </w:tabs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lastRenderedPageBreak/>
              <w:t xml:space="preserve">R10 </w:t>
            </w:r>
            <w:r w:rsidR="00D97913"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>the importance of friendship; strategies for building positive friendships</w:t>
            </w:r>
          </w:p>
          <w:p w:rsidR="004A4E18" w:rsidRPr="001B46D8" w:rsidRDefault="004A4E18" w:rsidP="004A4E18">
            <w:pPr>
              <w:tabs>
                <w:tab w:val="left" w:pos="2528"/>
              </w:tabs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 xml:space="preserve">R11 </w:t>
            </w:r>
            <w:r w:rsidR="00704220"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 xml:space="preserve">what constitutes a positive healthy friendship (eg mutual </w:t>
            </w:r>
            <w:r w:rsidR="00160755"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>respect</w:t>
            </w:r>
            <w:r w:rsidR="00704220"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>, trust, truthfulness, loyalty, kindness, generosity, sharing interests and experiences) that the same principle applies to online and face-to-face relationships</w:t>
            </w:r>
          </w:p>
          <w:p w:rsidR="004A4E18" w:rsidRPr="001B46D8" w:rsidRDefault="004A4E18" w:rsidP="004A4E18">
            <w:pPr>
              <w:tabs>
                <w:tab w:val="left" w:pos="2528"/>
              </w:tabs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>R13</w:t>
            </w:r>
            <w:r w:rsidR="00704220"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 xml:space="preserve"> the importance of seeking support if feeling </w:t>
            </w:r>
            <w:r w:rsidR="00160755"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>lonely</w:t>
            </w:r>
            <w:r w:rsidR="00704220"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 xml:space="preserve"> or excluded</w:t>
            </w:r>
          </w:p>
          <w:p w:rsidR="004A4E18" w:rsidRPr="001B46D8" w:rsidRDefault="004A4E18" w:rsidP="004A4E18">
            <w:pPr>
              <w:tabs>
                <w:tab w:val="left" w:pos="2528"/>
              </w:tabs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>R14</w:t>
            </w:r>
            <w:r w:rsidR="00D916AE"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 xml:space="preserve"> that healthy friendships make people feel included; recognise when others may feel lonely or excluded; strategies for how to include them</w:t>
            </w:r>
          </w:p>
          <w:p w:rsidR="00F11804" w:rsidRPr="001B46D8" w:rsidRDefault="00F11804" w:rsidP="004A4E18">
            <w:pPr>
              <w:tabs>
                <w:tab w:val="left" w:pos="2528"/>
              </w:tabs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 xml:space="preserve">R16 how friendships can change over time, about making new friends and </w:t>
            </w: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lastRenderedPageBreak/>
              <w:t>the benefits of having different types of friends</w:t>
            </w:r>
          </w:p>
          <w:p w:rsidR="00D97913" w:rsidRPr="001B46D8" w:rsidRDefault="00D916AE" w:rsidP="004A4E18">
            <w:pPr>
              <w:tabs>
                <w:tab w:val="left" w:pos="2528"/>
              </w:tabs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 xml:space="preserve">R17 </w:t>
            </w:r>
            <w:r w:rsidR="00D97913"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 xml:space="preserve">that friendships have ups and downs; strategies to resolve disputes and reconcile differences </w:t>
            </w: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>p</w:t>
            </w:r>
            <w:r w:rsidR="00D97913"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>ositively and safely</w:t>
            </w:r>
          </w:p>
          <w:p w:rsidR="00D916AE" w:rsidRPr="001B46D8" w:rsidRDefault="00D916AE" w:rsidP="004A4E18">
            <w:pPr>
              <w:tabs>
                <w:tab w:val="left" w:pos="2528"/>
              </w:tabs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>R18 to recognise if a friendship (online or offline) is making them feel unsafe or uncomfortable; how to manage this and ask for help if necessary</w:t>
            </w:r>
          </w:p>
          <w:p w:rsidR="00D97913" w:rsidRPr="001B46D8" w:rsidRDefault="00D97913" w:rsidP="004A4E18">
            <w:pPr>
              <w:tabs>
                <w:tab w:val="left" w:pos="2528"/>
              </w:tabs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>R24</w:t>
            </w:r>
            <w:r w:rsidR="00D916AE"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 xml:space="preserve"> how to respo</w:t>
            </w: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>nd safely and appropriately to adults they may encounter (in different contexts) whom they do not know</w:t>
            </w:r>
          </w:p>
          <w:p w:rsidR="00D916AE" w:rsidRPr="001B46D8" w:rsidRDefault="00D916AE" w:rsidP="004A4E18">
            <w:pPr>
              <w:tabs>
                <w:tab w:val="left" w:pos="2528"/>
              </w:tabs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</w:pPr>
          </w:p>
          <w:p w:rsidR="00F93B2A" w:rsidRPr="001B46D8" w:rsidRDefault="00D916AE" w:rsidP="004A4E18">
            <w:pPr>
              <w:tabs>
                <w:tab w:val="left" w:pos="2528"/>
              </w:tabs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 xml:space="preserve">R1 </w:t>
            </w:r>
            <w:r w:rsidR="00920D3C"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to recognise there are different types of relationships</w:t>
            </w:r>
          </w:p>
          <w:p w:rsidR="00D916AE" w:rsidRPr="001B46D8" w:rsidRDefault="00D916AE" w:rsidP="004A4E18">
            <w:pPr>
              <w:tabs>
                <w:tab w:val="left" w:pos="2528"/>
              </w:tabs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R9 how to recognise if family relationships are making them feel unhappy or unsafe and how to seek help or advice</w:t>
            </w:r>
          </w:p>
          <w:p w:rsidR="00920D3C" w:rsidRPr="001B46D8" w:rsidRDefault="00D916AE" w:rsidP="004A4E18">
            <w:pPr>
              <w:tabs>
                <w:tab w:val="left" w:pos="2528"/>
              </w:tabs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R11</w:t>
            </w:r>
            <w:r w:rsidR="00920D3C"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 xml:space="preserve"> wha</w:t>
            </w: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t</w:t>
            </w:r>
            <w:r w:rsidR="00920D3C"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 xml:space="preserve"> constitutes a positive, healthy friendship (mutual respect, trust, truthfulness, l</w:t>
            </w: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o</w:t>
            </w:r>
            <w:r w:rsidR="00920D3C"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yalty, kindness, generosity etc)</w:t>
            </w:r>
          </w:p>
          <w:p w:rsidR="00920D3C" w:rsidRPr="001B46D8" w:rsidRDefault="00D916AE" w:rsidP="004A4E18">
            <w:pPr>
              <w:tabs>
                <w:tab w:val="left" w:pos="2528"/>
              </w:tabs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R14</w:t>
            </w:r>
            <w:r w:rsidR="00025A1B"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 xml:space="preserve"> that healthy friendships make people feel inc</w:t>
            </w: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l</w:t>
            </w:r>
            <w:r w:rsidR="00025A1B"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uded</w:t>
            </w:r>
          </w:p>
          <w:p w:rsidR="00025A1B" w:rsidRPr="001B46D8" w:rsidRDefault="00D916AE" w:rsidP="004A4E18">
            <w:pPr>
              <w:tabs>
                <w:tab w:val="left" w:pos="2528"/>
              </w:tabs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 xml:space="preserve">R18 </w:t>
            </w:r>
            <w:r w:rsidR="00025A1B"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 xml:space="preserve">to recognise if a friendship is making them feel unsafe or </w:t>
            </w: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uncomfo</w:t>
            </w:r>
            <w:r w:rsidR="00025A1B"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rtab</w:t>
            </w: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l</w:t>
            </w:r>
            <w:r w:rsidR="00025A1B"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e; how to manage this and ask for support if necessary</w:t>
            </w:r>
          </w:p>
          <w:p w:rsidR="00025A1B" w:rsidRPr="001B46D8" w:rsidRDefault="00D916AE" w:rsidP="004A4E18">
            <w:pPr>
              <w:tabs>
                <w:tab w:val="left" w:pos="2528"/>
              </w:tabs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 xml:space="preserve">R22 </w:t>
            </w:r>
            <w:r w:rsidR="00025A1B"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about pr</w:t>
            </w: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i</w:t>
            </w:r>
            <w:r w:rsidR="00025A1B"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vacy and personal boundaries; what is appropriate in friendship and wider relationships</w:t>
            </w:r>
          </w:p>
          <w:p w:rsidR="00025A1B" w:rsidRPr="001B46D8" w:rsidRDefault="00D916AE" w:rsidP="004A4E18">
            <w:pPr>
              <w:tabs>
                <w:tab w:val="left" w:pos="2528"/>
              </w:tabs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lastRenderedPageBreak/>
              <w:t xml:space="preserve">R25 </w:t>
            </w:r>
            <w:r w:rsidR="00025A1B"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recognise different t</w:t>
            </w: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y</w:t>
            </w:r>
            <w:r w:rsidR="00025A1B"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pes of physical contact</w:t>
            </w: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; what is acceptable and unaccept</w:t>
            </w:r>
            <w:r w:rsidR="00025A1B"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able; strategies t</w:t>
            </w:r>
            <w:r w:rsidR="00C06074"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o</w:t>
            </w:r>
            <w:r w:rsidR="00025A1B"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 xml:space="preserve"> respond to unwanted physical conta</w:t>
            </w: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c</w:t>
            </w:r>
            <w:r w:rsidR="00025A1B"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t</w:t>
            </w:r>
          </w:p>
          <w:p w:rsidR="00D916AE" w:rsidRPr="001B46D8" w:rsidRDefault="00D916AE" w:rsidP="004A4E18">
            <w:pPr>
              <w:tabs>
                <w:tab w:val="left" w:pos="2528"/>
              </w:tabs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 xml:space="preserve">R26 about giving permission in different situations </w:t>
            </w:r>
          </w:p>
          <w:p w:rsidR="00025A1B" w:rsidRPr="001B46D8" w:rsidRDefault="00D916AE" w:rsidP="004A4E18">
            <w:pPr>
              <w:tabs>
                <w:tab w:val="left" w:pos="2528"/>
              </w:tabs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 xml:space="preserve">R27 </w:t>
            </w:r>
            <w:r w:rsidR="00025A1B"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about keeping something confidential or secret, when this should or should not be agreed to, and when it is right to break a confidence or share a secret</w:t>
            </w:r>
          </w:p>
          <w:p w:rsidR="00025A1B" w:rsidRPr="001B46D8" w:rsidRDefault="00D916AE" w:rsidP="004A4E18">
            <w:pPr>
              <w:tabs>
                <w:tab w:val="left" w:pos="2528"/>
              </w:tabs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 xml:space="preserve">R29 </w:t>
            </w:r>
            <w:r w:rsidR="00025A1B"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 xml:space="preserve">where to get advice and report concerns if worried about their own or someone else’s </w:t>
            </w: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p</w:t>
            </w:r>
            <w:r w:rsidR="00025A1B"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ersonal safety</w:t>
            </w:r>
          </w:p>
          <w:p w:rsidR="00025A1B" w:rsidRPr="001B46D8" w:rsidRDefault="00025A1B" w:rsidP="004A4E18">
            <w:pPr>
              <w:tabs>
                <w:tab w:val="left" w:pos="2528"/>
              </w:tabs>
              <w:spacing w:after="0" w:line="240" w:lineRule="auto"/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  <w:tc>
          <w:tcPr>
            <w:tcW w:w="3464" w:type="dxa"/>
          </w:tcPr>
          <w:p w:rsidR="00F11804" w:rsidRPr="001B46D8" w:rsidRDefault="00F11804" w:rsidP="004A4E18">
            <w:pPr>
              <w:tabs>
                <w:tab w:val="left" w:pos="2528"/>
              </w:tabs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lastRenderedPageBreak/>
              <w:t>R10</w:t>
            </w:r>
            <w:r w:rsidR="00C06074"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 xml:space="preserve"> the importance of friendship; strategies for building positive friendships</w:t>
            </w:r>
          </w:p>
          <w:p w:rsidR="00F11804" w:rsidRPr="001B46D8" w:rsidRDefault="00F11804" w:rsidP="004A4E18">
            <w:pPr>
              <w:tabs>
                <w:tab w:val="left" w:pos="2528"/>
              </w:tabs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 xml:space="preserve">R11 what constitutes a positive healthy friendship (eg mutual </w:t>
            </w:r>
            <w:r w:rsidR="00160755"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>respect</w:t>
            </w: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>, trust, truthfulness, loyalty, kindness, generosity, sharing interests and experiences) that the same principle applies to online and face-to-face relationships</w:t>
            </w:r>
          </w:p>
          <w:p w:rsidR="00F11804" w:rsidRPr="001B46D8" w:rsidRDefault="00F11804" w:rsidP="004A4E18">
            <w:pPr>
              <w:tabs>
                <w:tab w:val="left" w:pos="2528"/>
              </w:tabs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>R12</w:t>
            </w:r>
            <w:r w:rsidR="00C06074"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 xml:space="preserve"> to recognise what it means to ‘know someone online’ and how this differs from knowing someone face-to-face, risks of communicating online with others not known face-to-face</w:t>
            </w:r>
          </w:p>
          <w:p w:rsidR="00F11804" w:rsidRPr="001B46D8" w:rsidRDefault="00F11804" w:rsidP="004A4E18">
            <w:pPr>
              <w:tabs>
                <w:tab w:val="left" w:pos="2528"/>
              </w:tabs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>R14 that healthy fr</w:t>
            </w:r>
            <w:r w:rsidR="00C06074"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>i</w:t>
            </w: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 xml:space="preserve">endships make people </w:t>
            </w:r>
            <w:r w:rsidR="00160755"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>feel</w:t>
            </w: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 xml:space="preserve"> included; recognise when </w:t>
            </w:r>
            <w:r w:rsidR="00160755"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lastRenderedPageBreak/>
              <w:t>others may</w:t>
            </w: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 xml:space="preserve"> feel lonely or excluded; strategies </w:t>
            </w:r>
            <w:r w:rsidR="00160755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>fo</w:t>
            </w: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>r how to include them</w:t>
            </w:r>
          </w:p>
          <w:p w:rsidR="00F11804" w:rsidRPr="001B46D8" w:rsidRDefault="00F11804" w:rsidP="004A4E18">
            <w:pPr>
              <w:tabs>
                <w:tab w:val="left" w:pos="2528"/>
              </w:tabs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>R15 strategies for recognising and managing peer influence and a desire for peer approval in friendships;</w:t>
            </w:r>
          </w:p>
          <w:p w:rsidR="00F11804" w:rsidRPr="001B46D8" w:rsidRDefault="00F11804" w:rsidP="004A4E18">
            <w:pPr>
              <w:tabs>
                <w:tab w:val="left" w:pos="2528"/>
              </w:tabs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>R18</w:t>
            </w:r>
            <w:r w:rsidR="00C06074"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 xml:space="preserve"> to recognise if a friendship (online or offline) is making them feel unsafe or uncomfortable; how to manage this and ask for help if necessary</w:t>
            </w:r>
          </w:p>
          <w:p w:rsidR="00C06074" w:rsidRPr="001B46D8" w:rsidRDefault="00C06074" w:rsidP="004A4E18">
            <w:pPr>
              <w:tabs>
                <w:tab w:val="left" w:pos="2528"/>
              </w:tabs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 xml:space="preserve">R23 about why someone may behave </w:t>
            </w:r>
            <w:r w:rsidR="00160755"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>differently</w:t>
            </w: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 xml:space="preserve"> online, including pretending to be someone they are not; strategies for recognising risks, harmful content and </w:t>
            </w:r>
            <w:r w:rsidR="00160755"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>contact</w:t>
            </w: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>; how to report concerns</w:t>
            </w:r>
          </w:p>
          <w:p w:rsidR="00C06074" w:rsidRPr="001B46D8" w:rsidRDefault="00C06074" w:rsidP="004A4E18">
            <w:pPr>
              <w:tabs>
                <w:tab w:val="left" w:pos="2528"/>
              </w:tabs>
              <w:spacing w:after="0" w:line="240" w:lineRule="auto"/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  <w:t>R28: how to recognise pressure from others to do something unsafe or that makes them feel uncomfortable and strategies for managing this</w:t>
            </w:r>
          </w:p>
          <w:p w:rsidR="00F11804" w:rsidRPr="001B46D8" w:rsidRDefault="00F11804" w:rsidP="004A4E18">
            <w:pPr>
              <w:tabs>
                <w:tab w:val="left" w:pos="2528"/>
              </w:tabs>
              <w:spacing w:after="0" w:line="240" w:lineRule="auto"/>
              <w:rPr>
                <w:rFonts w:ascii="Twinkl Cursive Unlooped" w:hAnsi="Twinkl Cursive Unlooped" w:cs="Arial"/>
                <w:sz w:val="20"/>
                <w:szCs w:val="20"/>
              </w:rPr>
            </w:pPr>
          </w:p>
          <w:p w:rsidR="00F11804" w:rsidRPr="001B46D8" w:rsidRDefault="00F11804" w:rsidP="004A4E18">
            <w:pPr>
              <w:tabs>
                <w:tab w:val="left" w:pos="2528"/>
              </w:tabs>
              <w:spacing w:after="0" w:line="240" w:lineRule="auto"/>
              <w:rPr>
                <w:rFonts w:ascii="Twinkl Cursive Unlooped" w:hAnsi="Twinkl Cursive Unlooped" w:cs="Arial"/>
                <w:sz w:val="20"/>
                <w:szCs w:val="20"/>
              </w:rPr>
            </w:pPr>
          </w:p>
          <w:p w:rsidR="004A4E18" w:rsidRPr="001B46D8" w:rsidRDefault="004A4E18" w:rsidP="004A4E18">
            <w:pPr>
              <w:tabs>
                <w:tab w:val="left" w:pos="2528"/>
              </w:tabs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R1 to recognise there are different types of relationships (friendships, family relationships, romantic relationships, online</w:t>
            </w:r>
            <w:r w:rsidR="00C06074"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 xml:space="preserve"> </w:t>
            </w: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relationships)</w:t>
            </w:r>
          </w:p>
          <w:p w:rsidR="00F11804" w:rsidRPr="001B46D8" w:rsidRDefault="00F11804" w:rsidP="004A4E18">
            <w:pPr>
              <w:tabs>
                <w:tab w:val="left" w:pos="2528"/>
              </w:tabs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R2</w:t>
            </w:r>
            <w:r w:rsidR="00C06074"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 xml:space="preserve"> that people may be attracted to someone emotionally, romantically and sexually; that people may be attracted to someone of the same sex or different sex to them; that gender identity and sexual orientation are different </w:t>
            </w:r>
          </w:p>
          <w:p w:rsidR="00F11804" w:rsidRPr="001B46D8" w:rsidRDefault="00F11804" w:rsidP="004A4E18">
            <w:pPr>
              <w:tabs>
                <w:tab w:val="left" w:pos="2528"/>
              </w:tabs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R9</w:t>
            </w:r>
            <w:r w:rsidR="00C06074"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 xml:space="preserve"> how to recognise if family relationships are making them feel </w:t>
            </w:r>
            <w:r w:rsidR="00C06074"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lastRenderedPageBreak/>
              <w:t>unhappy or unsafe and how to seek help or advice</w:t>
            </w:r>
          </w:p>
          <w:p w:rsidR="00C06074" w:rsidRPr="001B46D8" w:rsidRDefault="00C06074" w:rsidP="00C06074">
            <w:pPr>
              <w:tabs>
                <w:tab w:val="left" w:pos="2528"/>
              </w:tabs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R22 about privacy and personal boundaries; what is appropriate in friendship and wider relationships</w:t>
            </w:r>
          </w:p>
          <w:p w:rsidR="00C06074" w:rsidRPr="001B46D8" w:rsidRDefault="00C06074" w:rsidP="00C06074">
            <w:pPr>
              <w:tabs>
                <w:tab w:val="left" w:pos="2528"/>
              </w:tabs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R25 recognise different types of physical contact; what is acceptable and unacceptable; strategies to respond to unwanted physical contact</w:t>
            </w:r>
          </w:p>
          <w:p w:rsidR="00C06074" w:rsidRPr="001B46D8" w:rsidRDefault="00C06074" w:rsidP="00C06074">
            <w:pPr>
              <w:tabs>
                <w:tab w:val="left" w:pos="2528"/>
              </w:tabs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 xml:space="preserve">R26 about giving permission in different situations </w:t>
            </w:r>
          </w:p>
          <w:p w:rsidR="00013757" w:rsidRPr="00D225A4" w:rsidRDefault="00C06074" w:rsidP="00D225A4">
            <w:pPr>
              <w:tabs>
                <w:tab w:val="left" w:pos="2528"/>
              </w:tabs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  <w:szCs w:val="20"/>
              </w:rPr>
              <w:t>R29 where to get advice and report concerns if worried about their own or someone else’s personal safety (including online)</w:t>
            </w:r>
          </w:p>
        </w:tc>
      </w:tr>
      <w:tr w:rsidR="00AB7917" w:rsidRPr="001B46D8" w:rsidTr="003656E7">
        <w:tc>
          <w:tcPr>
            <w:tcW w:w="1838" w:type="dxa"/>
          </w:tcPr>
          <w:p w:rsidR="00AB7917" w:rsidRPr="001B46D8" w:rsidRDefault="00AB7917" w:rsidP="00D77A5D">
            <w:pPr>
              <w:rPr>
                <w:rFonts w:ascii="Twinkl Cursive Unlooped" w:hAnsi="Twinkl Cursive Unlooped" w:cs="Arial"/>
                <w:b/>
                <w:sz w:val="28"/>
                <w:szCs w:val="36"/>
              </w:rPr>
            </w:pPr>
            <w:r w:rsidRPr="001B46D8">
              <w:rPr>
                <w:rFonts w:ascii="Twinkl Cursive Unlooped" w:hAnsi="Twinkl Cursive Unlooped" w:cs="Arial"/>
                <w:b/>
                <w:sz w:val="28"/>
                <w:szCs w:val="36"/>
              </w:rPr>
              <w:lastRenderedPageBreak/>
              <w:t>Extra Areas Covered</w:t>
            </w:r>
          </w:p>
        </w:tc>
        <w:tc>
          <w:tcPr>
            <w:tcW w:w="3464" w:type="dxa"/>
          </w:tcPr>
          <w:p w:rsidR="00AB7917" w:rsidRPr="001B46D8" w:rsidRDefault="00DB0C7C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/>
                <w:sz w:val="24"/>
                <w:szCs w:val="24"/>
              </w:rPr>
              <w:t>Queens Platinum Jubilee</w:t>
            </w:r>
          </w:p>
        </w:tc>
        <w:tc>
          <w:tcPr>
            <w:tcW w:w="3464" w:type="dxa"/>
          </w:tcPr>
          <w:p w:rsidR="00AB7917" w:rsidRPr="001B46D8" w:rsidRDefault="00DB0C7C" w:rsidP="00885D36">
            <w:pPr>
              <w:spacing w:after="0" w:line="240" w:lineRule="auto"/>
              <w:rPr>
                <w:rFonts w:ascii="Twinkl Cursive Unlooped" w:hAnsi="Twinkl Cursive Unlooped"/>
                <w:sz w:val="24"/>
                <w:szCs w:val="24"/>
              </w:rPr>
            </w:pPr>
            <w:r w:rsidRPr="001B46D8">
              <w:rPr>
                <w:rFonts w:ascii="Twinkl Cursive Unlooped" w:hAnsi="Twinkl Cursive Unlooped"/>
                <w:sz w:val="24"/>
                <w:szCs w:val="24"/>
              </w:rPr>
              <w:t>Queens Platinum Jubilee</w:t>
            </w:r>
          </w:p>
        </w:tc>
        <w:tc>
          <w:tcPr>
            <w:tcW w:w="3464" w:type="dxa"/>
          </w:tcPr>
          <w:p w:rsidR="00AB7917" w:rsidRPr="001B46D8" w:rsidRDefault="00DB0C7C" w:rsidP="00D97913">
            <w:pPr>
              <w:tabs>
                <w:tab w:val="left" w:pos="2528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1B46D8">
              <w:rPr>
                <w:rFonts w:ascii="Twinkl Cursive Unlooped" w:hAnsi="Twinkl Cursive Unlooped"/>
                <w:sz w:val="24"/>
                <w:szCs w:val="24"/>
              </w:rPr>
              <w:t>Queens Platinum Jubilee</w:t>
            </w:r>
          </w:p>
        </w:tc>
        <w:tc>
          <w:tcPr>
            <w:tcW w:w="3464" w:type="dxa"/>
          </w:tcPr>
          <w:p w:rsidR="00AB7917" w:rsidRPr="001B46D8" w:rsidRDefault="00DB0C7C" w:rsidP="003656E7">
            <w:pPr>
              <w:spacing w:after="0" w:line="240" w:lineRule="auto"/>
              <w:rPr>
                <w:rFonts w:ascii="Twinkl Cursive Unlooped" w:hAnsi="Twinkl Cursive Unlooped"/>
                <w:sz w:val="24"/>
                <w:szCs w:val="24"/>
              </w:rPr>
            </w:pPr>
            <w:r w:rsidRPr="001B46D8">
              <w:rPr>
                <w:rFonts w:ascii="Twinkl Cursive Unlooped" w:hAnsi="Twinkl Cursive Unlooped"/>
                <w:sz w:val="24"/>
                <w:szCs w:val="24"/>
              </w:rPr>
              <w:t>Queens Platinum Jubilee</w:t>
            </w:r>
          </w:p>
        </w:tc>
      </w:tr>
    </w:tbl>
    <w:p w:rsidR="00AB7917" w:rsidRPr="001B46D8" w:rsidRDefault="00AB7917">
      <w:pPr>
        <w:rPr>
          <w:rFonts w:ascii="Twinkl Cursive Unlooped" w:hAnsi="Twinkl Cursive Unlooped"/>
        </w:rPr>
      </w:pPr>
      <w:r w:rsidRPr="001B46D8">
        <w:rPr>
          <w:rFonts w:ascii="Twinkl Cursive Unlooped" w:hAnsi="Twinkl Cursive Unlooped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464"/>
        <w:gridCol w:w="3464"/>
        <w:gridCol w:w="3464"/>
        <w:gridCol w:w="3464"/>
      </w:tblGrid>
      <w:tr w:rsidR="00D4260C" w:rsidRPr="001B46D8" w:rsidTr="003656E7">
        <w:tc>
          <w:tcPr>
            <w:tcW w:w="1838" w:type="dxa"/>
          </w:tcPr>
          <w:p w:rsidR="00D77A5D" w:rsidRPr="001B46D8" w:rsidRDefault="00D77A5D" w:rsidP="00D77A5D">
            <w:pPr>
              <w:rPr>
                <w:rFonts w:ascii="Twinkl Cursive Unlooped" w:hAnsi="Twinkl Cursive Unlooped" w:cs="Arial"/>
                <w:b/>
                <w:sz w:val="28"/>
                <w:szCs w:val="36"/>
              </w:rPr>
            </w:pPr>
            <w:r w:rsidRPr="001B46D8">
              <w:rPr>
                <w:rFonts w:ascii="Twinkl Cursive Unlooped" w:hAnsi="Twinkl Cursive Unlooped" w:cs="Arial"/>
                <w:b/>
                <w:sz w:val="28"/>
                <w:szCs w:val="36"/>
              </w:rPr>
              <w:lastRenderedPageBreak/>
              <w:t>Learning outcomes</w:t>
            </w:r>
          </w:p>
          <w:p w:rsidR="00D4260C" w:rsidRPr="001B46D8" w:rsidRDefault="00D4260C" w:rsidP="003656E7">
            <w:pPr>
              <w:spacing w:after="0" w:line="240" w:lineRule="auto"/>
              <w:rPr>
                <w:rFonts w:ascii="Twinkl Cursive Unlooped" w:hAnsi="Twinkl Cursive Unlooped" w:cs="Arial"/>
                <w:sz w:val="24"/>
              </w:rPr>
            </w:pPr>
            <w:r w:rsidRPr="001B46D8">
              <w:rPr>
                <w:rFonts w:ascii="Twinkl Cursive Unlooped" w:hAnsi="Twinkl Cursive Unlooped" w:cs="Arial"/>
                <w:sz w:val="24"/>
              </w:rPr>
              <w:t>Growing up &amp; changing</w:t>
            </w:r>
          </w:p>
          <w:p w:rsidR="00334621" w:rsidRPr="001B46D8" w:rsidRDefault="00334621" w:rsidP="003656E7">
            <w:pPr>
              <w:spacing w:after="0" w:line="240" w:lineRule="auto"/>
              <w:rPr>
                <w:rFonts w:ascii="Twinkl Cursive Unlooped" w:hAnsi="Twinkl Cursive Unlooped" w:cs="Arial"/>
                <w:sz w:val="24"/>
              </w:rPr>
            </w:pPr>
            <w:r w:rsidRPr="001B46D8">
              <w:rPr>
                <w:rFonts w:ascii="Twinkl Cursive Unlooped" w:hAnsi="Twinkl Cursive Unlooped" w:cs="Arial"/>
                <w:sz w:val="24"/>
              </w:rPr>
              <w:t>(Living in the Wider World)</w:t>
            </w:r>
          </w:p>
          <w:p w:rsidR="00334621" w:rsidRPr="001B46D8" w:rsidRDefault="00334621" w:rsidP="003656E7">
            <w:pPr>
              <w:spacing w:after="0" w:line="240" w:lineRule="auto"/>
              <w:rPr>
                <w:rFonts w:ascii="Twinkl Cursive Unlooped" w:hAnsi="Twinkl Cursive Unlooped" w:cs="Arial"/>
                <w:b/>
                <w:sz w:val="24"/>
              </w:rPr>
            </w:pPr>
            <w:r w:rsidRPr="001B46D8">
              <w:rPr>
                <w:rFonts w:ascii="Twinkl Cursive Unlooped" w:hAnsi="Twinkl Cursive Unlooped" w:cs="Arial"/>
                <w:b/>
                <w:sz w:val="24"/>
              </w:rPr>
              <w:t>Summer 2</w:t>
            </w:r>
          </w:p>
        </w:tc>
        <w:tc>
          <w:tcPr>
            <w:tcW w:w="3464" w:type="dxa"/>
          </w:tcPr>
          <w:p w:rsidR="00C41EA4" w:rsidRPr="001B46D8" w:rsidRDefault="00C41EA4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How are we the same as each other and how are we different?</w:t>
            </w:r>
          </w:p>
          <w:p w:rsidR="00D4260C" w:rsidRPr="001B46D8" w:rsidRDefault="00C41EA4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What are the different parts of my body?</w:t>
            </w:r>
          </w:p>
          <w:p w:rsidR="00C41EA4" w:rsidRPr="001B46D8" w:rsidRDefault="00C41EA4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  <w:p w:rsidR="00C41EA4" w:rsidRPr="001B46D8" w:rsidRDefault="00C41EA4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What will happen next year? (Transition)</w:t>
            </w:r>
          </w:p>
          <w:p w:rsidR="00C41EA4" w:rsidRPr="001B46D8" w:rsidRDefault="00C41EA4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</w:tc>
        <w:tc>
          <w:tcPr>
            <w:tcW w:w="3464" w:type="dxa"/>
          </w:tcPr>
          <w:p w:rsidR="00AE34D0" w:rsidRPr="001B46D8" w:rsidRDefault="00AE34D0" w:rsidP="003F0E31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How are boys &amp; girls the same and different?</w:t>
            </w:r>
          </w:p>
          <w:p w:rsidR="00170036" w:rsidRPr="001B46D8" w:rsidRDefault="00170036" w:rsidP="003F0E31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What will change when I get older? (my body and things I can do)</w:t>
            </w:r>
          </w:p>
          <w:p w:rsidR="00170036" w:rsidRPr="001B46D8" w:rsidRDefault="00A42A73" w:rsidP="003F0E31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What are the different parts of my body called?</w:t>
            </w:r>
          </w:p>
          <w:p w:rsidR="00A42A73" w:rsidRPr="001B46D8" w:rsidRDefault="00A42A73" w:rsidP="003F0E31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  <w:p w:rsidR="00A42A73" w:rsidRPr="001B46D8" w:rsidRDefault="00A42A73" w:rsidP="003F0E31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What will happen next year?</w:t>
            </w:r>
          </w:p>
          <w:p w:rsidR="003F0E31" w:rsidRPr="001B46D8" w:rsidRDefault="00C41EA4" w:rsidP="003F0E31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(Transition)</w:t>
            </w:r>
          </w:p>
          <w:p w:rsidR="00D4260C" w:rsidRPr="001B46D8" w:rsidRDefault="00D4260C" w:rsidP="003F0E31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</w:tc>
        <w:tc>
          <w:tcPr>
            <w:tcW w:w="3464" w:type="dxa"/>
          </w:tcPr>
          <w:p w:rsidR="00804036" w:rsidRPr="001B46D8" w:rsidRDefault="00804036" w:rsidP="00804036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How have I changed?</w:t>
            </w:r>
          </w:p>
          <w:p w:rsidR="00804036" w:rsidRPr="001B46D8" w:rsidRDefault="00804036" w:rsidP="00804036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What do I need to do to keep myself clean &amp; healthy?</w:t>
            </w:r>
          </w:p>
          <w:p w:rsidR="00C41EA4" w:rsidRPr="001B46D8" w:rsidRDefault="00C41EA4" w:rsidP="00804036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What have I achieved this year and what will happen next year? (transition)</w:t>
            </w:r>
          </w:p>
          <w:p w:rsidR="00804036" w:rsidRPr="001B46D8" w:rsidRDefault="00804036" w:rsidP="00804036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  <w:p w:rsidR="00804036" w:rsidRPr="001B46D8" w:rsidRDefault="00804036" w:rsidP="00804036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How have I changed?</w:t>
            </w:r>
          </w:p>
          <w:p w:rsidR="00D4260C" w:rsidRPr="001B46D8" w:rsidRDefault="00804036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What can I do? (responsibilities change with age)</w:t>
            </w:r>
          </w:p>
          <w:p w:rsidR="00804036" w:rsidRPr="001B46D8" w:rsidRDefault="00C41EA4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What have I achieved this year and what will happen next year? (transition)</w:t>
            </w:r>
          </w:p>
        </w:tc>
        <w:tc>
          <w:tcPr>
            <w:tcW w:w="3464" w:type="dxa"/>
          </w:tcPr>
          <w:p w:rsidR="00117641" w:rsidRPr="001B46D8" w:rsidRDefault="00117641" w:rsidP="00C41EA4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Y5</w:t>
            </w:r>
          </w:p>
          <w:p w:rsidR="00117641" w:rsidRPr="001B46D8" w:rsidRDefault="00117641" w:rsidP="00C41EA4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Why do my emotions change?</w:t>
            </w:r>
          </w:p>
          <w:p w:rsidR="00117641" w:rsidRPr="001B46D8" w:rsidRDefault="00117641" w:rsidP="00C41EA4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How are we changing? (some basic differences between boys &amp; girls)</w:t>
            </w:r>
          </w:p>
          <w:p w:rsidR="00C41EA4" w:rsidRPr="001B46D8" w:rsidRDefault="00C41EA4" w:rsidP="00C41EA4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What have I achieved this year and what will happen next year? (transition)</w:t>
            </w:r>
          </w:p>
          <w:p w:rsidR="00C41EA4" w:rsidRPr="001B46D8" w:rsidRDefault="00C41EA4" w:rsidP="00C41EA4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</w:p>
          <w:p w:rsidR="00117641" w:rsidRPr="001B46D8" w:rsidRDefault="00117641" w:rsidP="00C41EA4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Y6</w:t>
            </w:r>
          </w:p>
          <w:p w:rsidR="00117641" w:rsidRPr="001B46D8" w:rsidRDefault="00117641" w:rsidP="00C41EA4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Are we all the same? (individuality, body image, being yourself, different gender identities)</w:t>
            </w:r>
          </w:p>
          <w:p w:rsidR="0087606F" w:rsidRPr="001B46D8" w:rsidRDefault="0087606F" w:rsidP="00C41EA4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Where do we come from? (reproduction – life cycle)</w:t>
            </w:r>
          </w:p>
          <w:p w:rsidR="00117641" w:rsidRPr="001B46D8" w:rsidRDefault="00117641" w:rsidP="00C41EA4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Y6 puberty talk – changes in the body, hygiene, reproduction &amp; menstruation</w:t>
            </w:r>
          </w:p>
          <w:p w:rsidR="001F7221" w:rsidRPr="001B46D8" w:rsidRDefault="001F7221" w:rsidP="00C41EA4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Different cultures and growing up (FGM)</w:t>
            </w:r>
          </w:p>
          <w:p w:rsidR="00117641" w:rsidRPr="001B46D8" w:rsidRDefault="00117641" w:rsidP="00C41EA4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  <w:p w:rsidR="00D4260C" w:rsidRPr="001B46D8" w:rsidRDefault="00C41EA4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What have I achieved this year and what will happen next year? (transition)</w:t>
            </w:r>
          </w:p>
        </w:tc>
      </w:tr>
      <w:tr w:rsidR="00334621" w:rsidRPr="001B46D8" w:rsidTr="003656E7">
        <w:tc>
          <w:tcPr>
            <w:tcW w:w="1838" w:type="dxa"/>
          </w:tcPr>
          <w:p w:rsidR="00334621" w:rsidRPr="001B46D8" w:rsidRDefault="00334621" w:rsidP="00D77A5D">
            <w:pPr>
              <w:rPr>
                <w:rFonts w:ascii="Twinkl Cursive Unlooped" w:hAnsi="Twinkl Cursive Unlooped" w:cs="Arial"/>
                <w:b/>
                <w:sz w:val="28"/>
                <w:szCs w:val="36"/>
              </w:rPr>
            </w:pPr>
            <w:r w:rsidRPr="001B46D8">
              <w:rPr>
                <w:rFonts w:ascii="Twinkl Cursive Unlooped" w:hAnsi="Twinkl Cursive Unlooped" w:cs="Arial"/>
                <w:b/>
                <w:sz w:val="28"/>
                <w:szCs w:val="36"/>
              </w:rPr>
              <w:t>Learning objectives covered</w:t>
            </w:r>
          </w:p>
        </w:tc>
        <w:tc>
          <w:tcPr>
            <w:tcW w:w="3464" w:type="dxa"/>
          </w:tcPr>
          <w:p w:rsidR="00CC3407" w:rsidRPr="00CC3407" w:rsidRDefault="00CC3407" w:rsidP="003656E7">
            <w:pPr>
              <w:spacing w:after="0" w:line="240" w:lineRule="auto"/>
              <w:rPr>
                <w:rFonts w:ascii="Twinkl Cursive Unlooped" w:hAnsi="Twinkl Cursive Unlooped" w:cs="Arial"/>
                <w:b/>
              </w:rPr>
            </w:pPr>
            <w:r w:rsidRPr="00CC3407">
              <w:rPr>
                <w:rFonts w:ascii="Twinkl Cursive Unlooped" w:hAnsi="Twinkl Cursive Unlooped" w:cs="Arial"/>
                <w:b/>
              </w:rPr>
              <w:t>Understanding the World</w:t>
            </w:r>
          </w:p>
          <w:p w:rsidR="00334621" w:rsidRPr="001B46D8" w:rsidRDefault="00C41EA4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They know about similarities and differences between themselves and others</w:t>
            </w:r>
          </w:p>
          <w:p w:rsidR="00C41EA4" w:rsidRPr="001B46D8" w:rsidRDefault="00C41EA4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  <w:p w:rsidR="00C41EA4" w:rsidRPr="001B46D8" w:rsidRDefault="00C41EA4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Children can talk about past events in their own lives</w:t>
            </w:r>
          </w:p>
          <w:p w:rsidR="00C41EA4" w:rsidRPr="001B46D8" w:rsidRDefault="00C41EA4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</w:tc>
        <w:tc>
          <w:tcPr>
            <w:tcW w:w="3464" w:type="dxa"/>
          </w:tcPr>
          <w:p w:rsidR="00334621" w:rsidRPr="001B46D8" w:rsidRDefault="00A42A73" w:rsidP="003656E7">
            <w:pPr>
              <w:spacing w:after="0" w:line="240" w:lineRule="auto"/>
              <w:rPr>
                <w:rFonts w:ascii="Twinkl Cursive Unlooped" w:hAnsi="Twinkl Cursive Unlooped"/>
                <w:sz w:val="20"/>
                <w:szCs w:val="24"/>
              </w:rPr>
            </w:pPr>
            <w:r w:rsidRPr="001B46D8">
              <w:rPr>
                <w:rFonts w:ascii="Twinkl Cursive Unlooped" w:hAnsi="Twinkl Cursive Unlooped"/>
                <w:sz w:val="20"/>
                <w:szCs w:val="24"/>
              </w:rPr>
              <w:t>H26 about growing and changing from young to old and how people’s needs change</w:t>
            </w:r>
          </w:p>
          <w:p w:rsidR="00A42A73" w:rsidRPr="001B46D8" w:rsidRDefault="00A42A73" w:rsidP="003656E7">
            <w:pPr>
              <w:spacing w:after="0" w:line="240" w:lineRule="auto"/>
              <w:rPr>
                <w:rFonts w:ascii="Twinkl Cursive Unlooped" w:hAnsi="Twinkl Cursive Unlooped"/>
                <w:sz w:val="20"/>
                <w:szCs w:val="24"/>
              </w:rPr>
            </w:pPr>
            <w:r w:rsidRPr="001B46D8">
              <w:rPr>
                <w:rFonts w:ascii="Twinkl Cursive Unlooped" w:hAnsi="Twinkl Cursive Unlooped"/>
                <w:sz w:val="20"/>
                <w:szCs w:val="24"/>
              </w:rPr>
              <w:t>H25 to name the main parts of the body including external genitalia</w:t>
            </w:r>
          </w:p>
          <w:p w:rsidR="00170036" w:rsidRPr="001B46D8" w:rsidRDefault="00170036" w:rsidP="003656E7">
            <w:pPr>
              <w:spacing w:after="0" w:line="240" w:lineRule="auto"/>
              <w:rPr>
                <w:rFonts w:ascii="Twinkl Cursive Unlooped" w:hAnsi="Twinkl Cursive Unlooped"/>
                <w:sz w:val="20"/>
                <w:szCs w:val="24"/>
              </w:rPr>
            </w:pPr>
            <w:r w:rsidRPr="001B46D8">
              <w:rPr>
                <w:rFonts w:ascii="Twinkl Cursive Unlooped" w:hAnsi="Twinkl Cursive Unlooped"/>
                <w:sz w:val="20"/>
                <w:szCs w:val="24"/>
              </w:rPr>
              <w:t xml:space="preserve">R13 to recognise that some things are private and the importance of respecting privacy; that parts of the </w:t>
            </w:r>
            <w:r w:rsidRPr="001B46D8">
              <w:rPr>
                <w:rFonts w:ascii="Twinkl Cursive Unlooped" w:hAnsi="Twinkl Cursive Unlooped"/>
                <w:sz w:val="20"/>
                <w:szCs w:val="24"/>
              </w:rPr>
              <w:lastRenderedPageBreak/>
              <w:t>body covered by underwear are private</w:t>
            </w:r>
          </w:p>
          <w:p w:rsidR="00C41EA4" w:rsidRPr="001B46D8" w:rsidRDefault="00C41EA4" w:rsidP="003656E7">
            <w:pPr>
              <w:spacing w:after="0" w:line="240" w:lineRule="auto"/>
              <w:rPr>
                <w:rFonts w:ascii="Twinkl Cursive Unlooped" w:hAnsi="Twinkl Cursive Unlooped"/>
                <w:sz w:val="20"/>
                <w:szCs w:val="24"/>
              </w:rPr>
            </w:pPr>
          </w:p>
          <w:p w:rsidR="00A42A73" w:rsidRPr="001B46D8" w:rsidRDefault="00A42A73" w:rsidP="003656E7">
            <w:pPr>
              <w:spacing w:after="0" w:line="240" w:lineRule="auto"/>
              <w:rPr>
                <w:rFonts w:ascii="Twinkl Cursive Unlooped" w:hAnsi="Twinkl Cursive Unlooped"/>
                <w:sz w:val="20"/>
                <w:szCs w:val="24"/>
              </w:rPr>
            </w:pPr>
            <w:r w:rsidRPr="001B46D8">
              <w:rPr>
                <w:rFonts w:ascii="Twinkl Cursive Unlooped" w:hAnsi="Twinkl Cursive Unlooped"/>
                <w:sz w:val="20"/>
                <w:szCs w:val="24"/>
              </w:rPr>
              <w:t>H27 about preparing to move to a new class</w:t>
            </w:r>
          </w:p>
          <w:p w:rsidR="00A42A73" w:rsidRPr="001B46D8" w:rsidRDefault="00A42A73" w:rsidP="003656E7">
            <w:pPr>
              <w:spacing w:after="0" w:line="240" w:lineRule="auto"/>
              <w:rPr>
                <w:rFonts w:ascii="Twinkl Cursive Unlooped" w:hAnsi="Twinkl Cursive Unlooped"/>
                <w:sz w:val="20"/>
                <w:szCs w:val="24"/>
              </w:rPr>
            </w:pPr>
            <w:r w:rsidRPr="001B46D8">
              <w:rPr>
                <w:rFonts w:ascii="Twinkl Cursive Unlooped" w:hAnsi="Twinkl Cursive Unlooped"/>
                <w:sz w:val="20"/>
                <w:szCs w:val="24"/>
              </w:rPr>
              <w:t>H24 how to manage when finding things difficult</w:t>
            </w:r>
          </w:p>
          <w:p w:rsidR="00885D36" w:rsidRPr="001B46D8" w:rsidRDefault="00885D36" w:rsidP="00A42A73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</w:p>
        </w:tc>
        <w:tc>
          <w:tcPr>
            <w:tcW w:w="3464" w:type="dxa"/>
          </w:tcPr>
          <w:p w:rsidR="0010676B" w:rsidRPr="001B46D8" w:rsidRDefault="0010676B" w:rsidP="00E63885">
            <w:pPr>
              <w:spacing w:after="0" w:line="240" w:lineRule="auto"/>
              <w:rPr>
                <w:rFonts w:ascii="Twinkl Cursive Unlooped" w:hAnsi="Twinkl Cursive Unlooped" w:cs="Tuffy"/>
                <w:color w:val="00B05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B050"/>
                <w:sz w:val="20"/>
                <w:szCs w:val="18"/>
              </w:rPr>
              <w:lastRenderedPageBreak/>
              <w:t>H27</w:t>
            </w:r>
            <w:r w:rsidR="00261468" w:rsidRPr="001B46D8">
              <w:rPr>
                <w:rFonts w:ascii="Twinkl Cursive Unlooped" w:hAnsi="Twinkl Cursive Unlooped" w:cs="Tuffy"/>
                <w:color w:val="00B050"/>
                <w:sz w:val="20"/>
                <w:szCs w:val="18"/>
              </w:rPr>
              <w:t xml:space="preserve"> to recognise their individual and personal qualities</w:t>
            </w:r>
          </w:p>
          <w:p w:rsidR="0010676B" w:rsidRPr="001B46D8" w:rsidRDefault="0010676B" w:rsidP="00E63885">
            <w:pPr>
              <w:spacing w:after="0" w:line="240" w:lineRule="auto"/>
              <w:rPr>
                <w:rFonts w:ascii="Twinkl Cursive Unlooped" w:hAnsi="Twinkl Cursive Unlooped" w:cs="Tuffy"/>
                <w:color w:val="00B05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B050"/>
                <w:sz w:val="20"/>
                <w:szCs w:val="18"/>
              </w:rPr>
              <w:t>H28</w:t>
            </w:r>
            <w:r w:rsidR="00261468" w:rsidRPr="001B46D8">
              <w:rPr>
                <w:rFonts w:ascii="Twinkl Cursive Unlooped" w:hAnsi="Twinkl Cursive Unlooped" w:cs="Tuffy"/>
                <w:color w:val="00B050"/>
                <w:sz w:val="20"/>
                <w:szCs w:val="18"/>
              </w:rPr>
              <w:t xml:space="preserve"> to identify personal strengths, skills, achievements and interests and how these contribute to a sense of self-worth</w:t>
            </w:r>
          </w:p>
          <w:p w:rsidR="00F93B2A" w:rsidRPr="001B46D8" w:rsidRDefault="00E63885" w:rsidP="00E63885">
            <w:pPr>
              <w:spacing w:after="0" w:line="240" w:lineRule="auto"/>
              <w:rPr>
                <w:rFonts w:ascii="Twinkl Cursive Unlooped" w:hAnsi="Twinkl Cursive Unlooped" w:cs="Tuffy"/>
                <w:color w:val="00B05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B050"/>
                <w:sz w:val="20"/>
                <w:szCs w:val="18"/>
              </w:rPr>
              <w:t xml:space="preserve">H29 about how to manage setbacks/perceived failures, </w:t>
            </w:r>
            <w:r w:rsidRPr="001B46D8">
              <w:rPr>
                <w:rFonts w:ascii="Twinkl Cursive Unlooped" w:hAnsi="Twinkl Cursive Unlooped" w:cs="Tuffy"/>
                <w:color w:val="00B050"/>
                <w:sz w:val="20"/>
                <w:szCs w:val="18"/>
              </w:rPr>
              <w:lastRenderedPageBreak/>
              <w:t>including how to reframe unhelpful thinking</w:t>
            </w:r>
          </w:p>
          <w:p w:rsidR="00E63885" w:rsidRPr="001B46D8" w:rsidRDefault="00E63885" w:rsidP="00E63885">
            <w:pPr>
              <w:spacing w:after="0" w:line="240" w:lineRule="auto"/>
              <w:rPr>
                <w:rFonts w:ascii="Twinkl Cursive Unlooped" w:hAnsi="Twinkl Cursive Unlooped" w:cs="Tuffy"/>
                <w:color w:val="00B05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B050"/>
                <w:sz w:val="20"/>
                <w:szCs w:val="18"/>
              </w:rPr>
              <w:t>H32 about the importance of keeping clean and how to maintain personal hygiene</w:t>
            </w:r>
          </w:p>
          <w:p w:rsidR="0010676B" w:rsidRPr="001B46D8" w:rsidRDefault="0010676B" w:rsidP="00E63885">
            <w:pPr>
              <w:spacing w:after="0" w:line="240" w:lineRule="auto"/>
              <w:rPr>
                <w:rFonts w:ascii="Twinkl Cursive Unlooped" w:hAnsi="Twinkl Cursive Unlooped" w:cs="Tuffy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B050"/>
                <w:sz w:val="20"/>
                <w:szCs w:val="18"/>
              </w:rPr>
              <w:t>H36</w:t>
            </w:r>
            <w:r w:rsidR="00261468" w:rsidRPr="001B46D8">
              <w:rPr>
                <w:rFonts w:ascii="Twinkl Cursive Unlooped" w:hAnsi="Twinkl Cursive Unlooped" w:cs="Tuffy"/>
                <w:color w:val="00B050"/>
                <w:sz w:val="20"/>
                <w:szCs w:val="18"/>
              </w:rPr>
              <w:t xml:space="preserve"> </w:t>
            </w:r>
            <w:r w:rsidR="004F0ABA" w:rsidRPr="001B46D8">
              <w:rPr>
                <w:rFonts w:ascii="Twinkl Cursive Unlooped" w:hAnsi="Twinkl Cursive Unlooped" w:cs="Tuffy"/>
                <w:color w:val="00B050"/>
                <w:sz w:val="20"/>
                <w:szCs w:val="18"/>
              </w:rPr>
              <w:t>strategies to manage transitions between classes and key stages</w:t>
            </w:r>
          </w:p>
          <w:p w:rsidR="0010676B" w:rsidRPr="001B46D8" w:rsidRDefault="0010676B" w:rsidP="00E63885">
            <w:pPr>
              <w:spacing w:after="0" w:line="240" w:lineRule="auto"/>
              <w:rPr>
                <w:rFonts w:ascii="Twinkl Cursive Unlooped" w:hAnsi="Twinkl Cursive Unlooped" w:cs="Tuffy"/>
                <w:sz w:val="20"/>
                <w:szCs w:val="18"/>
              </w:rPr>
            </w:pPr>
          </w:p>
          <w:p w:rsidR="004F0ABA" w:rsidRPr="001B46D8" w:rsidRDefault="004F0ABA" w:rsidP="004F0ABA">
            <w:pPr>
              <w:spacing w:after="0" w:line="240" w:lineRule="auto"/>
              <w:rPr>
                <w:rFonts w:ascii="Twinkl Cursive Unlooped" w:hAnsi="Twinkl Cursive Unlooped" w:cs="Tuffy"/>
                <w:color w:val="0070C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70C0"/>
                <w:sz w:val="20"/>
                <w:szCs w:val="18"/>
              </w:rPr>
              <w:t>H27 to recognise their individual and personal qualities</w:t>
            </w:r>
          </w:p>
          <w:p w:rsidR="004F0ABA" w:rsidRPr="001B46D8" w:rsidRDefault="004F0ABA" w:rsidP="004F0ABA">
            <w:pPr>
              <w:spacing w:after="0" w:line="240" w:lineRule="auto"/>
              <w:rPr>
                <w:rFonts w:ascii="Twinkl Cursive Unlooped" w:hAnsi="Twinkl Cursive Unlooped" w:cs="Tuffy"/>
                <w:color w:val="0070C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70C0"/>
                <w:sz w:val="20"/>
                <w:szCs w:val="18"/>
              </w:rPr>
              <w:t>H28 to identify personal strengths, skills, achievements and interests and how these contribute to a sense of self-worth</w:t>
            </w:r>
          </w:p>
          <w:p w:rsidR="004F0ABA" w:rsidRPr="001B46D8" w:rsidRDefault="004F0ABA" w:rsidP="004F0ABA">
            <w:pPr>
              <w:spacing w:after="0" w:line="240" w:lineRule="auto"/>
              <w:rPr>
                <w:rFonts w:ascii="Twinkl Cursive Unlooped" w:hAnsi="Twinkl Cursive Unlooped" w:cs="Tuffy"/>
                <w:color w:val="0070C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70C0"/>
                <w:sz w:val="20"/>
                <w:szCs w:val="18"/>
              </w:rPr>
              <w:t>H29 about how to manage setbacks/perceived failures, including how to reframe unhelpful thinking</w:t>
            </w:r>
          </w:p>
          <w:p w:rsidR="00E63885" w:rsidRPr="001B46D8" w:rsidRDefault="00E63885" w:rsidP="00E63885">
            <w:pPr>
              <w:spacing w:after="0" w:line="240" w:lineRule="auto"/>
              <w:rPr>
                <w:rFonts w:ascii="Twinkl Cursive Unlooped" w:hAnsi="Twinkl Cursive Unlooped" w:cs="Tuffy"/>
                <w:color w:val="0070C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70C0"/>
                <w:sz w:val="20"/>
                <w:szCs w:val="18"/>
              </w:rPr>
              <w:t>H35 about the new opportunities and responsibilities that increasing independence may bring</w:t>
            </w:r>
          </w:p>
          <w:p w:rsidR="00E63885" w:rsidRPr="001B46D8" w:rsidRDefault="00E63885" w:rsidP="00E63885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  <w:r w:rsidRPr="001B46D8">
              <w:rPr>
                <w:rFonts w:ascii="Twinkl Cursive Unlooped" w:hAnsi="Twinkl Cursive Unlooped" w:cs="Tuffy"/>
                <w:color w:val="0070C0"/>
                <w:sz w:val="20"/>
                <w:szCs w:val="18"/>
              </w:rPr>
              <w:t>H36 strategies to manage transitions between classes and key stages</w:t>
            </w:r>
          </w:p>
          <w:p w:rsidR="00334621" w:rsidRPr="001B46D8" w:rsidRDefault="00334621" w:rsidP="00F93B2A">
            <w:pPr>
              <w:jc w:val="right"/>
              <w:rPr>
                <w:rFonts w:ascii="Twinkl Cursive Unlooped" w:hAnsi="Twinkl Cursive Unlooped" w:cs="Arial"/>
                <w:sz w:val="20"/>
              </w:rPr>
            </w:pPr>
          </w:p>
          <w:p w:rsidR="00F93B2A" w:rsidRPr="001B46D8" w:rsidRDefault="00F93B2A" w:rsidP="00F93B2A">
            <w:pPr>
              <w:jc w:val="right"/>
              <w:rPr>
                <w:rFonts w:ascii="Twinkl Cursive Unlooped" w:hAnsi="Twinkl Cursive Unlooped" w:cs="Arial"/>
                <w:sz w:val="20"/>
              </w:rPr>
            </w:pPr>
          </w:p>
          <w:p w:rsidR="00F93B2A" w:rsidRPr="001B46D8" w:rsidRDefault="00F93B2A" w:rsidP="00F93B2A">
            <w:pPr>
              <w:jc w:val="right"/>
              <w:rPr>
                <w:rFonts w:ascii="Twinkl Cursive Unlooped" w:hAnsi="Twinkl Cursive Unlooped" w:cs="Arial"/>
                <w:sz w:val="20"/>
              </w:rPr>
            </w:pPr>
          </w:p>
        </w:tc>
        <w:tc>
          <w:tcPr>
            <w:tcW w:w="3464" w:type="dxa"/>
          </w:tcPr>
          <w:p w:rsidR="00117641" w:rsidRPr="001B46D8" w:rsidRDefault="00117641" w:rsidP="003656E7">
            <w:pPr>
              <w:spacing w:after="0" w:line="240" w:lineRule="auto"/>
              <w:rPr>
                <w:rFonts w:ascii="Twinkl Cursive Unlooped" w:hAnsi="Twinkl Cursive Unlooped" w:cs="Tuffy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sz w:val="20"/>
                <w:szCs w:val="18"/>
              </w:rPr>
              <w:lastRenderedPageBreak/>
              <w:t>Y5</w:t>
            </w:r>
          </w:p>
          <w:p w:rsidR="00E63885" w:rsidRPr="001B46D8" w:rsidRDefault="00E63885" w:rsidP="003656E7">
            <w:pPr>
              <w:spacing w:after="0" w:line="240" w:lineRule="auto"/>
              <w:rPr>
                <w:rFonts w:ascii="Twinkl Cursive Unlooped" w:hAnsi="Twinkl Cursive Unlooped" w:cs="Tuffy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sz w:val="20"/>
                <w:szCs w:val="18"/>
              </w:rPr>
              <w:t>H31 about some of the physical and emotional changes that happen when approaching and during puberty</w:t>
            </w:r>
          </w:p>
          <w:p w:rsidR="006C65B1" w:rsidRPr="001B46D8" w:rsidRDefault="006C65B1" w:rsidP="003656E7">
            <w:pPr>
              <w:spacing w:after="0" w:line="240" w:lineRule="auto"/>
              <w:rPr>
                <w:rFonts w:ascii="Twinkl Cursive Unlooped" w:hAnsi="Twinkl Cursive Unlooped" w:cs="Tuffy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sz w:val="20"/>
                <w:szCs w:val="18"/>
              </w:rPr>
              <w:t>H34 about where to get more information, help and advice about growing and changing, especially about puberty</w:t>
            </w:r>
          </w:p>
          <w:p w:rsidR="00117641" w:rsidRPr="001B46D8" w:rsidRDefault="00E63885" w:rsidP="003656E7">
            <w:pPr>
              <w:spacing w:after="0" w:line="240" w:lineRule="auto"/>
              <w:rPr>
                <w:rFonts w:ascii="Twinkl Cursive Unlooped" w:hAnsi="Twinkl Cursive Unlooped" w:cs="Tuffy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sz w:val="20"/>
                <w:szCs w:val="18"/>
              </w:rPr>
              <w:lastRenderedPageBreak/>
              <w:t>H29 about how to manage setbacks/perceived failures, including how to reframe unhelpful thinking</w:t>
            </w:r>
          </w:p>
          <w:p w:rsidR="00E63885" w:rsidRPr="001B46D8" w:rsidRDefault="00E63885" w:rsidP="00E63885">
            <w:pPr>
              <w:spacing w:after="0" w:line="240" w:lineRule="auto"/>
              <w:rPr>
                <w:rFonts w:ascii="Twinkl Cursive Unlooped" w:hAnsi="Twinkl Cursive Unlooped" w:cs="Tuffy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sz w:val="20"/>
                <w:szCs w:val="18"/>
              </w:rPr>
              <w:t>H36 strategies to manage transitions between classes and key stages</w:t>
            </w:r>
          </w:p>
          <w:p w:rsidR="00E63885" w:rsidRPr="001B46D8" w:rsidRDefault="00E63885" w:rsidP="003656E7">
            <w:pPr>
              <w:spacing w:after="0" w:line="240" w:lineRule="auto"/>
              <w:rPr>
                <w:rFonts w:ascii="Twinkl Cursive Unlooped" w:hAnsi="Twinkl Cursive Unlooped" w:cs="Tuffy"/>
                <w:sz w:val="20"/>
                <w:szCs w:val="18"/>
              </w:rPr>
            </w:pPr>
          </w:p>
          <w:p w:rsidR="00E63885" w:rsidRPr="001B46D8" w:rsidRDefault="00E63885" w:rsidP="003656E7">
            <w:pPr>
              <w:spacing w:after="0" w:line="240" w:lineRule="auto"/>
              <w:rPr>
                <w:rFonts w:ascii="Twinkl Cursive Unlooped" w:hAnsi="Twinkl Cursive Unlooped" w:cs="Tuffy"/>
                <w:sz w:val="20"/>
                <w:szCs w:val="18"/>
              </w:rPr>
            </w:pPr>
          </w:p>
          <w:p w:rsidR="00117641" w:rsidRPr="001B46D8" w:rsidRDefault="00117641" w:rsidP="003656E7">
            <w:pPr>
              <w:spacing w:after="0" w:line="240" w:lineRule="auto"/>
              <w:rPr>
                <w:rFonts w:ascii="Twinkl Cursive Unlooped" w:hAnsi="Twinkl Cursive Unlooped" w:cs="Tuffy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sz w:val="20"/>
                <w:szCs w:val="18"/>
              </w:rPr>
              <w:t>Y6</w:t>
            </w:r>
          </w:p>
          <w:p w:rsidR="00117641" w:rsidRPr="001B46D8" w:rsidRDefault="00117641" w:rsidP="003656E7">
            <w:pPr>
              <w:spacing w:after="0" w:line="240" w:lineRule="auto"/>
              <w:rPr>
                <w:rFonts w:ascii="Twinkl Cursive Unlooped" w:hAnsi="Twinkl Cursive Unlooped" w:cs="Tuffy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sz w:val="20"/>
                <w:szCs w:val="18"/>
              </w:rPr>
              <w:t>H26 that for some people gender identity does not correspond with their biological sex</w:t>
            </w:r>
          </w:p>
          <w:p w:rsidR="00F17778" w:rsidRPr="001B46D8" w:rsidRDefault="00F17778" w:rsidP="003656E7">
            <w:pPr>
              <w:spacing w:after="0" w:line="240" w:lineRule="auto"/>
              <w:rPr>
                <w:rFonts w:ascii="Twinkl Cursive Unlooped" w:hAnsi="Twinkl Cursive Unlooped" w:cs="Tuffy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sz w:val="20"/>
                <w:szCs w:val="18"/>
              </w:rPr>
              <w:t>H30 to identify the external genitalia and internal reproductive organs in males and females and how the process of puberty relates to human reproduction</w:t>
            </w:r>
          </w:p>
          <w:p w:rsidR="00F17778" w:rsidRPr="001B46D8" w:rsidRDefault="00F17778" w:rsidP="003656E7">
            <w:pPr>
              <w:spacing w:after="0" w:line="240" w:lineRule="auto"/>
              <w:rPr>
                <w:rFonts w:ascii="Twinkl Cursive Unlooped" w:hAnsi="Twinkl Cursive Unlooped" w:cs="Tuffy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sz w:val="20"/>
                <w:szCs w:val="18"/>
              </w:rPr>
              <w:t>H31 about the physical and emotional changes that happen when approaching and during puberty</w:t>
            </w:r>
            <w:r w:rsidR="00E63885" w:rsidRPr="001B46D8">
              <w:rPr>
                <w:rFonts w:ascii="Twinkl Cursive Unlooped" w:hAnsi="Twinkl Cursive Unlooped" w:cs="Tuffy"/>
                <w:sz w:val="20"/>
                <w:szCs w:val="18"/>
              </w:rPr>
              <w:t xml:space="preserve"> (including menstruation, key facts about the menstrual cycle and menstrual wellbeing, erections and wet dreams)</w:t>
            </w:r>
          </w:p>
          <w:p w:rsidR="00F17778" w:rsidRPr="001B46D8" w:rsidRDefault="00F17778" w:rsidP="003656E7">
            <w:pPr>
              <w:spacing w:after="0" w:line="240" w:lineRule="auto"/>
              <w:rPr>
                <w:rFonts w:ascii="Twinkl Cursive Unlooped" w:hAnsi="Twinkl Cursive Unlooped" w:cs="Tuffy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sz w:val="20"/>
                <w:szCs w:val="18"/>
              </w:rPr>
              <w:t>H32about how hygiene routines change during the time of puberty, the importance of keeping clean and how to maintain personal hygiene</w:t>
            </w:r>
          </w:p>
          <w:p w:rsidR="008576ED" w:rsidRPr="001B46D8" w:rsidRDefault="008576ED" w:rsidP="003656E7">
            <w:pPr>
              <w:spacing w:after="0" w:line="240" w:lineRule="auto"/>
              <w:rPr>
                <w:rFonts w:ascii="Twinkl Cursive Unlooped" w:hAnsi="Twinkl Cursive Unlooped" w:cs="Tuffy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sz w:val="20"/>
                <w:szCs w:val="18"/>
              </w:rPr>
              <w:t>H33 about the process of reproduction and birth as part of the human life cycle; how babies are conceived and born (and that there are ways to prevent a baby being made); how babies are cared for</w:t>
            </w:r>
          </w:p>
          <w:p w:rsidR="00E63885" w:rsidRPr="001B46D8" w:rsidRDefault="00E63885" w:rsidP="003656E7">
            <w:pPr>
              <w:spacing w:after="0" w:line="240" w:lineRule="auto"/>
              <w:rPr>
                <w:rFonts w:ascii="Twinkl Cursive Unlooped" w:hAnsi="Twinkl Cursive Unlooped" w:cs="Tuffy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sz w:val="20"/>
                <w:szCs w:val="18"/>
              </w:rPr>
              <w:t xml:space="preserve">H34 about where to get more information, help and advice about </w:t>
            </w:r>
            <w:r w:rsidRPr="001B46D8">
              <w:rPr>
                <w:rFonts w:ascii="Twinkl Cursive Unlooped" w:hAnsi="Twinkl Cursive Unlooped" w:cs="Tuffy"/>
                <w:sz w:val="20"/>
                <w:szCs w:val="18"/>
              </w:rPr>
              <w:lastRenderedPageBreak/>
              <w:t>growing and changing, especially about puberty</w:t>
            </w:r>
          </w:p>
          <w:p w:rsidR="00E63885" w:rsidRPr="001B46D8" w:rsidRDefault="001F7221" w:rsidP="003656E7">
            <w:pPr>
              <w:spacing w:after="0" w:line="240" w:lineRule="auto"/>
              <w:rPr>
                <w:rFonts w:ascii="Twinkl Cursive Unlooped" w:hAnsi="Twinkl Cursive Unlooped" w:cs="Tuffy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sz w:val="20"/>
                <w:szCs w:val="18"/>
              </w:rPr>
              <w:t xml:space="preserve">H45 that female genital mutilation (FGM) is against British law, what to do and </w:t>
            </w:r>
            <w:r w:rsidR="00160755" w:rsidRPr="001B46D8">
              <w:rPr>
                <w:rFonts w:ascii="Twinkl Cursive Unlooped" w:hAnsi="Twinkl Cursive Unlooped" w:cs="Tuffy"/>
                <w:sz w:val="20"/>
                <w:szCs w:val="18"/>
              </w:rPr>
              <w:t>who</w:t>
            </w:r>
            <w:r w:rsidRPr="001B46D8">
              <w:rPr>
                <w:rFonts w:ascii="Twinkl Cursive Unlooped" w:hAnsi="Twinkl Cursive Unlooped" w:cs="Tuffy"/>
                <w:sz w:val="20"/>
                <w:szCs w:val="18"/>
              </w:rPr>
              <w:t xml:space="preserve"> to tell if they think they or someone they know might be at risk</w:t>
            </w:r>
          </w:p>
          <w:p w:rsidR="00E63885" w:rsidRPr="001B46D8" w:rsidRDefault="00E63885" w:rsidP="00E63885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  <w:r w:rsidRPr="001B46D8">
              <w:rPr>
                <w:rFonts w:ascii="Twinkl Cursive Unlooped" w:hAnsi="Twinkl Cursive Unlooped" w:cs="Tuffy"/>
                <w:sz w:val="20"/>
                <w:szCs w:val="18"/>
              </w:rPr>
              <w:t>H36 strategies to manage transitions between classes and key stages</w:t>
            </w:r>
          </w:p>
          <w:p w:rsidR="00E63885" w:rsidRPr="001B46D8" w:rsidRDefault="00E63885" w:rsidP="003656E7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  <w:r w:rsidRPr="001B46D8">
              <w:rPr>
                <w:rFonts w:ascii="Twinkl Cursive Unlooped" w:hAnsi="Twinkl Cursive Unlooped" w:cs="Tuffy"/>
                <w:sz w:val="20"/>
                <w:szCs w:val="18"/>
              </w:rPr>
              <w:t>H29 about how to manage setbacks/perceived failures, including how to reframe unhelpful thinking</w:t>
            </w:r>
          </w:p>
        </w:tc>
      </w:tr>
    </w:tbl>
    <w:p w:rsidR="00D225A4" w:rsidRDefault="00D225A4">
      <w:r>
        <w:lastRenderedPageBreak/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464"/>
        <w:gridCol w:w="3464"/>
        <w:gridCol w:w="3464"/>
        <w:gridCol w:w="3464"/>
      </w:tblGrid>
      <w:tr w:rsidR="00D4260C" w:rsidRPr="001B46D8" w:rsidTr="003656E7">
        <w:tc>
          <w:tcPr>
            <w:tcW w:w="1838" w:type="dxa"/>
          </w:tcPr>
          <w:p w:rsidR="00D77A5D" w:rsidRPr="001B46D8" w:rsidRDefault="00D77A5D" w:rsidP="00D77A5D">
            <w:pPr>
              <w:rPr>
                <w:rFonts w:ascii="Twinkl Cursive Unlooped" w:hAnsi="Twinkl Cursive Unlooped" w:cs="Arial"/>
                <w:b/>
                <w:sz w:val="28"/>
                <w:szCs w:val="36"/>
              </w:rPr>
            </w:pPr>
            <w:r w:rsidRPr="001B46D8">
              <w:rPr>
                <w:rFonts w:ascii="Twinkl Cursive Unlooped" w:hAnsi="Twinkl Cursive Unlooped" w:cs="Arial"/>
                <w:b/>
                <w:sz w:val="28"/>
                <w:szCs w:val="36"/>
              </w:rPr>
              <w:lastRenderedPageBreak/>
              <w:t>Learning outcomes</w:t>
            </w:r>
          </w:p>
          <w:p w:rsidR="00D4260C" w:rsidRPr="001B46D8" w:rsidRDefault="00D4260C" w:rsidP="003656E7">
            <w:pPr>
              <w:spacing w:after="0" w:line="240" w:lineRule="auto"/>
              <w:rPr>
                <w:rFonts w:ascii="Twinkl Cursive Unlooped" w:hAnsi="Twinkl Cursive Unlooped" w:cs="Arial"/>
                <w:sz w:val="24"/>
              </w:rPr>
            </w:pPr>
            <w:r w:rsidRPr="001B46D8">
              <w:rPr>
                <w:rFonts w:ascii="Twinkl Cursive Unlooped" w:hAnsi="Twinkl Cursive Unlooped" w:cs="Arial"/>
                <w:sz w:val="24"/>
              </w:rPr>
              <w:t>Money &amp; Careers</w:t>
            </w:r>
          </w:p>
          <w:p w:rsidR="00334621" w:rsidRPr="001B46D8" w:rsidRDefault="00334621" w:rsidP="00334621">
            <w:pPr>
              <w:spacing w:after="0" w:line="240" w:lineRule="auto"/>
              <w:jc w:val="both"/>
              <w:rPr>
                <w:rFonts w:ascii="Twinkl Cursive Unlooped" w:hAnsi="Twinkl Cursive Unlooped" w:cs="Arial"/>
                <w:sz w:val="24"/>
              </w:rPr>
            </w:pPr>
            <w:r w:rsidRPr="001B46D8">
              <w:rPr>
                <w:rFonts w:ascii="Twinkl Cursive Unlooped" w:hAnsi="Twinkl Cursive Unlooped" w:cs="Arial"/>
                <w:sz w:val="24"/>
              </w:rPr>
              <w:t>(Living in the Wider World)</w:t>
            </w:r>
          </w:p>
          <w:p w:rsidR="00334621" w:rsidRPr="001B46D8" w:rsidRDefault="00334621" w:rsidP="003656E7">
            <w:pPr>
              <w:spacing w:after="0" w:line="240" w:lineRule="auto"/>
              <w:rPr>
                <w:rFonts w:ascii="Twinkl Cursive Unlooped" w:hAnsi="Twinkl Cursive Unlooped" w:cs="Arial"/>
                <w:b/>
                <w:sz w:val="24"/>
              </w:rPr>
            </w:pPr>
            <w:r w:rsidRPr="001B46D8">
              <w:rPr>
                <w:rFonts w:ascii="Twinkl Cursive Unlooped" w:hAnsi="Twinkl Cursive Unlooped" w:cs="Arial"/>
                <w:b/>
                <w:sz w:val="24"/>
              </w:rPr>
              <w:t>Summer 2</w:t>
            </w:r>
          </w:p>
        </w:tc>
        <w:tc>
          <w:tcPr>
            <w:tcW w:w="3464" w:type="dxa"/>
          </w:tcPr>
          <w:p w:rsidR="00D4260C" w:rsidRPr="001B46D8" w:rsidRDefault="00774A9B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Can I recognise money?</w:t>
            </w:r>
          </w:p>
          <w:p w:rsidR="00774A9B" w:rsidRPr="001B46D8" w:rsidRDefault="00774A9B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Where do I get money?</w:t>
            </w:r>
          </w:p>
          <w:p w:rsidR="00774A9B" w:rsidRPr="001B46D8" w:rsidRDefault="00774A9B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How do we use money?</w:t>
            </w:r>
          </w:p>
          <w:p w:rsidR="00774A9B" w:rsidRPr="001B46D8" w:rsidRDefault="00774A9B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  <w:p w:rsidR="00774A9B" w:rsidRPr="001B46D8" w:rsidRDefault="00774A9B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What jobs do I know?</w:t>
            </w:r>
          </w:p>
          <w:p w:rsidR="00774A9B" w:rsidRPr="001B46D8" w:rsidRDefault="00774A9B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</w:rPr>
              <w:t>What job do I want to do?</w:t>
            </w:r>
          </w:p>
        </w:tc>
        <w:tc>
          <w:tcPr>
            <w:tcW w:w="3464" w:type="dxa"/>
          </w:tcPr>
          <w:p w:rsidR="003F0E31" w:rsidRPr="001B46D8" w:rsidRDefault="00A42A73" w:rsidP="003F0E31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What do I need and what do I want?</w:t>
            </w:r>
          </w:p>
          <w:p w:rsidR="00A42A73" w:rsidRPr="001B46D8" w:rsidRDefault="00A42A73" w:rsidP="003F0E31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Where does my money come from?</w:t>
            </w:r>
          </w:p>
          <w:p w:rsidR="00BF1DB9" w:rsidRPr="001B46D8" w:rsidRDefault="00BF1DB9" w:rsidP="003F0E31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Why do people have jobs?</w:t>
            </w:r>
          </w:p>
          <w:p w:rsidR="00BF1DB9" w:rsidRPr="001B46D8" w:rsidRDefault="00BF1DB9" w:rsidP="003F0E31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What jobs do I know? What job do I want to do?</w:t>
            </w:r>
          </w:p>
          <w:p w:rsidR="00A42A73" w:rsidRPr="001B46D8" w:rsidRDefault="00A42A73" w:rsidP="003F0E31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</w:p>
          <w:p w:rsidR="00A42A73" w:rsidRPr="001B46D8" w:rsidRDefault="00A42A73" w:rsidP="003F0E31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Why is money important?</w:t>
            </w:r>
          </w:p>
          <w:p w:rsidR="00A42A73" w:rsidRPr="001B46D8" w:rsidRDefault="00A42A73" w:rsidP="003F0E31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Is all money the same?</w:t>
            </w:r>
          </w:p>
          <w:p w:rsidR="00A42A73" w:rsidRPr="001B46D8" w:rsidRDefault="00A42A73" w:rsidP="003F0E31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Should we save money?</w:t>
            </w:r>
          </w:p>
          <w:p w:rsidR="00BF1DB9" w:rsidRPr="001B46D8" w:rsidRDefault="00BF1DB9" w:rsidP="003F0E31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What jobs do people in the community do?</w:t>
            </w:r>
          </w:p>
          <w:p w:rsidR="00BF1DB9" w:rsidRPr="001B46D8" w:rsidRDefault="00BF1DB9" w:rsidP="003F0E31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What strengths do you need to do certain jobs? What jobs would I be good at? (linked to strengths)</w:t>
            </w:r>
          </w:p>
          <w:p w:rsidR="00A42A73" w:rsidRPr="001B46D8" w:rsidRDefault="00A42A73" w:rsidP="003F0E31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  <w:p w:rsidR="00D4260C" w:rsidRPr="001B46D8" w:rsidRDefault="00D4260C" w:rsidP="003F0E31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</w:tc>
        <w:tc>
          <w:tcPr>
            <w:tcW w:w="3464" w:type="dxa"/>
          </w:tcPr>
          <w:p w:rsidR="00BE6888" w:rsidRPr="001B46D8" w:rsidRDefault="00BE6888" w:rsidP="003656E7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How can my spending effect the world?</w:t>
            </w:r>
          </w:p>
          <w:p w:rsidR="00BE6888" w:rsidRPr="001B46D8" w:rsidRDefault="00BE6888" w:rsidP="00BE6888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What do I need and what do I want?</w:t>
            </w:r>
          </w:p>
          <w:p w:rsidR="00576820" w:rsidRPr="001B46D8" w:rsidRDefault="00576820" w:rsidP="00BE6888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</w:p>
          <w:p w:rsidR="00576820" w:rsidRPr="001B46D8" w:rsidRDefault="00576820" w:rsidP="00BE6888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What jobs can people do?</w:t>
            </w:r>
          </w:p>
          <w:p w:rsidR="00774A9B" w:rsidRPr="001B46D8" w:rsidRDefault="00774A9B" w:rsidP="00BE6888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What job should I do?</w:t>
            </w:r>
          </w:p>
          <w:p w:rsidR="00BE6888" w:rsidRPr="001B46D8" w:rsidRDefault="00BE6888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</w:p>
          <w:p w:rsidR="00804036" w:rsidRPr="001B46D8" w:rsidRDefault="00804036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Where does money come from?</w:t>
            </w:r>
          </w:p>
          <w:p w:rsidR="00804036" w:rsidRPr="001B46D8" w:rsidRDefault="00804036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How can we pay for things?</w:t>
            </w:r>
          </w:p>
          <w:p w:rsidR="00804036" w:rsidRPr="001B46D8" w:rsidRDefault="00804036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What should we do with money?</w:t>
            </w:r>
          </w:p>
          <w:p w:rsidR="00576820" w:rsidRPr="001B46D8" w:rsidRDefault="00576820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</w:p>
          <w:p w:rsidR="00576820" w:rsidRPr="001B46D8" w:rsidRDefault="00576820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Who can do this job?</w:t>
            </w:r>
          </w:p>
          <w:p w:rsidR="00774A9B" w:rsidRPr="001B46D8" w:rsidRDefault="00774A9B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What qualities do you need to do this job?</w:t>
            </w:r>
          </w:p>
          <w:p w:rsidR="00804036" w:rsidRPr="001B46D8" w:rsidRDefault="00804036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  <w:p w:rsidR="00BE6888" w:rsidRPr="001B46D8" w:rsidRDefault="00BE6888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  <w:p w:rsidR="00D4260C" w:rsidRPr="001B46D8" w:rsidRDefault="00D4260C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</w:tc>
        <w:tc>
          <w:tcPr>
            <w:tcW w:w="3464" w:type="dxa"/>
          </w:tcPr>
          <w:p w:rsidR="00BE6888" w:rsidRPr="001B46D8" w:rsidRDefault="00BE6888" w:rsidP="003656E7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Where does my money come from? Where does my money go?</w:t>
            </w:r>
            <w:r w:rsidR="00576820" w:rsidRPr="001B46D8">
              <w:rPr>
                <w:rFonts w:ascii="Twinkl Cursive Unlooped" w:hAnsi="Twinkl Cursive Unlooped" w:cs="Arial"/>
                <w:color w:val="00B050"/>
              </w:rPr>
              <w:t xml:space="preserve"> Can I keep track of my money?</w:t>
            </w:r>
          </w:p>
          <w:p w:rsidR="00576820" w:rsidRPr="001B46D8" w:rsidRDefault="00576820" w:rsidP="003656E7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</w:rPr>
            </w:pPr>
          </w:p>
          <w:p w:rsidR="00576820" w:rsidRPr="001B46D8" w:rsidRDefault="00576820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  <w:color w:val="00B050"/>
              </w:rPr>
              <w:t>What job should I do? How do I choose?</w:t>
            </w:r>
          </w:p>
          <w:p w:rsidR="00BE6888" w:rsidRPr="001B46D8" w:rsidRDefault="00BE6888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  <w:p w:rsidR="00BE6888" w:rsidRPr="001B46D8" w:rsidRDefault="00BE6888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How does money make me feel?</w:t>
            </w:r>
          </w:p>
          <w:p w:rsidR="00BE6888" w:rsidRPr="001B46D8" w:rsidRDefault="00BE6888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Winning and losing money.</w:t>
            </w:r>
          </w:p>
          <w:p w:rsidR="00774A9B" w:rsidRPr="001B46D8" w:rsidRDefault="00774A9B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</w:p>
          <w:p w:rsidR="00774A9B" w:rsidRPr="001B46D8" w:rsidRDefault="00774A9B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What jobs do people do?</w:t>
            </w:r>
          </w:p>
          <w:p w:rsidR="00774A9B" w:rsidRPr="001B46D8" w:rsidRDefault="00774A9B" w:rsidP="003656E7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How do we choose our job?</w:t>
            </w:r>
          </w:p>
          <w:p w:rsidR="00774A9B" w:rsidRPr="001B46D8" w:rsidRDefault="00774A9B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  <w:r w:rsidRPr="001B46D8">
              <w:rPr>
                <w:rFonts w:ascii="Twinkl Cursive Unlooped" w:hAnsi="Twinkl Cursive Unlooped" w:cs="Arial"/>
                <w:color w:val="0070C0"/>
              </w:rPr>
              <w:t>How do we get a job?</w:t>
            </w:r>
          </w:p>
          <w:p w:rsidR="00BE6888" w:rsidRPr="001B46D8" w:rsidRDefault="00BE6888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  <w:p w:rsidR="00D4260C" w:rsidRPr="001B46D8" w:rsidRDefault="00D4260C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</w:tc>
      </w:tr>
      <w:tr w:rsidR="00334621" w:rsidRPr="001B46D8" w:rsidTr="003656E7">
        <w:tc>
          <w:tcPr>
            <w:tcW w:w="1838" w:type="dxa"/>
          </w:tcPr>
          <w:p w:rsidR="00334621" w:rsidRPr="001B46D8" w:rsidRDefault="00334621" w:rsidP="00D77A5D">
            <w:pPr>
              <w:rPr>
                <w:rFonts w:ascii="Twinkl Cursive Unlooped" w:hAnsi="Twinkl Cursive Unlooped" w:cs="Arial"/>
                <w:b/>
                <w:sz w:val="28"/>
                <w:szCs w:val="36"/>
              </w:rPr>
            </w:pPr>
            <w:r w:rsidRPr="001B46D8">
              <w:rPr>
                <w:rFonts w:ascii="Twinkl Cursive Unlooped" w:hAnsi="Twinkl Cursive Unlooped" w:cs="Arial"/>
                <w:b/>
                <w:sz w:val="28"/>
                <w:szCs w:val="36"/>
              </w:rPr>
              <w:t>Learning objectives covered</w:t>
            </w:r>
          </w:p>
        </w:tc>
        <w:tc>
          <w:tcPr>
            <w:tcW w:w="3464" w:type="dxa"/>
          </w:tcPr>
          <w:p w:rsidR="00334621" w:rsidRPr="001B46D8" w:rsidRDefault="00334621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</w:tc>
        <w:tc>
          <w:tcPr>
            <w:tcW w:w="3464" w:type="dxa"/>
          </w:tcPr>
          <w:p w:rsidR="00BF1DB9" w:rsidRPr="001B46D8" w:rsidRDefault="00170036" w:rsidP="00BF1DB9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</w:rPr>
              <w:t xml:space="preserve">L10 </w:t>
            </w:r>
            <w:r w:rsidR="00BF1DB9" w:rsidRPr="001B46D8">
              <w:rPr>
                <w:rFonts w:ascii="Twinkl Cursive Unlooped" w:hAnsi="Twinkl Cursive Unlooped" w:cs="Arial"/>
                <w:color w:val="00B050"/>
                <w:sz w:val="20"/>
              </w:rPr>
              <w:t xml:space="preserve">what money is; forms that money comes in; </w:t>
            </w:r>
            <w:r w:rsidR="00DB0C7C" w:rsidRPr="001B46D8">
              <w:rPr>
                <w:rFonts w:ascii="Twinkl Cursive Unlooped" w:hAnsi="Twinkl Cursive Unlooped" w:cs="Arial"/>
                <w:color w:val="00B050"/>
                <w:sz w:val="20"/>
              </w:rPr>
              <w:t>that money comes from different s</w:t>
            </w:r>
            <w:r w:rsidR="00BF1DB9" w:rsidRPr="001B46D8">
              <w:rPr>
                <w:rFonts w:ascii="Twinkl Cursive Unlooped" w:hAnsi="Twinkl Cursive Unlooped" w:cs="Arial"/>
                <w:color w:val="00B050"/>
                <w:sz w:val="20"/>
              </w:rPr>
              <w:t>ources</w:t>
            </w:r>
          </w:p>
          <w:p w:rsidR="00DB0C7C" w:rsidRPr="001B46D8" w:rsidRDefault="00DB0C7C" w:rsidP="00BF1DB9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</w:rPr>
              <w:t>L12 about the difference between needs and wants; that sometimes people may not always be able to have what they want</w:t>
            </w:r>
          </w:p>
          <w:p w:rsidR="00DB0C7C" w:rsidRPr="001B46D8" w:rsidRDefault="00DB0C7C" w:rsidP="00BF1DB9">
            <w:pPr>
              <w:spacing w:after="0" w:line="240" w:lineRule="auto"/>
              <w:rPr>
                <w:rFonts w:ascii="Twinkl Cursive Unlooped" w:hAnsi="Twinkl Cursive Unlooped" w:cs="Arial"/>
                <w:color w:val="00B05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</w:rPr>
              <w:t xml:space="preserve">L15. that jobs help people to earn money to pay for things </w:t>
            </w:r>
          </w:p>
          <w:p w:rsidR="00DB0C7C" w:rsidRPr="001B46D8" w:rsidRDefault="00DB0C7C" w:rsidP="00BF1DB9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B050"/>
                <w:sz w:val="20"/>
              </w:rPr>
              <w:t>L16 different jobs that people they know or people who work in the community do</w:t>
            </w:r>
          </w:p>
          <w:p w:rsidR="00BF1DB9" w:rsidRPr="001B46D8" w:rsidRDefault="00BF1DB9" w:rsidP="00BF1DB9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</w:p>
          <w:p w:rsidR="00DB0C7C" w:rsidRPr="001B46D8" w:rsidRDefault="00DB0C7C" w:rsidP="00DB0C7C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</w:rPr>
              <w:lastRenderedPageBreak/>
              <w:t>L10 what money is; forms that money comes in; that money comes from different sources</w:t>
            </w:r>
          </w:p>
          <w:p w:rsidR="00BF1DB9" w:rsidRPr="001B46D8" w:rsidRDefault="00BF1DB9" w:rsidP="00BF1DB9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</w:rPr>
              <w:t>L11. that people make different choices about how to save and spend money</w:t>
            </w:r>
          </w:p>
          <w:p w:rsidR="00DB0C7C" w:rsidRPr="001B46D8" w:rsidRDefault="00DB0C7C" w:rsidP="00BF1DB9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</w:rPr>
              <w:t>L13 that money needs to be looked after; different ways of doing this</w:t>
            </w:r>
          </w:p>
          <w:p w:rsidR="00BF1DB9" w:rsidRPr="001B46D8" w:rsidRDefault="00BF1DB9" w:rsidP="00BF1DB9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</w:rPr>
              <w:t>L14. that everyone has different strengths</w:t>
            </w:r>
          </w:p>
          <w:p w:rsidR="00DB0C7C" w:rsidRPr="001B46D8" w:rsidRDefault="00DB0C7C" w:rsidP="00BF1DB9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</w:rPr>
              <w:t>L16 different jobs that people they know or people who work in the community do</w:t>
            </w:r>
          </w:p>
          <w:p w:rsidR="00DB0C7C" w:rsidRPr="001B46D8" w:rsidRDefault="00DB0C7C" w:rsidP="00BF1DB9">
            <w:pPr>
              <w:spacing w:after="0" w:line="240" w:lineRule="auto"/>
              <w:rPr>
                <w:rFonts w:ascii="Twinkl Cursive Unlooped" w:hAnsi="Twinkl Cursive Unlooped" w:cs="Arial"/>
                <w:color w:val="0070C0"/>
                <w:sz w:val="20"/>
              </w:rPr>
            </w:pPr>
            <w:r w:rsidRPr="001B46D8">
              <w:rPr>
                <w:rFonts w:ascii="Twinkl Cursive Unlooped" w:hAnsi="Twinkl Cursive Unlooped" w:cs="Arial"/>
                <w:color w:val="0070C0"/>
                <w:sz w:val="20"/>
              </w:rPr>
              <w:t>L17 about some of the strengths and interests someone might need to do different jobs</w:t>
            </w:r>
          </w:p>
          <w:p w:rsidR="00BF1DB9" w:rsidRPr="001B46D8" w:rsidRDefault="00BF1DB9" w:rsidP="00BF1DB9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</w:p>
          <w:p w:rsidR="00885D36" w:rsidRPr="001B46D8" w:rsidRDefault="00885D36" w:rsidP="00BF1DB9">
            <w:pPr>
              <w:spacing w:after="0" w:line="240" w:lineRule="auto"/>
              <w:rPr>
                <w:rFonts w:ascii="Twinkl Cursive Unlooped" w:hAnsi="Twinkl Cursive Unlooped" w:cs="Arial"/>
                <w:sz w:val="20"/>
              </w:rPr>
            </w:pPr>
          </w:p>
        </w:tc>
        <w:tc>
          <w:tcPr>
            <w:tcW w:w="3464" w:type="dxa"/>
          </w:tcPr>
          <w:p w:rsidR="0006076F" w:rsidRPr="001B46D8" w:rsidRDefault="0006076F" w:rsidP="0006076F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4"/>
              </w:rPr>
            </w:pPr>
            <w:r w:rsidRPr="001B46D8">
              <w:rPr>
                <w:rFonts w:ascii="Twinkl Cursive Unlooped" w:hAnsi="Twinkl Cursive Unlooped"/>
                <w:color w:val="00B050"/>
                <w:sz w:val="20"/>
                <w:szCs w:val="24"/>
              </w:rPr>
              <w:lastRenderedPageBreak/>
              <w:t>L18 to recognise that people have different attitudes towards saving and spending money; what influences people’s decision; what makes something ‘good value for money’</w:t>
            </w:r>
          </w:p>
          <w:p w:rsidR="00576820" w:rsidRPr="001B46D8" w:rsidRDefault="00BE6888" w:rsidP="003656E7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4"/>
              </w:rPr>
            </w:pPr>
            <w:r w:rsidRPr="001B46D8">
              <w:rPr>
                <w:rFonts w:ascii="Twinkl Cursive Unlooped" w:hAnsi="Twinkl Cursive Unlooped"/>
                <w:color w:val="00B050"/>
                <w:sz w:val="20"/>
                <w:szCs w:val="24"/>
              </w:rPr>
              <w:t>L19 that people’s spending decisions can affect others and the environment (eg Fairtrade, buying single-use plastics or giving to charity)</w:t>
            </w:r>
          </w:p>
          <w:p w:rsidR="00BE6888" w:rsidRPr="001B46D8" w:rsidRDefault="00BE6888" w:rsidP="003656E7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4"/>
              </w:rPr>
            </w:pPr>
            <w:r w:rsidRPr="001B46D8">
              <w:rPr>
                <w:rFonts w:ascii="Twinkl Cursive Unlooped" w:hAnsi="Twinkl Cursive Unlooped"/>
                <w:color w:val="00B050"/>
                <w:sz w:val="20"/>
                <w:szCs w:val="24"/>
              </w:rPr>
              <w:t>L20 to recognise that people make spending decisions based on priorities, needs and wants</w:t>
            </w:r>
          </w:p>
          <w:p w:rsidR="005853E9" w:rsidRPr="001B46D8" w:rsidRDefault="005853E9" w:rsidP="005853E9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4"/>
              </w:rPr>
            </w:pPr>
            <w:r w:rsidRPr="001B46D8">
              <w:rPr>
                <w:rFonts w:ascii="Twinkl Cursive Unlooped" w:hAnsi="Twinkl Cursive Unlooped"/>
                <w:color w:val="00B050"/>
                <w:sz w:val="20"/>
                <w:szCs w:val="24"/>
              </w:rPr>
              <w:lastRenderedPageBreak/>
              <w:t>L25 to recognise positive things about themselves and their achievements; set goals to help achieve personal outcomes</w:t>
            </w:r>
          </w:p>
          <w:p w:rsidR="00576820" w:rsidRPr="001B46D8" w:rsidRDefault="00576820" w:rsidP="003656E7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4"/>
              </w:rPr>
            </w:pPr>
            <w:r w:rsidRPr="001B46D8">
              <w:rPr>
                <w:rFonts w:ascii="Twinkl Cursive Unlooped" w:hAnsi="Twinkl Cursive Unlooped"/>
                <w:color w:val="00B050"/>
                <w:sz w:val="20"/>
                <w:szCs w:val="24"/>
              </w:rPr>
              <w:t>L26 that there is a broad range of jobs/careers that people can have: that people often have more than one career/type of job during their life</w:t>
            </w:r>
          </w:p>
          <w:p w:rsidR="00B9313B" w:rsidRPr="001B46D8" w:rsidRDefault="00B9313B" w:rsidP="003656E7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4"/>
              </w:rPr>
            </w:pPr>
            <w:r w:rsidRPr="001B46D8">
              <w:rPr>
                <w:rFonts w:ascii="Twinkl Cursive Unlooped" w:hAnsi="Twinkl Cursive Unlooped"/>
                <w:color w:val="00B050"/>
                <w:sz w:val="20"/>
                <w:szCs w:val="24"/>
              </w:rPr>
              <w:t>L27 about stereotypes in the workplace and that a person’s career aspirations should not be limited by them</w:t>
            </w:r>
          </w:p>
          <w:p w:rsidR="00576820" w:rsidRPr="001B46D8" w:rsidRDefault="00576820" w:rsidP="003656E7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4"/>
              </w:rPr>
            </w:pPr>
            <w:r w:rsidRPr="001B46D8">
              <w:rPr>
                <w:rFonts w:ascii="Twinkl Cursive Unlooped" w:hAnsi="Twinkl Cursive Unlooped"/>
                <w:color w:val="00B050"/>
                <w:sz w:val="20"/>
                <w:szCs w:val="24"/>
              </w:rPr>
              <w:t>L31</w:t>
            </w:r>
            <w:r w:rsidR="00B9313B" w:rsidRPr="001B46D8">
              <w:rPr>
                <w:rFonts w:ascii="Twinkl Cursive Unlooped" w:hAnsi="Twinkl Cursive Unlooped"/>
                <w:color w:val="00B050"/>
                <w:sz w:val="20"/>
                <w:szCs w:val="24"/>
              </w:rPr>
              <w:t xml:space="preserve"> to identify the kind of job they might like to do when they are older</w:t>
            </w:r>
          </w:p>
          <w:p w:rsidR="00BE6888" w:rsidRPr="001B46D8" w:rsidRDefault="00BE6888" w:rsidP="003656E7">
            <w:pPr>
              <w:spacing w:after="0" w:line="240" w:lineRule="auto"/>
              <w:rPr>
                <w:rFonts w:ascii="Twinkl Cursive Unlooped" w:hAnsi="Twinkl Cursive Unlooped"/>
                <w:sz w:val="20"/>
                <w:szCs w:val="24"/>
              </w:rPr>
            </w:pPr>
          </w:p>
          <w:p w:rsidR="00BE6888" w:rsidRPr="001B46D8" w:rsidRDefault="00F93B2A" w:rsidP="003656E7">
            <w:pPr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4"/>
              </w:rPr>
            </w:pPr>
            <w:r w:rsidRPr="001B46D8">
              <w:rPr>
                <w:rFonts w:ascii="Twinkl Cursive Unlooped" w:hAnsi="Twinkl Cursive Unlooped"/>
                <w:color w:val="0070C0"/>
                <w:sz w:val="20"/>
                <w:szCs w:val="24"/>
              </w:rPr>
              <w:t>L17</w:t>
            </w:r>
            <w:r w:rsidR="00BE6888" w:rsidRPr="001B46D8">
              <w:rPr>
                <w:rFonts w:ascii="Twinkl Cursive Unlooped" w:hAnsi="Twinkl Cursive Unlooped"/>
                <w:color w:val="0070C0"/>
                <w:sz w:val="20"/>
                <w:szCs w:val="24"/>
              </w:rPr>
              <w:t xml:space="preserve"> about the different ways to pay for things and the choices people have about this</w:t>
            </w:r>
            <w:r w:rsidRPr="001B46D8">
              <w:rPr>
                <w:rFonts w:ascii="Twinkl Cursive Unlooped" w:hAnsi="Twinkl Cursive Unlooped"/>
                <w:color w:val="0070C0"/>
                <w:sz w:val="20"/>
                <w:szCs w:val="24"/>
              </w:rPr>
              <w:t xml:space="preserve"> </w:t>
            </w:r>
          </w:p>
          <w:p w:rsidR="00BE6888" w:rsidRPr="001B46D8" w:rsidRDefault="00F93B2A" w:rsidP="003656E7">
            <w:pPr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4"/>
              </w:rPr>
            </w:pPr>
            <w:r w:rsidRPr="001B46D8">
              <w:rPr>
                <w:rFonts w:ascii="Twinkl Cursive Unlooped" w:hAnsi="Twinkl Cursive Unlooped"/>
                <w:color w:val="0070C0"/>
                <w:sz w:val="20"/>
                <w:szCs w:val="24"/>
              </w:rPr>
              <w:t xml:space="preserve">L18 </w:t>
            </w:r>
            <w:r w:rsidR="00BE6888" w:rsidRPr="001B46D8">
              <w:rPr>
                <w:rFonts w:ascii="Twinkl Cursive Unlooped" w:hAnsi="Twinkl Cursive Unlooped"/>
                <w:color w:val="0070C0"/>
                <w:sz w:val="20"/>
                <w:szCs w:val="24"/>
              </w:rPr>
              <w:t xml:space="preserve">to </w:t>
            </w:r>
            <w:r w:rsidR="00576820" w:rsidRPr="001B46D8">
              <w:rPr>
                <w:rFonts w:ascii="Twinkl Cursive Unlooped" w:hAnsi="Twinkl Cursive Unlooped"/>
                <w:color w:val="0070C0"/>
                <w:sz w:val="20"/>
                <w:szCs w:val="24"/>
              </w:rPr>
              <w:t>recognise</w:t>
            </w:r>
            <w:r w:rsidR="00BE6888" w:rsidRPr="001B46D8">
              <w:rPr>
                <w:rFonts w:ascii="Twinkl Cursive Unlooped" w:hAnsi="Twinkl Cursive Unlooped"/>
                <w:color w:val="0070C0"/>
                <w:sz w:val="20"/>
                <w:szCs w:val="24"/>
              </w:rPr>
              <w:t xml:space="preserve"> th</w:t>
            </w:r>
            <w:r w:rsidR="00576820" w:rsidRPr="001B46D8">
              <w:rPr>
                <w:rFonts w:ascii="Twinkl Cursive Unlooped" w:hAnsi="Twinkl Cursive Unlooped"/>
                <w:color w:val="0070C0"/>
                <w:sz w:val="20"/>
                <w:szCs w:val="24"/>
              </w:rPr>
              <w:t>a</w:t>
            </w:r>
            <w:r w:rsidR="00BE6888" w:rsidRPr="001B46D8">
              <w:rPr>
                <w:rFonts w:ascii="Twinkl Cursive Unlooped" w:hAnsi="Twinkl Cursive Unlooped"/>
                <w:color w:val="0070C0"/>
                <w:sz w:val="20"/>
                <w:szCs w:val="24"/>
              </w:rPr>
              <w:t>t people have different attitudes towards saving and spending money; what influences people’s decision; what makes something ‘good value for money’</w:t>
            </w:r>
          </w:p>
          <w:p w:rsidR="00B9313B" w:rsidRPr="001B46D8" w:rsidRDefault="00B9313B" w:rsidP="00B9313B">
            <w:pPr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4"/>
              </w:rPr>
            </w:pPr>
            <w:r w:rsidRPr="001B46D8">
              <w:rPr>
                <w:rFonts w:ascii="Twinkl Cursive Unlooped" w:hAnsi="Twinkl Cursive Unlooped"/>
                <w:color w:val="0070C0"/>
                <w:sz w:val="20"/>
                <w:szCs w:val="24"/>
              </w:rPr>
              <w:t>L20 to recognise that people make spending decisions based on priorities, needs and wants</w:t>
            </w:r>
          </w:p>
          <w:p w:rsidR="00774A9B" w:rsidRPr="001B46D8" w:rsidRDefault="00774A9B" w:rsidP="003656E7">
            <w:pPr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4"/>
              </w:rPr>
            </w:pPr>
            <w:r w:rsidRPr="001B46D8">
              <w:rPr>
                <w:rFonts w:ascii="Twinkl Cursive Unlooped" w:hAnsi="Twinkl Cursive Unlooped"/>
                <w:color w:val="0070C0"/>
                <w:sz w:val="20"/>
                <w:szCs w:val="24"/>
              </w:rPr>
              <w:t>L26 that there is a broad range of jobs/careers that people can have: that people often have more than one career/type of job during their</w:t>
            </w:r>
          </w:p>
          <w:p w:rsidR="00576820" w:rsidRPr="001B46D8" w:rsidRDefault="00576820" w:rsidP="003656E7">
            <w:pPr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4"/>
              </w:rPr>
            </w:pPr>
            <w:r w:rsidRPr="001B46D8">
              <w:rPr>
                <w:rFonts w:ascii="Twinkl Cursive Unlooped" w:hAnsi="Twinkl Cursive Unlooped"/>
                <w:color w:val="0070C0"/>
                <w:sz w:val="20"/>
                <w:szCs w:val="24"/>
              </w:rPr>
              <w:t>L27 about stereotypes in the workplace and that a person’s career aspirations should not be limited by them</w:t>
            </w:r>
          </w:p>
          <w:p w:rsidR="00B9313B" w:rsidRPr="001B46D8" w:rsidRDefault="00B9313B" w:rsidP="003656E7">
            <w:pPr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4"/>
              </w:rPr>
            </w:pPr>
            <w:r w:rsidRPr="001B46D8">
              <w:rPr>
                <w:rFonts w:ascii="Twinkl Cursive Unlooped" w:hAnsi="Twinkl Cursive Unlooped"/>
                <w:color w:val="0070C0"/>
                <w:sz w:val="20"/>
                <w:szCs w:val="24"/>
              </w:rPr>
              <w:lastRenderedPageBreak/>
              <w:t>L30 about some of the skills that will help them in their future careers eg teamwork, communication and negotiation</w:t>
            </w:r>
          </w:p>
          <w:p w:rsidR="00576820" w:rsidRPr="001B46D8" w:rsidRDefault="00576820" w:rsidP="003656E7">
            <w:pPr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4"/>
              </w:rPr>
            </w:pPr>
            <w:r w:rsidRPr="001B46D8">
              <w:rPr>
                <w:rFonts w:ascii="Twinkl Cursive Unlooped" w:hAnsi="Twinkl Cursive Unlooped"/>
                <w:color w:val="0070C0"/>
                <w:sz w:val="20"/>
                <w:szCs w:val="24"/>
              </w:rPr>
              <w:t>L31</w:t>
            </w:r>
            <w:r w:rsidR="00B9313B" w:rsidRPr="001B46D8">
              <w:rPr>
                <w:rFonts w:ascii="Twinkl Cursive Unlooped" w:hAnsi="Twinkl Cursive Unlooped"/>
                <w:color w:val="0070C0"/>
                <w:sz w:val="20"/>
                <w:szCs w:val="24"/>
              </w:rPr>
              <w:t xml:space="preserve"> to identify the kind of job that they might like to do when they are older</w:t>
            </w:r>
          </w:p>
          <w:p w:rsidR="00F93B2A" w:rsidRPr="001B46D8" w:rsidRDefault="00F93B2A" w:rsidP="00F93B2A">
            <w:pPr>
              <w:rPr>
                <w:rFonts w:ascii="Twinkl Cursive Unlooped" w:hAnsi="Twinkl Cursive Unlooped" w:cs="Arial"/>
                <w:sz w:val="20"/>
              </w:rPr>
            </w:pPr>
          </w:p>
        </w:tc>
        <w:tc>
          <w:tcPr>
            <w:tcW w:w="3464" w:type="dxa"/>
          </w:tcPr>
          <w:p w:rsidR="002122B8" w:rsidRPr="005B5342" w:rsidRDefault="002122B8" w:rsidP="00774A9B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4"/>
              </w:rPr>
            </w:pPr>
            <w:r w:rsidRPr="005B5342">
              <w:rPr>
                <w:rFonts w:ascii="Twinkl Cursive Unlooped" w:hAnsi="Twinkl Cursive Unlooped"/>
                <w:color w:val="00B050"/>
                <w:sz w:val="20"/>
                <w:szCs w:val="24"/>
              </w:rPr>
              <w:lastRenderedPageBreak/>
              <w:t>L17 about the different ways to pay for things and the choices people have about this</w:t>
            </w:r>
          </w:p>
          <w:p w:rsidR="00774A9B" w:rsidRPr="005B5342" w:rsidRDefault="00774A9B" w:rsidP="00774A9B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4"/>
              </w:rPr>
            </w:pPr>
            <w:r w:rsidRPr="005B5342">
              <w:rPr>
                <w:rFonts w:ascii="Twinkl Cursive Unlooped" w:hAnsi="Twinkl Cursive Unlooped"/>
                <w:color w:val="00B050"/>
                <w:sz w:val="20"/>
                <w:szCs w:val="24"/>
              </w:rPr>
              <w:t>L18 to recognise that people have different attitudes towards saving and spending money; what influences people’s decision; what makes something ‘good value for money’</w:t>
            </w:r>
          </w:p>
          <w:p w:rsidR="00576820" w:rsidRPr="005B5342" w:rsidRDefault="00576820" w:rsidP="00F93B2A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4"/>
              </w:rPr>
            </w:pPr>
            <w:r w:rsidRPr="005B5342">
              <w:rPr>
                <w:rFonts w:ascii="Twinkl Cursive Unlooped" w:hAnsi="Twinkl Cursive Unlooped"/>
                <w:color w:val="00B050"/>
                <w:sz w:val="20"/>
                <w:szCs w:val="24"/>
              </w:rPr>
              <w:t>L20 to recognise that people make spending decisions based on priorities, needs and wants</w:t>
            </w:r>
          </w:p>
          <w:p w:rsidR="00F93B2A" w:rsidRPr="005B5342" w:rsidRDefault="00BE6888" w:rsidP="00F93B2A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4"/>
              </w:rPr>
            </w:pPr>
            <w:r w:rsidRPr="005B5342">
              <w:rPr>
                <w:rFonts w:ascii="Twinkl Cursive Unlooped" w:hAnsi="Twinkl Cursive Unlooped"/>
                <w:color w:val="00B050"/>
                <w:sz w:val="20"/>
                <w:szCs w:val="24"/>
              </w:rPr>
              <w:t>L21 different ways to keep track of money</w:t>
            </w:r>
          </w:p>
          <w:p w:rsidR="005853E9" w:rsidRPr="005B5342" w:rsidRDefault="005853E9" w:rsidP="00F93B2A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4"/>
              </w:rPr>
            </w:pPr>
            <w:r w:rsidRPr="005B5342">
              <w:rPr>
                <w:rFonts w:ascii="Twinkl Cursive Unlooped" w:hAnsi="Twinkl Cursive Unlooped"/>
                <w:color w:val="00B050"/>
                <w:sz w:val="20"/>
                <w:szCs w:val="24"/>
              </w:rPr>
              <w:lastRenderedPageBreak/>
              <w:t>L25 to recognise positive things about themselves and their achievements; set goals to help achieve personal outcomes</w:t>
            </w:r>
          </w:p>
          <w:p w:rsidR="00774A9B" w:rsidRPr="005B5342" w:rsidRDefault="00774A9B" w:rsidP="00F93B2A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4"/>
              </w:rPr>
            </w:pPr>
            <w:r w:rsidRPr="005B5342">
              <w:rPr>
                <w:rFonts w:ascii="Twinkl Cursive Unlooped" w:hAnsi="Twinkl Cursive Unlooped"/>
                <w:color w:val="00B050"/>
                <w:sz w:val="20"/>
                <w:szCs w:val="24"/>
              </w:rPr>
              <w:t>L26 that there is a broad range of jobs/careers that people can have: that people often have more than one career/type of job during their</w:t>
            </w:r>
          </w:p>
          <w:p w:rsidR="002122B8" w:rsidRPr="005B5342" w:rsidRDefault="002122B8" w:rsidP="002122B8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4"/>
              </w:rPr>
            </w:pPr>
            <w:r w:rsidRPr="005B5342">
              <w:rPr>
                <w:rFonts w:ascii="Twinkl Cursive Unlooped" w:hAnsi="Twinkl Cursive Unlooped"/>
                <w:color w:val="00B050"/>
                <w:sz w:val="20"/>
                <w:szCs w:val="24"/>
              </w:rPr>
              <w:t>L27 about stereotypes in the workplace and that a person’s career aspirations should not be limited by them</w:t>
            </w:r>
          </w:p>
          <w:p w:rsidR="00576820" w:rsidRPr="005B5342" w:rsidRDefault="00576820" w:rsidP="00F93B2A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4"/>
              </w:rPr>
            </w:pPr>
            <w:r w:rsidRPr="005B5342">
              <w:rPr>
                <w:rFonts w:ascii="Twinkl Cursive Unlooped" w:hAnsi="Twinkl Cursive Unlooped"/>
                <w:color w:val="00B050"/>
                <w:sz w:val="20"/>
                <w:szCs w:val="24"/>
              </w:rPr>
              <w:t>L28</w:t>
            </w:r>
            <w:r w:rsidR="00774A9B" w:rsidRPr="005B5342">
              <w:rPr>
                <w:rFonts w:ascii="Twinkl Cursive Unlooped" w:hAnsi="Twinkl Cursive Unlooped"/>
                <w:color w:val="00B050"/>
                <w:sz w:val="20"/>
                <w:szCs w:val="24"/>
              </w:rPr>
              <w:t xml:space="preserve"> about what might influence people’s decisions about a job or career (personal interests and values, family connections, strengths and qualities, ways in which stereotypical assumptions can deter people)</w:t>
            </w:r>
          </w:p>
          <w:p w:rsidR="00F66D49" w:rsidRPr="005B5342" w:rsidRDefault="00F66D49" w:rsidP="00F66D49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4"/>
              </w:rPr>
            </w:pPr>
            <w:r w:rsidRPr="005B5342">
              <w:rPr>
                <w:rFonts w:ascii="Twinkl Cursive Unlooped" w:hAnsi="Twinkl Cursive Unlooped"/>
                <w:color w:val="00B050"/>
                <w:sz w:val="20"/>
                <w:szCs w:val="24"/>
              </w:rPr>
              <w:t>L29 that some jobs are paid more than others and money is a factor which may influence people’s career choice, that people may choose to do voluntary work</w:t>
            </w:r>
          </w:p>
          <w:p w:rsidR="00576820" w:rsidRPr="005B5342" w:rsidRDefault="00576820" w:rsidP="00F93B2A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4"/>
              </w:rPr>
            </w:pPr>
            <w:r w:rsidRPr="005B5342">
              <w:rPr>
                <w:rFonts w:ascii="Twinkl Cursive Unlooped" w:hAnsi="Twinkl Cursive Unlooped"/>
                <w:color w:val="00B050"/>
                <w:sz w:val="20"/>
                <w:szCs w:val="24"/>
              </w:rPr>
              <w:t>L30</w:t>
            </w:r>
            <w:r w:rsidR="00F66D49" w:rsidRPr="005B5342">
              <w:rPr>
                <w:rFonts w:ascii="Twinkl Cursive Unlooped" w:hAnsi="Twinkl Cursive Unlooped"/>
                <w:color w:val="00B050"/>
                <w:sz w:val="20"/>
                <w:szCs w:val="24"/>
              </w:rPr>
              <w:t xml:space="preserve"> about some of the skills that will help them in future careers eg teamwork, communication and negotiation</w:t>
            </w:r>
          </w:p>
          <w:p w:rsidR="00576820" w:rsidRPr="005B5342" w:rsidRDefault="00576820" w:rsidP="00F93B2A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4"/>
              </w:rPr>
            </w:pPr>
            <w:r w:rsidRPr="005B5342">
              <w:rPr>
                <w:rFonts w:ascii="Twinkl Cursive Unlooped" w:hAnsi="Twinkl Cursive Unlooped"/>
                <w:color w:val="00B050"/>
                <w:sz w:val="20"/>
                <w:szCs w:val="24"/>
              </w:rPr>
              <w:t>L31</w:t>
            </w:r>
            <w:r w:rsidR="00F66D49" w:rsidRPr="005B5342">
              <w:rPr>
                <w:rFonts w:ascii="Twinkl Cursive Unlooped" w:hAnsi="Twinkl Cursive Unlooped"/>
                <w:color w:val="00B050"/>
                <w:sz w:val="20"/>
                <w:szCs w:val="24"/>
              </w:rPr>
              <w:t xml:space="preserve"> to identify the kind of job that they might like to do when they are older</w:t>
            </w:r>
          </w:p>
          <w:p w:rsidR="00576820" w:rsidRPr="005B5342" w:rsidRDefault="00576820" w:rsidP="00F93B2A">
            <w:pPr>
              <w:spacing w:after="0" w:line="240" w:lineRule="auto"/>
              <w:rPr>
                <w:rFonts w:ascii="Twinkl Cursive Unlooped" w:hAnsi="Twinkl Cursive Unlooped"/>
                <w:color w:val="00B050"/>
                <w:sz w:val="20"/>
                <w:szCs w:val="24"/>
              </w:rPr>
            </w:pPr>
          </w:p>
          <w:p w:rsidR="005853E9" w:rsidRPr="005B5342" w:rsidRDefault="005853E9" w:rsidP="005853E9">
            <w:pPr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4"/>
              </w:rPr>
            </w:pPr>
            <w:r w:rsidRPr="005B5342">
              <w:rPr>
                <w:rFonts w:ascii="Twinkl Cursive Unlooped" w:hAnsi="Twinkl Cursive Unlooped"/>
                <w:color w:val="0070C0"/>
                <w:sz w:val="20"/>
                <w:szCs w:val="24"/>
              </w:rPr>
              <w:t xml:space="preserve">L18 to recognise that people have different attitudes towards saving and spending money; what influences people’s decision; what </w:t>
            </w:r>
            <w:r w:rsidRPr="005B5342">
              <w:rPr>
                <w:rFonts w:ascii="Twinkl Cursive Unlooped" w:hAnsi="Twinkl Cursive Unlooped"/>
                <w:color w:val="0070C0"/>
                <w:sz w:val="20"/>
                <w:szCs w:val="24"/>
              </w:rPr>
              <w:lastRenderedPageBreak/>
              <w:t>makes something ‘good value for money’</w:t>
            </w:r>
          </w:p>
          <w:p w:rsidR="005853E9" w:rsidRPr="005B5342" w:rsidRDefault="005853E9" w:rsidP="005853E9">
            <w:pPr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4"/>
              </w:rPr>
            </w:pPr>
            <w:r w:rsidRPr="005B5342">
              <w:rPr>
                <w:rFonts w:ascii="Twinkl Cursive Unlooped" w:hAnsi="Twinkl Cursive Unlooped"/>
                <w:color w:val="0070C0"/>
                <w:sz w:val="20"/>
                <w:szCs w:val="24"/>
              </w:rPr>
              <w:t>L19 that people’s spending decisions can affect others and the environment (eg Fairtrade, buying single-use plastics or giving to charity)</w:t>
            </w:r>
          </w:p>
          <w:p w:rsidR="00BE6888" w:rsidRPr="005B5342" w:rsidRDefault="00BE6888" w:rsidP="00F93B2A">
            <w:pPr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4"/>
              </w:rPr>
            </w:pPr>
            <w:r w:rsidRPr="005B5342">
              <w:rPr>
                <w:rFonts w:ascii="Twinkl Cursive Unlooped" w:hAnsi="Twinkl Cursive Unlooped"/>
                <w:color w:val="0070C0"/>
                <w:sz w:val="20"/>
                <w:szCs w:val="24"/>
              </w:rPr>
              <w:t>L22 about risks associated with money (money can be won, lost or stolen) and ways of keeping money safe</w:t>
            </w:r>
          </w:p>
          <w:p w:rsidR="00576820" w:rsidRPr="005B5342" w:rsidRDefault="00576820" w:rsidP="00F93B2A">
            <w:pPr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4"/>
              </w:rPr>
            </w:pPr>
            <w:r w:rsidRPr="005B5342">
              <w:rPr>
                <w:rFonts w:ascii="Twinkl Cursive Unlooped" w:hAnsi="Twinkl Cursive Unlooped"/>
                <w:color w:val="0070C0"/>
                <w:sz w:val="20"/>
                <w:szCs w:val="24"/>
              </w:rPr>
              <w:t>L23 about the risks involved in gambling; different ways money can be won or lost through gambling-related activities and their impact on health, wellbeing and future aspirations.</w:t>
            </w:r>
          </w:p>
          <w:p w:rsidR="00576820" w:rsidRPr="005B5342" w:rsidRDefault="00576820" w:rsidP="00F93B2A">
            <w:pPr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4"/>
              </w:rPr>
            </w:pPr>
            <w:r w:rsidRPr="005B5342">
              <w:rPr>
                <w:rFonts w:ascii="Twinkl Cursive Unlooped" w:hAnsi="Twinkl Cursive Unlooped"/>
                <w:color w:val="0070C0"/>
                <w:sz w:val="20"/>
                <w:szCs w:val="24"/>
              </w:rPr>
              <w:t>L24 to identify the way that money can impact on people’s feelings and emotions</w:t>
            </w:r>
          </w:p>
          <w:p w:rsidR="00774A9B" w:rsidRPr="005B5342" w:rsidRDefault="00774A9B" w:rsidP="00F93B2A">
            <w:pPr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4"/>
              </w:rPr>
            </w:pPr>
            <w:r w:rsidRPr="005B5342">
              <w:rPr>
                <w:rFonts w:ascii="Twinkl Cursive Unlooped" w:hAnsi="Twinkl Cursive Unlooped"/>
                <w:color w:val="0070C0"/>
                <w:sz w:val="20"/>
                <w:szCs w:val="24"/>
              </w:rPr>
              <w:t>L26 that there is a broad range of jobs/careers that people can have: that people often have more than one career/type of job during their</w:t>
            </w:r>
          </w:p>
          <w:p w:rsidR="00774A9B" w:rsidRPr="005B5342" w:rsidRDefault="00774A9B" w:rsidP="00774A9B">
            <w:pPr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4"/>
              </w:rPr>
            </w:pPr>
            <w:r w:rsidRPr="005B5342">
              <w:rPr>
                <w:rFonts w:ascii="Twinkl Cursive Unlooped" w:hAnsi="Twinkl Cursive Unlooped"/>
                <w:color w:val="0070C0"/>
                <w:sz w:val="20"/>
                <w:szCs w:val="24"/>
              </w:rPr>
              <w:t>L28 about what might influence people’s decisions about a job or career (personal interests and values, family connections, strengths and qualities, ways in which stereotypical assumptions can deter people)</w:t>
            </w:r>
          </w:p>
          <w:p w:rsidR="005853E9" w:rsidRPr="005B5342" w:rsidRDefault="005853E9" w:rsidP="00774A9B">
            <w:pPr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4"/>
              </w:rPr>
            </w:pPr>
            <w:r w:rsidRPr="005B5342">
              <w:rPr>
                <w:rFonts w:ascii="Twinkl Cursive Unlooped" w:hAnsi="Twinkl Cursive Unlooped"/>
                <w:color w:val="0070C0"/>
                <w:sz w:val="20"/>
                <w:szCs w:val="24"/>
              </w:rPr>
              <w:t>L29 that some jobs are paid more than others and money is a factor which may influence people’s career choice, that people may choose to do voluntary work</w:t>
            </w:r>
          </w:p>
          <w:p w:rsidR="00F66D49" w:rsidRPr="005B5342" w:rsidRDefault="00F66D49" w:rsidP="00F66D49">
            <w:pPr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4"/>
              </w:rPr>
            </w:pPr>
            <w:r w:rsidRPr="005B5342">
              <w:rPr>
                <w:rFonts w:ascii="Twinkl Cursive Unlooped" w:hAnsi="Twinkl Cursive Unlooped"/>
                <w:color w:val="0070C0"/>
                <w:sz w:val="20"/>
                <w:szCs w:val="24"/>
              </w:rPr>
              <w:lastRenderedPageBreak/>
              <w:t>L31 to identify the kind of job that they might like to do when they are older</w:t>
            </w:r>
          </w:p>
          <w:p w:rsidR="00576820" w:rsidRPr="005B5342" w:rsidRDefault="00F66D49" w:rsidP="00F93B2A">
            <w:pPr>
              <w:spacing w:after="0" w:line="240" w:lineRule="auto"/>
              <w:rPr>
                <w:rFonts w:ascii="Twinkl Cursive Unlooped" w:hAnsi="Twinkl Cursive Unlooped"/>
                <w:color w:val="0070C0"/>
                <w:sz w:val="20"/>
                <w:szCs w:val="24"/>
              </w:rPr>
            </w:pPr>
            <w:r w:rsidRPr="005B5342">
              <w:rPr>
                <w:rFonts w:ascii="Twinkl Cursive Unlooped" w:hAnsi="Twinkl Cursive Unlooped"/>
                <w:color w:val="0070C0"/>
                <w:sz w:val="20"/>
                <w:szCs w:val="24"/>
              </w:rPr>
              <w:t>L32 to recognise a variety of routes into a career</w:t>
            </w:r>
          </w:p>
        </w:tc>
      </w:tr>
      <w:tr w:rsidR="00AB7917" w:rsidRPr="001B46D8" w:rsidTr="003656E7">
        <w:tc>
          <w:tcPr>
            <w:tcW w:w="1838" w:type="dxa"/>
          </w:tcPr>
          <w:p w:rsidR="00AB7917" w:rsidRPr="001B46D8" w:rsidRDefault="00AB7917" w:rsidP="00D77A5D">
            <w:pPr>
              <w:rPr>
                <w:rFonts w:ascii="Twinkl Cursive Unlooped" w:hAnsi="Twinkl Cursive Unlooped" w:cs="Arial"/>
                <w:b/>
                <w:sz w:val="28"/>
                <w:szCs w:val="36"/>
              </w:rPr>
            </w:pPr>
            <w:r w:rsidRPr="001B46D8">
              <w:rPr>
                <w:rFonts w:ascii="Twinkl Cursive Unlooped" w:hAnsi="Twinkl Cursive Unlooped" w:cs="Arial"/>
                <w:b/>
                <w:sz w:val="28"/>
                <w:szCs w:val="36"/>
              </w:rPr>
              <w:lastRenderedPageBreak/>
              <w:t>Extra Areas Covered</w:t>
            </w:r>
          </w:p>
        </w:tc>
        <w:tc>
          <w:tcPr>
            <w:tcW w:w="3464" w:type="dxa"/>
          </w:tcPr>
          <w:p w:rsidR="00AB7917" w:rsidRPr="001B46D8" w:rsidRDefault="00AB7917" w:rsidP="003656E7">
            <w:pPr>
              <w:spacing w:after="0" w:line="240" w:lineRule="auto"/>
              <w:rPr>
                <w:rFonts w:ascii="Twinkl Cursive Unlooped" w:hAnsi="Twinkl Cursive Unlooped" w:cs="Arial"/>
              </w:rPr>
            </w:pPr>
          </w:p>
        </w:tc>
        <w:tc>
          <w:tcPr>
            <w:tcW w:w="3464" w:type="dxa"/>
          </w:tcPr>
          <w:p w:rsidR="00AB7917" w:rsidRPr="001B46D8" w:rsidRDefault="00AB7917" w:rsidP="003656E7">
            <w:pPr>
              <w:spacing w:after="0" w:line="240" w:lineRule="auto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3464" w:type="dxa"/>
          </w:tcPr>
          <w:p w:rsidR="00AB7917" w:rsidRPr="001B46D8" w:rsidRDefault="00AB7917" w:rsidP="003656E7">
            <w:pPr>
              <w:spacing w:after="0" w:line="240" w:lineRule="auto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3464" w:type="dxa"/>
          </w:tcPr>
          <w:p w:rsidR="00AB7917" w:rsidRPr="001B46D8" w:rsidRDefault="00AB7917" w:rsidP="00774A9B">
            <w:pPr>
              <w:spacing w:after="0" w:line="240" w:lineRule="auto"/>
              <w:rPr>
                <w:rFonts w:ascii="Twinkl Cursive Unlooped" w:hAnsi="Twinkl Cursive Unlooped"/>
                <w:sz w:val="24"/>
                <w:szCs w:val="24"/>
              </w:rPr>
            </w:pPr>
          </w:p>
        </w:tc>
      </w:tr>
      <w:tr w:rsidR="003656E7" w:rsidRPr="001B46D8" w:rsidTr="003656E7">
        <w:tc>
          <w:tcPr>
            <w:tcW w:w="1838" w:type="dxa"/>
          </w:tcPr>
          <w:p w:rsidR="003656E7" w:rsidRPr="001B46D8" w:rsidRDefault="003656E7" w:rsidP="003656E7">
            <w:pPr>
              <w:rPr>
                <w:rFonts w:ascii="Twinkl Cursive Unlooped" w:hAnsi="Twinkl Cursive Unlooped" w:cs="Arial"/>
                <w:b/>
                <w:sz w:val="32"/>
                <w:szCs w:val="36"/>
              </w:rPr>
            </w:pPr>
            <w:r w:rsidRPr="001B46D8">
              <w:rPr>
                <w:rFonts w:ascii="Twinkl Cursive Unlooped" w:hAnsi="Twinkl Cursive Unlooped" w:cs="Arial"/>
                <w:b/>
                <w:sz w:val="28"/>
                <w:szCs w:val="36"/>
              </w:rPr>
              <w:t>Links to other subject areas</w:t>
            </w:r>
          </w:p>
        </w:tc>
        <w:tc>
          <w:tcPr>
            <w:tcW w:w="3464" w:type="dxa"/>
          </w:tcPr>
          <w:p w:rsidR="003656E7" w:rsidRPr="001B46D8" w:rsidRDefault="003656E7" w:rsidP="003656E7">
            <w:pPr>
              <w:pStyle w:val="Pa7"/>
              <w:rPr>
                <w:rStyle w:val="A5"/>
                <w:rFonts w:ascii="Twinkl Cursive Unlooped" w:hAnsi="Twinkl Cursive Unlooped"/>
                <w:sz w:val="18"/>
              </w:rPr>
            </w:pPr>
          </w:p>
        </w:tc>
        <w:tc>
          <w:tcPr>
            <w:tcW w:w="3464" w:type="dxa"/>
          </w:tcPr>
          <w:p w:rsidR="008476D7" w:rsidRPr="001B46D8" w:rsidRDefault="00DB0C7C" w:rsidP="003656E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t>ICT: online safety</w:t>
            </w:r>
          </w:p>
          <w:p w:rsidR="000449EA" w:rsidRPr="001B46D8" w:rsidRDefault="000449EA" w:rsidP="003656E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t>H9 about different ways to learn and play; recognising the importance of knowing when to take a break from time online or TV</w:t>
            </w:r>
          </w:p>
          <w:p w:rsidR="000449EA" w:rsidRPr="001B46D8" w:rsidRDefault="000449EA" w:rsidP="003656E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t>H34 basic rules to keep safe online, including what is meant by personal information and what should be kept private; the importance of telling a trusted adult if they come across something that scares them</w:t>
            </w:r>
          </w:p>
          <w:p w:rsidR="000449EA" w:rsidRPr="001B46D8" w:rsidRDefault="000449EA" w:rsidP="003656E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t xml:space="preserve">R12 that hurtful behaviour (offline or online) including teasing, name </w:t>
            </w:r>
            <w:r w:rsidR="00481B6A"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t>-</w:t>
            </w: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t>calling, bullying and delibera</w:t>
            </w:r>
            <w:r w:rsidR="00481B6A"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t>tely excluding others is not acceptable; how to report bullying; the importance of telling a trusted adult.</w:t>
            </w:r>
          </w:p>
          <w:p w:rsidR="00481B6A" w:rsidRPr="001B46D8" w:rsidRDefault="00481B6A" w:rsidP="003656E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t>R14 that sometimes people may behave differently online, including by pretending to be someone they are not</w:t>
            </w:r>
          </w:p>
          <w:p w:rsidR="00481B6A" w:rsidRPr="001B46D8" w:rsidRDefault="00481B6A" w:rsidP="003656E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t>L7 about how the internet and digital services can be used safely to find things out and to communicate with others</w:t>
            </w:r>
          </w:p>
          <w:p w:rsidR="00481B6A" w:rsidRPr="001B46D8" w:rsidRDefault="00481B6A" w:rsidP="003656E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t>L8 about the role of the internet in everyday life</w:t>
            </w:r>
          </w:p>
          <w:p w:rsidR="00481B6A" w:rsidRPr="001B46D8" w:rsidRDefault="00481B6A" w:rsidP="003656E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lastRenderedPageBreak/>
              <w:t>L9 that not all information seen online is true</w:t>
            </w:r>
          </w:p>
          <w:p w:rsidR="0087606F" w:rsidRPr="001B46D8" w:rsidRDefault="0087606F" w:rsidP="003656E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</w:p>
          <w:p w:rsidR="00DB0C7C" w:rsidRPr="001B46D8" w:rsidRDefault="00DB0C7C" w:rsidP="003656E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t xml:space="preserve">Science: </w:t>
            </w:r>
            <w:r w:rsidR="00E84FA3"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t>changes in humans, the importance of exercise and healthy diet</w:t>
            </w:r>
          </w:p>
          <w:p w:rsidR="0087606F" w:rsidRPr="001B46D8" w:rsidRDefault="0087606F" w:rsidP="003656E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</w:p>
          <w:p w:rsidR="00E84FA3" w:rsidRPr="001B46D8" w:rsidRDefault="00E84FA3" w:rsidP="003656E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t>RRSA: Rights &amp; Responsibilities, living in a diverse world, manners and respect</w:t>
            </w:r>
          </w:p>
        </w:tc>
        <w:tc>
          <w:tcPr>
            <w:tcW w:w="3464" w:type="dxa"/>
          </w:tcPr>
          <w:p w:rsidR="006C1DA8" w:rsidRPr="001B46D8" w:rsidRDefault="00316AC4" w:rsidP="003656E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lastRenderedPageBreak/>
              <w:t>ICT: online safety</w:t>
            </w:r>
          </w:p>
          <w:p w:rsidR="00316AC4" w:rsidRPr="001B46D8" w:rsidRDefault="00316AC4" w:rsidP="003656E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t>H13 about the benefits of the internet; the importance of balancing time online with other activities; strategies for managing time online</w:t>
            </w:r>
          </w:p>
          <w:p w:rsidR="00316AC4" w:rsidRPr="001B46D8" w:rsidRDefault="00316AC4" w:rsidP="003656E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t>H42 about the importance of keeping personal information private, strategies for keeping safe online, including how to manage request for personal information or images of themselves and others; what to do if frightened or worried by something seen or read online and how to report concerns, inappropriate content and contact</w:t>
            </w:r>
          </w:p>
          <w:p w:rsidR="006116B5" w:rsidRPr="001B46D8" w:rsidRDefault="006116B5" w:rsidP="003656E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t>R12 to recognise what it means to ‘know someone online’ and how this differs from knowing someone face-to-face; risks of communicating online with other not known face-to-face</w:t>
            </w:r>
          </w:p>
          <w:p w:rsidR="006116B5" w:rsidRPr="001B46D8" w:rsidRDefault="006116B5" w:rsidP="003656E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t xml:space="preserve">R18 recognise if a friendship (online) is making them feel unsafe or uncomfortable; how to manage this and ask for support if necessary </w:t>
            </w:r>
          </w:p>
          <w:p w:rsidR="006116B5" w:rsidRPr="001B46D8" w:rsidRDefault="006116B5" w:rsidP="003656E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t>R19 about the impact of bullying – including online</w:t>
            </w:r>
          </w:p>
          <w:p w:rsidR="006116B5" w:rsidRPr="001B46D8" w:rsidRDefault="006116B5" w:rsidP="003656E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lastRenderedPageBreak/>
              <w:t>R20 strategies to respond to hurtful behaviour experienced or witnessed online and how to report concerns and get support</w:t>
            </w:r>
          </w:p>
          <w:p w:rsidR="00972BA8" w:rsidRPr="001B46D8" w:rsidRDefault="00972BA8" w:rsidP="003656E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t>R22 about privacy and personal boundaries; what is appropriate in friendships – including online</w:t>
            </w:r>
          </w:p>
          <w:p w:rsidR="00972BA8" w:rsidRPr="001B46D8" w:rsidRDefault="00972BA8" w:rsidP="003656E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t>R23 about why someone may behave differently online, including pretending to be someone they are not; strategies for reducing risks, harmful content and contact, how to report concerns</w:t>
            </w:r>
          </w:p>
          <w:p w:rsidR="003928D8" w:rsidRPr="001B46D8" w:rsidRDefault="003928D8" w:rsidP="003928D8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t>L11 recognise ways in which the internet and social media can be used both positively and negatively</w:t>
            </w:r>
          </w:p>
          <w:p w:rsidR="003928D8" w:rsidRPr="001B46D8" w:rsidRDefault="003928D8" w:rsidP="003928D8">
            <w:pPr>
              <w:tabs>
                <w:tab w:val="left" w:pos="2235"/>
              </w:tabs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t>L15 recognise things appropriate to share and things that should not be shared on social media; rules surrounding distribution of images</w:t>
            </w:r>
          </w:p>
          <w:p w:rsidR="0087606F" w:rsidRPr="001B46D8" w:rsidRDefault="0087606F" w:rsidP="003928D8">
            <w:pPr>
              <w:tabs>
                <w:tab w:val="left" w:pos="2235"/>
              </w:tabs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t>Science: Healthy living</w:t>
            </w:r>
          </w:p>
          <w:p w:rsidR="0087606F" w:rsidRPr="001B46D8" w:rsidRDefault="0087606F" w:rsidP="003928D8">
            <w:pPr>
              <w:tabs>
                <w:tab w:val="left" w:pos="2235"/>
              </w:tabs>
              <w:rPr>
                <w:rFonts w:ascii="Twinkl Cursive Unlooped" w:hAnsi="Twinkl Cursive Unlooped" w:cs="Tuffy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t>RRSA: Rights &amp; Responsibilities, living in a diverse world, manners and respect</w:t>
            </w:r>
          </w:p>
        </w:tc>
        <w:tc>
          <w:tcPr>
            <w:tcW w:w="3464" w:type="dxa"/>
          </w:tcPr>
          <w:p w:rsidR="00F17778" w:rsidRPr="001B46D8" w:rsidRDefault="00316AC4" w:rsidP="003474B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lastRenderedPageBreak/>
              <w:t>ICT online safety</w:t>
            </w:r>
          </w:p>
          <w:p w:rsidR="00316AC4" w:rsidRPr="001B46D8" w:rsidRDefault="00316AC4" w:rsidP="00316AC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t>H13 about the benefits of the internet; the importance of balancing time online with other activities; strategies for managing time online</w:t>
            </w:r>
          </w:p>
          <w:p w:rsidR="00316AC4" w:rsidRPr="001B46D8" w:rsidRDefault="00316AC4" w:rsidP="00316AC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t>H37 reasons for following and complying with regulations and restrictions (including age restrictions); how they promote personal safety and wellbeing with reference to social media, TV, films, games and online gaming</w:t>
            </w:r>
          </w:p>
          <w:p w:rsidR="00316AC4" w:rsidRPr="001B46D8" w:rsidRDefault="00316AC4" w:rsidP="00316AC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t>H42 about the importance of keeping personal information private, strategies for keeping safe online, including how to manage request for personal information or images of themselves and others; what to do if frightened or worried by something seen or read online and how to report concerns, inappropriate content and contact</w:t>
            </w:r>
          </w:p>
          <w:p w:rsidR="006116B5" w:rsidRPr="001B46D8" w:rsidRDefault="00316AC4" w:rsidP="00316AC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t>R11 what constitutes a positive healthy friendship – including online friendships</w:t>
            </w:r>
          </w:p>
          <w:p w:rsidR="006116B5" w:rsidRPr="001B46D8" w:rsidRDefault="006116B5" w:rsidP="00316AC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t xml:space="preserve">R12 to recognise what it means to ‘know someone online’ and how this </w:t>
            </w: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lastRenderedPageBreak/>
              <w:t>differs from knowing someone face-to-face; risks of communicating online with other not known face-to-face</w:t>
            </w:r>
          </w:p>
          <w:p w:rsidR="006116B5" w:rsidRPr="001B46D8" w:rsidRDefault="006116B5" w:rsidP="00316AC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t>R18 recognise if a friendship (online) is making them feel unsafe or uncomfortable; how to manage this and ask for support if necessary</w:t>
            </w:r>
          </w:p>
          <w:p w:rsidR="006116B5" w:rsidRPr="001B46D8" w:rsidRDefault="006116B5" w:rsidP="00316AC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t>R19 about the impact of bullying – including online</w:t>
            </w:r>
          </w:p>
          <w:p w:rsidR="006116B5" w:rsidRPr="001B46D8" w:rsidRDefault="006116B5" w:rsidP="00316AC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t>R20 strategies to respond to hurtful behaviour experienced or witnessed online and how to report concerns and get support</w:t>
            </w:r>
          </w:p>
          <w:p w:rsidR="00972BA8" w:rsidRPr="001B46D8" w:rsidRDefault="00972BA8" w:rsidP="00316AC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t>R22 about privacy and personal boundaries; what is appropriate in friendships – including online</w:t>
            </w:r>
          </w:p>
          <w:p w:rsidR="00972BA8" w:rsidRPr="001B46D8" w:rsidRDefault="00972BA8" w:rsidP="00316AC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t>R23 about why someone may behave differently online, including pretending to be someone they are not; strategies for reducing risks, harmful content and contact, how to report concerns</w:t>
            </w:r>
          </w:p>
          <w:p w:rsidR="00972BA8" w:rsidRPr="001B46D8" w:rsidRDefault="00972BA8" w:rsidP="00316AC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t>R24 how to respond safely and appropriately to adults they may encounter online, who they do not know</w:t>
            </w:r>
          </w:p>
          <w:p w:rsidR="00972BA8" w:rsidRPr="001B46D8" w:rsidRDefault="00972BA8" w:rsidP="00316AC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t xml:space="preserve">R31 recognise the importance of self-respect; that everyone, including them, should be treated politely and with respect – including when online and/or </w:t>
            </w:r>
            <w:r w:rsidR="003928D8"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t>anonymous</w:t>
            </w:r>
          </w:p>
          <w:p w:rsidR="003928D8" w:rsidRPr="001B46D8" w:rsidRDefault="003928D8" w:rsidP="00316AC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t>L11 recognise ways in which the internet and social media can be used both positively and negatively</w:t>
            </w:r>
          </w:p>
          <w:p w:rsidR="003928D8" w:rsidRPr="001B46D8" w:rsidRDefault="003928D8" w:rsidP="00316AC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lastRenderedPageBreak/>
              <w:t>L12 how to access the reliability of sources of information online; and how to make safe, reliable choices from search results</w:t>
            </w:r>
          </w:p>
          <w:p w:rsidR="003928D8" w:rsidRPr="001B46D8" w:rsidRDefault="003928D8" w:rsidP="00316AC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t>L13 about some of the different ways information and data is shared and used online, including for commercial purposes</w:t>
            </w:r>
          </w:p>
          <w:p w:rsidR="003928D8" w:rsidRPr="001B46D8" w:rsidRDefault="003928D8" w:rsidP="00316AC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t>L14 about how information on the internet is ranked, selected and targeted at specific individuals and groups, that connected devices can share information</w:t>
            </w:r>
          </w:p>
          <w:p w:rsidR="003928D8" w:rsidRPr="001B46D8" w:rsidRDefault="003928D8" w:rsidP="00316AC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t>L15 recognise things appropriate to share and things that should not be shared on social media; rules surrounding distribution of images</w:t>
            </w:r>
          </w:p>
          <w:p w:rsidR="003928D8" w:rsidRPr="001B46D8" w:rsidRDefault="003928D8" w:rsidP="00316AC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t>L16 about how text and images in the media and on social media can be manipulated or invented; strategies to evaluate the reliability or sources and identify misinformation</w:t>
            </w:r>
          </w:p>
          <w:p w:rsidR="0087606F" w:rsidRPr="001B46D8" w:rsidRDefault="0087606F" w:rsidP="00316AC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</w:p>
          <w:p w:rsidR="0087606F" w:rsidRPr="001B46D8" w:rsidRDefault="0087606F" w:rsidP="00316AC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t>Science: changes in humans – life cycle &amp; reproduction</w:t>
            </w:r>
          </w:p>
          <w:p w:rsidR="0087606F" w:rsidRPr="001B46D8" w:rsidRDefault="0087606F" w:rsidP="00316AC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</w:pPr>
            <w:r w:rsidRPr="001B46D8">
              <w:rPr>
                <w:rFonts w:ascii="Twinkl Cursive Unlooped" w:hAnsi="Twinkl Cursive Unlooped" w:cs="Tuffy"/>
                <w:color w:val="000000"/>
                <w:sz w:val="20"/>
                <w:szCs w:val="18"/>
              </w:rPr>
              <w:t>RRSA: Rights &amp; Responsibilities, living in a diverse world, manners and respect</w:t>
            </w:r>
          </w:p>
        </w:tc>
      </w:tr>
      <w:tr w:rsidR="003656E7" w:rsidRPr="001B46D8" w:rsidTr="003656E7">
        <w:tc>
          <w:tcPr>
            <w:tcW w:w="1838" w:type="dxa"/>
          </w:tcPr>
          <w:p w:rsidR="003656E7" w:rsidRPr="001B46D8" w:rsidRDefault="003656E7" w:rsidP="003656E7">
            <w:pPr>
              <w:spacing w:after="0" w:line="240" w:lineRule="auto"/>
              <w:rPr>
                <w:rFonts w:ascii="Twinkl Cursive Unlooped" w:hAnsi="Twinkl Cursive Unlooped" w:cs="Arial"/>
                <w:b/>
                <w:sz w:val="32"/>
                <w:szCs w:val="36"/>
              </w:rPr>
            </w:pPr>
          </w:p>
        </w:tc>
        <w:tc>
          <w:tcPr>
            <w:tcW w:w="3464" w:type="dxa"/>
          </w:tcPr>
          <w:p w:rsidR="003656E7" w:rsidRPr="001B46D8" w:rsidRDefault="003656E7" w:rsidP="003656E7">
            <w:pPr>
              <w:spacing w:after="0" w:line="240" w:lineRule="auto"/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  <w:tc>
          <w:tcPr>
            <w:tcW w:w="3464" w:type="dxa"/>
          </w:tcPr>
          <w:p w:rsidR="003656E7" w:rsidRPr="001B46D8" w:rsidRDefault="003656E7" w:rsidP="003656E7">
            <w:pPr>
              <w:spacing w:after="0" w:line="240" w:lineRule="auto"/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  <w:tc>
          <w:tcPr>
            <w:tcW w:w="3464" w:type="dxa"/>
          </w:tcPr>
          <w:p w:rsidR="003656E7" w:rsidRPr="001B46D8" w:rsidRDefault="003656E7" w:rsidP="003656E7">
            <w:pPr>
              <w:spacing w:after="0" w:line="240" w:lineRule="auto"/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  <w:tc>
          <w:tcPr>
            <w:tcW w:w="3464" w:type="dxa"/>
          </w:tcPr>
          <w:p w:rsidR="003656E7" w:rsidRPr="001B46D8" w:rsidRDefault="003656E7" w:rsidP="003656E7">
            <w:pPr>
              <w:spacing w:after="0" w:line="240" w:lineRule="auto"/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</w:tr>
    </w:tbl>
    <w:p w:rsidR="00186831" w:rsidRDefault="00186831"/>
    <w:sectPr w:rsidR="00186831" w:rsidSect="00AE18D9">
      <w:headerReference w:type="default" r:id="rId7"/>
      <w:pgSz w:w="16838" w:h="11906" w:orient="landscape"/>
      <w:pgMar w:top="1418" w:right="567" w:bottom="1418" w:left="567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AD2" w:rsidRDefault="006A7AD2">
      <w:pPr>
        <w:spacing w:after="0" w:line="240" w:lineRule="auto"/>
      </w:pPr>
      <w:r>
        <w:separator/>
      </w:r>
    </w:p>
  </w:endnote>
  <w:endnote w:type="continuationSeparator" w:id="0">
    <w:p w:rsidR="006A7AD2" w:rsidRDefault="006A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ffy">
    <w:altName w:val="Cambria Math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AD2" w:rsidRDefault="006A7AD2">
      <w:pPr>
        <w:spacing w:after="0" w:line="240" w:lineRule="auto"/>
      </w:pPr>
      <w:r>
        <w:separator/>
      </w:r>
    </w:p>
  </w:footnote>
  <w:footnote w:type="continuationSeparator" w:id="0">
    <w:p w:rsidR="006A7AD2" w:rsidRDefault="006A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5A4" w:rsidRPr="00F1697A" w:rsidRDefault="00D225A4" w:rsidP="00F1697A">
    <w:pPr>
      <w:rPr>
        <w:rFonts w:ascii="Twinkl Cursive Unlooped" w:hAnsi="Twinkl Cursive Unlooped" w:cs="Arial"/>
        <w:sz w:val="28"/>
        <w:szCs w:val="28"/>
        <w:u w:val="single"/>
      </w:rPr>
    </w:pPr>
    <w:r w:rsidRPr="00F1697A">
      <w:rPr>
        <w:noProof/>
        <w:lang w:eastAsia="en-GB"/>
      </w:rPr>
      <w:drawing>
        <wp:anchor distT="0" distB="9525" distL="114300" distR="114300" simplePos="0" relativeHeight="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-366395</wp:posOffset>
          </wp:positionV>
          <wp:extent cx="845185" cy="809625"/>
          <wp:effectExtent l="0" t="0" r="0" b="9525"/>
          <wp:wrapTight wrapText="bothSides">
            <wp:wrapPolygon edited="0">
              <wp:start x="0" y="0"/>
              <wp:lineTo x="0" y="21346"/>
              <wp:lineTo x="20935" y="21346"/>
              <wp:lineTo x="20935" y="0"/>
              <wp:lineTo x="0" y="0"/>
            </wp:wrapPolygon>
          </wp:wrapTight>
          <wp:docPr id="4" name="Picture 4" descr="C:\Documents and Settings\atyrrell\Local Settings\Temporary Internet Files\Content.IE5\OOOSIGR0\OUSTON%20PRIMAR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C:\Documents and Settings\atyrrell\Local Settings\Temporary Internet Files\Content.IE5\OOOSIGR0\OUSTON%20PRIMARY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1697A">
      <w:rPr>
        <w:rFonts w:ascii="Twinkl Cursive Unlooped" w:hAnsi="Twinkl Cursive Unlooped" w:cs="Arial"/>
        <w:sz w:val="28"/>
        <w:szCs w:val="28"/>
      </w:rPr>
      <w:t xml:space="preserve">     </w:t>
    </w:r>
    <w:r>
      <w:rPr>
        <w:rFonts w:ascii="Twinkl Cursive Unlooped" w:hAnsi="Twinkl Cursive Unlooped" w:cs="Arial"/>
        <w:sz w:val="28"/>
        <w:szCs w:val="28"/>
        <w:u w:val="single"/>
      </w:rPr>
      <w:t>RSE / PSHE</w:t>
    </w:r>
    <w:r w:rsidRPr="000D494F">
      <w:rPr>
        <w:rFonts w:ascii="Twinkl Cursive Unlooped" w:hAnsi="Twinkl Cursive Unlooped" w:cs="Arial"/>
        <w:sz w:val="28"/>
        <w:szCs w:val="28"/>
        <w:u w:val="single"/>
      </w:rPr>
      <w:t xml:space="preserve"> Progression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E4FDBDC"/>
    <w:multiLevelType w:val="hybridMultilevel"/>
    <w:tmpl w:val="1479E2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BD4142A"/>
    <w:multiLevelType w:val="hybridMultilevel"/>
    <w:tmpl w:val="3412E2A2"/>
    <w:lvl w:ilvl="0" w:tplc="BCAE08A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B82F4"/>
    <w:multiLevelType w:val="hybridMultilevel"/>
    <w:tmpl w:val="5AE75D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4343E49"/>
    <w:multiLevelType w:val="hybridMultilevel"/>
    <w:tmpl w:val="C3DE9E92"/>
    <w:lvl w:ilvl="0" w:tplc="92A6714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uff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80366"/>
    <w:multiLevelType w:val="hybridMultilevel"/>
    <w:tmpl w:val="8F647050"/>
    <w:lvl w:ilvl="0" w:tplc="38DE29D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uff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964A9"/>
    <w:multiLevelType w:val="hybridMultilevel"/>
    <w:tmpl w:val="DCDE37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3FF3D60"/>
    <w:multiLevelType w:val="hybridMultilevel"/>
    <w:tmpl w:val="B5FAD190"/>
    <w:lvl w:ilvl="0" w:tplc="B86EDC5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uff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E3F19"/>
    <w:multiLevelType w:val="hybridMultilevel"/>
    <w:tmpl w:val="E5A20384"/>
    <w:lvl w:ilvl="0" w:tplc="DD14DDF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uff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04E6E"/>
    <w:multiLevelType w:val="hybridMultilevel"/>
    <w:tmpl w:val="7098F304"/>
    <w:lvl w:ilvl="0" w:tplc="2FDEE65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uff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31"/>
    <w:rsid w:val="00013757"/>
    <w:rsid w:val="00025A1B"/>
    <w:rsid w:val="00037154"/>
    <w:rsid w:val="0004440A"/>
    <w:rsid w:val="000449EA"/>
    <w:rsid w:val="00054560"/>
    <w:rsid w:val="0006076F"/>
    <w:rsid w:val="00096DA9"/>
    <w:rsid w:val="000A057E"/>
    <w:rsid w:val="000C7392"/>
    <w:rsid w:val="000C7F66"/>
    <w:rsid w:val="000D494F"/>
    <w:rsid w:val="000D68EA"/>
    <w:rsid w:val="000E5485"/>
    <w:rsid w:val="000E7B97"/>
    <w:rsid w:val="0010676B"/>
    <w:rsid w:val="00117641"/>
    <w:rsid w:val="00126800"/>
    <w:rsid w:val="00134C5F"/>
    <w:rsid w:val="00160755"/>
    <w:rsid w:val="00170036"/>
    <w:rsid w:val="00183AD9"/>
    <w:rsid w:val="00186831"/>
    <w:rsid w:val="001B46D8"/>
    <w:rsid w:val="001D2D50"/>
    <w:rsid w:val="001F7221"/>
    <w:rsid w:val="002122B8"/>
    <w:rsid w:val="00212FA6"/>
    <w:rsid w:val="00216E21"/>
    <w:rsid w:val="00225837"/>
    <w:rsid w:val="00225D49"/>
    <w:rsid w:val="002260E6"/>
    <w:rsid w:val="00261468"/>
    <w:rsid w:val="00277201"/>
    <w:rsid w:val="00281CEB"/>
    <w:rsid w:val="00290160"/>
    <w:rsid w:val="002A5947"/>
    <w:rsid w:val="002C32C2"/>
    <w:rsid w:val="002C7EFC"/>
    <w:rsid w:val="002D74D5"/>
    <w:rsid w:val="002E338F"/>
    <w:rsid w:val="002F784B"/>
    <w:rsid w:val="00316AC4"/>
    <w:rsid w:val="00334621"/>
    <w:rsid w:val="003474B2"/>
    <w:rsid w:val="003656E7"/>
    <w:rsid w:val="00386FDC"/>
    <w:rsid w:val="003928D8"/>
    <w:rsid w:val="003A256B"/>
    <w:rsid w:val="003C2AA6"/>
    <w:rsid w:val="003C3479"/>
    <w:rsid w:val="003C79DF"/>
    <w:rsid w:val="003D197A"/>
    <w:rsid w:val="003D38C0"/>
    <w:rsid w:val="003D59E6"/>
    <w:rsid w:val="003F0E31"/>
    <w:rsid w:val="00416248"/>
    <w:rsid w:val="00423EEA"/>
    <w:rsid w:val="00451874"/>
    <w:rsid w:val="00481B6A"/>
    <w:rsid w:val="0048751C"/>
    <w:rsid w:val="00487B6A"/>
    <w:rsid w:val="00495656"/>
    <w:rsid w:val="004972E7"/>
    <w:rsid w:val="00497A00"/>
    <w:rsid w:val="004A4E18"/>
    <w:rsid w:val="004D1D85"/>
    <w:rsid w:val="004E41EB"/>
    <w:rsid w:val="004F0ABA"/>
    <w:rsid w:val="0050054B"/>
    <w:rsid w:val="00500764"/>
    <w:rsid w:val="00557434"/>
    <w:rsid w:val="00576820"/>
    <w:rsid w:val="00584506"/>
    <w:rsid w:val="005853E9"/>
    <w:rsid w:val="005A606B"/>
    <w:rsid w:val="005A7B65"/>
    <w:rsid w:val="005B5342"/>
    <w:rsid w:val="005D2A58"/>
    <w:rsid w:val="006116B5"/>
    <w:rsid w:val="0063492F"/>
    <w:rsid w:val="0068434D"/>
    <w:rsid w:val="0068510B"/>
    <w:rsid w:val="006A7AD2"/>
    <w:rsid w:val="006B7B12"/>
    <w:rsid w:val="006C1C2C"/>
    <w:rsid w:val="006C1DA8"/>
    <w:rsid w:val="006C441C"/>
    <w:rsid w:val="006C65B1"/>
    <w:rsid w:val="00704220"/>
    <w:rsid w:val="0071377C"/>
    <w:rsid w:val="00751017"/>
    <w:rsid w:val="00774A9B"/>
    <w:rsid w:val="00792CCC"/>
    <w:rsid w:val="007A4F4E"/>
    <w:rsid w:val="007B36E0"/>
    <w:rsid w:val="007D087E"/>
    <w:rsid w:val="007D113D"/>
    <w:rsid w:val="007E0A3C"/>
    <w:rsid w:val="007F73BF"/>
    <w:rsid w:val="00804036"/>
    <w:rsid w:val="00805400"/>
    <w:rsid w:val="008118B0"/>
    <w:rsid w:val="008307EF"/>
    <w:rsid w:val="00831785"/>
    <w:rsid w:val="008476D7"/>
    <w:rsid w:val="008576ED"/>
    <w:rsid w:val="0086290C"/>
    <w:rsid w:val="0087606F"/>
    <w:rsid w:val="00885D36"/>
    <w:rsid w:val="0089204A"/>
    <w:rsid w:val="008C3D77"/>
    <w:rsid w:val="009078E9"/>
    <w:rsid w:val="00916618"/>
    <w:rsid w:val="00920D3C"/>
    <w:rsid w:val="00954ED2"/>
    <w:rsid w:val="00972BA8"/>
    <w:rsid w:val="00973FBA"/>
    <w:rsid w:val="00976C4B"/>
    <w:rsid w:val="00993C7B"/>
    <w:rsid w:val="009E046B"/>
    <w:rsid w:val="00A040DA"/>
    <w:rsid w:val="00A068F5"/>
    <w:rsid w:val="00A2014C"/>
    <w:rsid w:val="00A2543C"/>
    <w:rsid w:val="00A34351"/>
    <w:rsid w:val="00A35BB8"/>
    <w:rsid w:val="00A41B06"/>
    <w:rsid w:val="00A42A73"/>
    <w:rsid w:val="00A45A5F"/>
    <w:rsid w:val="00A94055"/>
    <w:rsid w:val="00AA5F32"/>
    <w:rsid w:val="00AB506A"/>
    <w:rsid w:val="00AB7917"/>
    <w:rsid w:val="00AE18D9"/>
    <w:rsid w:val="00AE34D0"/>
    <w:rsid w:val="00B175DB"/>
    <w:rsid w:val="00B213DA"/>
    <w:rsid w:val="00B31BE6"/>
    <w:rsid w:val="00B45FD2"/>
    <w:rsid w:val="00B46924"/>
    <w:rsid w:val="00B56828"/>
    <w:rsid w:val="00B57D76"/>
    <w:rsid w:val="00B7117F"/>
    <w:rsid w:val="00B7445D"/>
    <w:rsid w:val="00B86181"/>
    <w:rsid w:val="00B9313B"/>
    <w:rsid w:val="00B95D0F"/>
    <w:rsid w:val="00BB070B"/>
    <w:rsid w:val="00BE6888"/>
    <w:rsid w:val="00BF1DB9"/>
    <w:rsid w:val="00C06074"/>
    <w:rsid w:val="00C41EA4"/>
    <w:rsid w:val="00C54379"/>
    <w:rsid w:val="00C62D31"/>
    <w:rsid w:val="00C94B7D"/>
    <w:rsid w:val="00C967C8"/>
    <w:rsid w:val="00CC3407"/>
    <w:rsid w:val="00CD40D8"/>
    <w:rsid w:val="00CD4E57"/>
    <w:rsid w:val="00CF16A9"/>
    <w:rsid w:val="00CF4122"/>
    <w:rsid w:val="00D041B8"/>
    <w:rsid w:val="00D225A4"/>
    <w:rsid w:val="00D37695"/>
    <w:rsid w:val="00D4260C"/>
    <w:rsid w:val="00D567D4"/>
    <w:rsid w:val="00D627F8"/>
    <w:rsid w:val="00D77078"/>
    <w:rsid w:val="00D77A5D"/>
    <w:rsid w:val="00D916AE"/>
    <w:rsid w:val="00D97913"/>
    <w:rsid w:val="00DB0C7C"/>
    <w:rsid w:val="00DB2BC6"/>
    <w:rsid w:val="00DB53D5"/>
    <w:rsid w:val="00DC3D79"/>
    <w:rsid w:val="00DC5259"/>
    <w:rsid w:val="00DD23D3"/>
    <w:rsid w:val="00DD3B2F"/>
    <w:rsid w:val="00DD7EF4"/>
    <w:rsid w:val="00DE695B"/>
    <w:rsid w:val="00E03860"/>
    <w:rsid w:val="00E40F3A"/>
    <w:rsid w:val="00E41956"/>
    <w:rsid w:val="00E63885"/>
    <w:rsid w:val="00E73C17"/>
    <w:rsid w:val="00E74B7C"/>
    <w:rsid w:val="00E823BF"/>
    <w:rsid w:val="00E84FA3"/>
    <w:rsid w:val="00E86149"/>
    <w:rsid w:val="00EA1C3D"/>
    <w:rsid w:val="00EA7E52"/>
    <w:rsid w:val="00EB422F"/>
    <w:rsid w:val="00F02034"/>
    <w:rsid w:val="00F05DBE"/>
    <w:rsid w:val="00F11804"/>
    <w:rsid w:val="00F13FF4"/>
    <w:rsid w:val="00F1697A"/>
    <w:rsid w:val="00F17778"/>
    <w:rsid w:val="00F27459"/>
    <w:rsid w:val="00F55816"/>
    <w:rsid w:val="00F66D49"/>
    <w:rsid w:val="00F671E4"/>
    <w:rsid w:val="00F706AB"/>
    <w:rsid w:val="00F76F63"/>
    <w:rsid w:val="00F93303"/>
    <w:rsid w:val="00F93B2A"/>
    <w:rsid w:val="00FC35EB"/>
    <w:rsid w:val="00FD5C2F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6C6B2"/>
  <w15:docId w15:val="{87B7E737-5A5D-4034-B310-7C054D75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A12A0"/>
  </w:style>
  <w:style w:type="character" w:customStyle="1" w:styleId="FooterChar">
    <w:name w:val="Footer Char"/>
    <w:basedOn w:val="DefaultParagraphFont"/>
    <w:link w:val="Footer"/>
    <w:uiPriority w:val="99"/>
    <w:qFormat/>
    <w:rsid w:val="003A12A0"/>
  </w:style>
  <w:style w:type="character" w:customStyle="1" w:styleId="InternetLink">
    <w:name w:val="Internet Link"/>
    <w:basedOn w:val="DefaultParagraphFont"/>
    <w:uiPriority w:val="99"/>
    <w:semiHidden/>
    <w:unhideWhenUsed/>
    <w:rsid w:val="006E5012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E777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B16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2A0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A12A0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E777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1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290C"/>
    <w:pPr>
      <w:autoSpaceDE w:val="0"/>
      <w:autoSpaceDN w:val="0"/>
      <w:adjustRightInd w:val="0"/>
    </w:pPr>
    <w:rPr>
      <w:rFonts w:ascii="Tuffy" w:hAnsi="Tuffy" w:cs="Tuffy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86290C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86290C"/>
    <w:rPr>
      <w:rFonts w:cs="Tuffy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1F0F8841</Template>
  <TotalTime>0</TotalTime>
  <Pages>25</Pages>
  <Words>7815</Words>
  <Characters>44552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52263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RDadswell</cp:lastModifiedBy>
  <cp:revision>2</cp:revision>
  <cp:lastPrinted>2020-07-16T14:00:00Z</cp:lastPrinted>
  <dcterms:created xsi:type="dcterms:W3CDTF">2024-01-29T15:49:00Z</dcterms:created>
  <dcterms:modified xsi:type="dcterms:W3CDTF">2024-01-29T15:49:00Z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ICTSS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