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831" w:rsidRDefault="00285B67">
      <w:pPr>
        <w:rPr>
          <w:rFonts w:ascii="Twinkl Cursive Unlooped" w:hAnsi="Twinkl Cursive Unlooped" w:cs="Arial"/>
          <w:color w:val="0070C0"/>
          <w:sz w:val="28"/>
          <w:szCs w:val="28"/>
        </w:rPr>
      </w:pPr>
      <w:bookmarkStart w:id="0" w:name="_GoBack"/>
      <w:bookmarkEnd w:id="0"/>
      <w:r w:rsidRPr="00285B67">
        <w:rPr>
          <w:rFonts w:ascii="Twinkl Cursive Unlooped" w:hAnsi="Twinkl Cursive Unlooped" w:cs="Arial"/>
          <w:sz w:val="28"/>
          <w:szCs w:val="28"/>
        </w:rPr>
        <w:t>EYFS includes Nursery and Reception</w:t>
      </w:r>
      <w:r w:rsidRPr="00285B67">
        <w:rPr>
          <w:rFonts w:ascii="Twinkl Cursive Unlooped" w:hAnsi="Twinkl Cursive Unlooped" w:cs="Arial"/>
          <w:sz w:val="28"/>
          <w:szCs w:val="28"/>
        </w:rPr>
        <w:tab/>
      </w:r>
      <w:r w:rsidRPr="00285B67">
        <w:rPr>
          <w:rFonts w:ascii="Twinkl Cursive Unlooped" w:hAnsi="Twinkl Cursive Unlooped" w:cs="Arial"/>
          <w:sz w:val="28"/>
          <w:szCs w:val="28"/>
        </w:rPr>
        <w:tab/>
      </w:r>
      <w:r w:rsidR="00DC3D79" w:rsidRPr="00285B67">
        <w:rPr>
          <w:rFonts w:ascii="Twinkl Cursive Unlooped" w:hAnsi="Twinkl Cursive Unlooped" w:cs="Arial"/>
          <w:sz w:val="28"/>
          <w:szCs w:val="28"/>
        </w:rPr>
        <w:t xml:space="preserve">KS1 and KS2 operate two cycles: </w:t>
      </w:r>
      <w:r w:rsidR="00DC3D79" w:rsidRPr="00285B67">
        <w:rPr>
          <w:rFonts w:ascii="Twinkl Cursive Unlooped" w:hAnsi="Twinkl Cursive Unlooped" w:cs="Arial"/>
          <w:color w:val="00B050"/>
          <w:sz w:val="28"/>
          <w:szCs w:val="28"/>
        </w:rPr>
        <w:t xml:space="preserve">Cycle A </w:t>
      </w:r>
      <w:r w:rsidR="00DC3D79" w:rsidRPr="00285B67">
        <w:rPr>
          <w:rFonts w:ascii="Twinkl Cursive Unlooped" w:hAnsi="Twinkl Cursive Unlooped" w:cs="Arial"/>
          <w:sz w:val="28"/>
          <w:szCs w:val="28"/>
        </w:rPr>
        <w:t>and</w:t>
      </w:r>
      <w:r w:rsidR="00DC3D79" w:rsidRPr="00285B67">
        <w:rPr>
          <w:rFonts w:ascii="Twinkl Cursive Unlooped" w:hAnsi="Twinkl Cursive Unlooped" w:cs="Arial"/>
          <w:color w:val="00B050"/>
          <w:sz w:val="28"/>
          <w:szCs w:val="28"/>
        </w:rPr>
        <w:t xml:space="preserve"> </w:t>
      </w:r>
      <w:r w:rsidR="00DC3D79" w:rsidRPr="00285B67">
        <w:rPr>
          <w:rFonts w:ascii="Twinkl Cursive Unlooped" w:hAnsi="Twinkl Cursive Unlooped" w:cs="Arial"/>
          <w:color w:val="0070C0"/>
          <w:sz w:val="28"/>
          <w:szCs w:val="28"/>
        </w:rPr>
        <w:t>Cycle B.</w:t>
      </w:r>
    </w:p>
    <w:tbl>
      <w:tblPr>
        <w:tblStyle w:val="TableGrid"/>
        <w:tblW w:w="0" w:type="auto"/>
        <w:tblLayout w:type="fixed"/>
        <w:tblLook w:val="04A0" w:firstRow="1" w:lastRow="0" w:firstColumn="1" w:lastColumn="0" w:noHBand="0" w:noVBand="1"/>
      </w:tblPr>
      <w:tblGrid>
        <w:gridCol w:w="1838"/>
        <w:gridCol w:w="3464"/>
        <w:gridCol w:w="3464"/>
        <w:gridCol w:w="3464"/>
        <w:gridCol w:w="3464"/>
      </w:tblGrid>
      <w:tr w:rsidR="004A658D" w:rsidRPr="000D494F" w:rsidTr="00BE4E4A">
        <w:tc>
          <w:tcPr>
            <w:tcW w:w="1838" w:type="dxa"/>
            <w:vMerge w:val="restart"/>
          </w:tcPr>
          <w:p w:rsidR="004A658D" w:rsidRPr="000D494F" w:rsidRDefault="004A658D" w:rsidP="00BE4E4A">
            <w:pPr>
              <w:spacing w:after="0" w:line="240" w:lineRule="auto"/>
              <w:rPr>
                <w:rFonts w:ascii="Twinkl Cursive Unlooped" w:hAnsi="Twinkl Cursive Unlooped" w:cs="Arial"/>
                <w:b/>
                <w:sz w:val="32"/>
                <w:szCs w:val="36"/>
              </w:rPr>
            </w:pPr>
            <w:r w:rsidRPr="000D494F">
              <w:rPr>
                <w:rFonts w:ascii="Twinkl Cursive Unlooped" w:hAnsi="Twinkl Cursive Unlooped" w:cs="Arial"/>
                <w:b/>
                <w:sz w:val="32"/>
                <w:szCs w:val="36"/>
              </w:rPr>
              <w:t>Knowledge</w:t>
            </w:r>
          </w:p>
          <w:p w:rsidR="004A658D" w:rsidRPr="000D494F" w:rsidRDefault="004A658D" w:rsidP="00BE4E4A">
            <w:pPr>
              <w:spacing w:after="0" w:line="240" w:lineRule="auto"/>
              <w:rPr>
                <w:rFonts w:ascii="Twinkl Cursive Unlooped" w:hAnsi="Twinkl Cursive Unlooped" w:cs="Arial"/>
                <w:b/>
                <w:sz w:val="32"/>
                <w:szCs w:val="36"/>
              </w:rPr>
            </w:pPr>
            <w:r w:rsidRPr="000D494F">
              <w:rPr>
                <w:rFonts w:ascii="Twinkl Cursive Unlooped" w:hAnsi="Twinkl Cursive Unlooped" w:cs="Arial"/>
                <w:b/>
                <w:sz w:val="32"/>
                <w:szCs w:val="36"/>
              </w:rPr>
              <w:t xml:space="preserve">NC L. </w:t>
            </w:r>
            <w:proofErr w:type="spellStart"/>
            <w:r w:rsidRPr="000D494F">
              <w:rPr>
                <w:rFonts w:ascii="Twinkl Cursive Unlooped" w:hAnsi="Twinkl Cursive Unlooped" w:cs="Arial"/>
                <w:b/>
                <w:sz w:val="32"/>
                <w:szCs w:val="36"/>
              </w:rPr>
              <w:t>Obs</w:t>
            </w:r>
            <w:proofErr w:type="spellEnd"/>
          </w:p>
          <w:p w:rsidR="004A658D" w:rsidRPr="000D494F" w:rsidRDefault="004A658D" w:rsidP="00BE4E4A">
            <w:pPr>
              <w:spacing w:after="0" w:line="240" w:lineRule="auto"/>
              <w:jc w:val="center"/>
              <w:rPr>
                <w:rFonts w:ascii="Twinkl Cursive Unlooped" w:hAnsi="Twinkl Cursive Unlooped" w:cs="Arial"/>
                <w:b/>
                <w:sz w:val="32"/>
                <w:szCs w:val="32"/>
              </w:rPr>
            </w:pPr>
          </w:p>
        </w:tc>
        <w:tc>
          <w:tcPr>
            <w:tcW w:w="3464" w:type="dxa"/>
          </w:tcPr>
          <w:p w:rsidR="004A658D" w:rsidRPr="000D494F" w:rsidRDefault="004A658D" w:rsidP="00BE4E4A">
            <w:pPr>
              <w:spacing w:after="0" w:line="240" w:lineRule="auto"/>
              <w:jc w:val="center"/>
              <w:rPr>
                <w:rFonts w:ascii="Twinkl Cursive Unlooped" w:hAnsi="Twinkl Cursive Unlooped" w:cs="Arial"/>
                <w:b/>
                <w:sz w:val="32"/>
                <w:szCs w:val="32"/>
              </w:rPr>
            </w:pPr>
            <w:r w:rsidRPr="000D494F">
              <w:rPr>
                <w:rFonts w:ascii="Twinkl Cursive Unlooped" w:hAnsi="Twinkl Cursive Unlooped" w:cs="Arial"/>
                <w:b/>
                <w:sz w:val="32"/>
                <w:szCs w:val="32"/>
              </w:rPr>
              <w:t>EYFS</w:t>
            </w:r>
          </w:p>
        </w:tc>
        <w:tc>
          <w:tcPr>
            <w:tcW w:w="3464" w:type="dxa"/>
          </w:tcPr>
          <w:p w:rsidR="004A658D" w:rsidRPr="000D494F" w:rsidRDefault="004A658D" w:rsidP="00BE4E4A">
            <w:pPr>
              <w:spacing w:after="0" w:line="240" w:lineRule="auto"/>
              <w:jc w:val="center"/>
              <w:rPr>
                <w:rFonts w:ascii="Twinkl Cursive Unlooped" w:hAnsi="Twinkl Cursive Unlooped" w:cs="Arial"/>
                <w:b/>
                <w:sz w:val="32"/>
                <w:szCs w:val="32"/>
              </w:rPr>
            </w:pPr>
            <w:r w:rsidRPr="000D494F">
              <w:rPr>
                <w:rFonts w:ascii="Twinkl Cursive Unlooped" w:hAnsi="Twinkl Cursive Unlooped" w:cs="Arial"/>
                <w:b/>
                <w:sz w:val="32"/>
                <w:szCs w:val="32"/>
              </w:rPr>
              <w:t>Y1/2</w:t>
            </w:r>
          </w:p>
        </w:tc>
        <w:tc>
          <w:tcPr>
            <w:tcW w:w="3464" w:type="dxa"/>
          </w:tcPr>
          <w:p w:rsidR="004A658D" w:rsidRPr="000D494F" w:rsidRDefault="004A658D" w:rsidP="00BE4E4A">
            <w:pPr>
              <w:spacing w:after="0" w:line="240" w:lineRule="auto"/>
              <w:jc w:val="center"/>
              <w:rPr>
                <w:rFonts w:ascii="Twinkl Cursive Unlooped" w:hAnsi="Twinkl Cursive Unlooped" w:cs="Arial"/>
                <w:b/>
                <w:sz w:val="32"/>
                <w:szCs w:val="32"/>
              </w:rPr>
            </w:pPr>
            <w:r w:rsidRPr="000D494F">
              <w:rPr>
                <w:rFonts w:ascii="Twinkl Cursive Unlooped" w:hAnsi="Twinkl Cursive Unlooped" w:cs="Arial"/>
                <w:b/>
                <w:sz w:val="32"/>
                <w:szCs w:val="32"/>
              </w:rPr>
              <w:t>Y3/4</w:t>
            </w:r>
          </w:p>
        </w:tc>
        <w:tc>
          <w:tcPr>
            <w:tcW w:w="3464" w:type="dxa"/>
          </w:tcPr>
          <w:p w:rsidR="004A658D" w:rsidRPr="000D494F" w:rsidRDefault="004A658D" w:rsidP="00BE4E4A">
            <w:pPr>
              <w:spacing w:after="0" w:line="240" w:lineRule="auto"/>
              <w:jc w:val="center"/>
              <w:rPr>
                <w:rFonts w:ascii="Twinkl Cursive Unlooped" w:hAnsi="Twinkl Cursive Unlooped" w:cs="Arial"/>
                <w:b/>
                <w:sz w:val="32"/>
                <w:szCs w:val="32"/>
              </w:rPr>
            </w:pPr>
            <w:r w:rsidRPr="000D494F">
              <w:rPr>
                <w:rFonts w:ascii="Twinkl Cursive Unlooped" w:hAnsi="Twinkl Cursive Unlooped" w:cs="Arial"/>
                <w:b/>
                <w:sz w:val="32"/>
                <w:szCs w:val="32"/>
              </w:rPr>
              <w:t>Y5/6</w:t>
            </w:r>
          </w:p>
        </w:tc>
      </w:tr>
      <w:tr w:rsidR="004A658D" w:rsidRPr="000D494F" w:rsidTr="004A658D">
        <w:trPr>
          <w:trHeight w:val="1830"/>
        </w:trPr>
        <w:tc>
          <w:tcPr>
            <w:tcW w:w="1838" w:type="dxa"/>
            <w:vMerge/>
          </w:tcPr>
          <w:p w:rsidR="004A658D" w:rsidRDefault="004A658D" w:rsidP="00BE4E4A">
            <w:pPr>
              <w:rPr>
                <w:rFonts w:ascii="Twinkl Cursive Unlooped" w:hAnsi="Twinkl Cursive Unlooped" w:cs="Arial"/>
                <w:color w:val="FF0000"/>
                <w:sz w:val="28"/>
                <w:szCs w:val="28"/>
              </w:rPr>
            </w:pPr>
          </w:p>
        </w:tc>
        <w:tc>
          <w:tcPr>
            <w:tcW w:w="3464" w:type="dxa"/>
            <w:vMerge w:val="restart"/>
          </w:tcPr>
          <w:p w:rsidR="004A658D" w:rsidRPr="00C118D6" w:rsidRDefault="004A658D" w:rsidP="00C118D6">
            <w:pPr>
              <w:autoSpaceDE w:val="0"/>
              <w:autoSpaceDN w:val="0"/>
              <w:adjustRightInd w:val="0"/>
              <w:spacing w:after="0" w:line="241" w:lineRule="atLeast"/>
              <w:jc w:val="both"/>
              <w:rPr>
                <w:rFonts w:ascii="Twinkl Cursive Unlooped" w:hAnsi="Twinkl Cursive Unlooped" w:cs="Tuffy"/>
                <w:color w:val="000000"/>
                <w:sz w:val="18"/>
                <w:szCs w:val="18"/>
              </w:rPr>
            </w:pPr>
            <w:r w:rsidRPr="00C118D6">
              <w:rPr>
                <w:rFonts w:ascii="Twinkl Cursive Unlooped" w:hAnsi="Twinkl Cursive Unlooped" w:cs="Tuffy"/>
                <w:color w:val="000000"/>
                <w:sz w:val="18"/>
                <w:szCs w:val="18"/>
              </w:rPr>
              <w:t xml:space="preserve">The main Early Years Outcomes covered in the Gymnastics units are: </w:t>
            </w:r>
          </w:p>
          <w:p w:rsidR="004A658D" w:rsidRDefault="004A658D" w:rsidP="00C118D6">
            <w:pPr>
              <w:autoSpaceDE w:val="0"/>
              <w:autoSpaceDN w:val="0"/>
              <w:adjustRightInd w:val="0"/>
              <w:spacing w:after="0" w:line="240" w:lineRule="auto"/>
              <w:rPr>
                <w:rFonts w:ascii="Twinkl Cursive Unlooped" w:hAnsi="Twinkl Cursive Unlooped" w:cs="Tuffy"/>
                <w:color w:val="000000"/>
                <w:sz w:val="18"/>
                <w:szCs w:val="18"/>
              </w:rPr>
            </w:pPr>
            <w:r w:rsidRPr="00C118D6">
              <w:rPr>
                <w:rFonts w:ascii="Twinkl Cursive Unlooped" w:hAnsi="Twinkl Cursive Unlooped" w:cs="Tuffy"/>
                <w:color w:val="000000"/>
                <w:sz w:val="18"/>
                <w:szCs w:val="18"/>
              </w:rPr>
              <w:t>*</w:t>
            </w:r>
            <w:r>
              <w:rPr>
                <w:rFonts w:ascii="Twinkl Cursive Unlooped" w:hAnsi="Twinkl Cursive Unlooped" w:cs="Tuffy"/>
                <w:color w:val="000000"/>
                <w:sz w:val="18"/>
                <w:szCs w:val="18"/>
              </w:rPr>
              <w:t xml:space="preserve"> Initiates new combinations of </w:t>
            </w:r>
            <w:r w:rsidRPr="00C118D6">
              <w:rPr>
                <w:rFonts w:ascii="Twinkl Cursive Unlooped" w:hAnsi="Twinkl Cursive Unlooped" w:cs="Tuffy"/>
                <w:color w:val="000000"/>
                <w:sz w:val="18"/>
                <w:szCs w:val="18"/>
              </w:rPr>
              <w:t>m</w:t>
            </w:r>
            <w:r>
              <w:rPr>
                <w:rFonts w:ascii="Twinkl Cursive Unlooped" w:hAnsi="Twinkl Cursive Unlooped" w:cs="Tuffy"/>
                <w:color w:val="000000"/>
                <w:sz w:val="18"/>
                <w:szCs w:val="18"/>
              </w:rPr>
              <w:t xml:space="preserve">ovement and gesture in order to </w:t>
            </w:r>
            <w:r w:rsidRPr="00C118D6">
              <w:rPr>
                <w:rFonts w:ascii="Twinkl Cursive Unlooped" w:hAnsi="Twinkl Cursive Unlooped" w:cs="Tuffy"/>
                <w:color w:val="000000"/>
                <w:sz w:val="18"/>
                <w:szCs w:val="18"/>
              </w:rPr>
              <w:t xml:space="preserve">express and respond to feelings, ideas and experiences. (EAD BI 40-60) </w:t>
            </w:r>
          </w:p>
          <w:p w:rsidR="004A658D" w:rsidRPr="00C118D6" w:rsidRDefault="004A658D" w:rsidP="00C118D6">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xml:space="preserve">* </w:t>
            </w:r>
            <w:r w:rsidRPr="00C118D6">
              <w:rPr>
                <w:rFonts w:ascii="Twinkl Cursive Unlooped" w:hAnsi="Twinkl Cursive Unlooped" w:cs="Tuffy"/>
                <w:color w:val="000000"/>
                <w:sz w:val="18"/>
                <w:szCs w:val="18"/>
              </w:rPr>
              <w:t xml:space="preserve">Experiments with different ways of moving. (PD M&amp;H 40-60) </w:t>
            </w:r>
          </w:p>
          <w:p w:rsidR="004A658D" w:rsidRPr="00C118D6" w:rsidRDefault="004A658D" w:rsidP="00C118D6">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xml:space="preserve">* Jumps off an object and lands </w:t>
            </w:r>
            <w:r w:rsidRPr="00C118D6">
              <w:rPr>
                <w:rFonts w:ascii="Twinkl Cursive Unlooped" w:hAnsi="Twinkl Cursive Unlooped" w:cs="Tuffy"/>
                <w:color w:val="000000"/>
                <w:sz w:val="18"/>
                <w:szCs w:val="18"/>
              </w:rPr>
              <w:t xml:space="preserve">appropriately. (PD M&amp;H 40-60) </w:t>
            </w:r>
          </w:p>
          <w:p w:rsidR="004A658D" w:rsidRPr="00364E17" w:rsidRDefault="004A658D" w:rsidP="00364E17">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xml:space="preserve">* </w:t>
            </w:r>
            <w:r w:rsidRPr="00C118D6">
              <w:rPr>
                <w:rFonts w:ascii="Twinkl Cursive Unlooped" w:hAnsi="Twinkl Cursive Unlooped" w:cs="Tuffy"/>
                <w:color w:val="000000"/>
                <w:sz w:val="18"/>
                <w:szCs w:val="18"/>
              </w:rPr>
              <w:t xml:space="preserve">Travels with confidence and skill around, under, over and through balancing and climbing equipment. (PD M&amp;H 40-60) </w:t>
            </w:r>
          </w:p>
        </w:tc>
        <w:tc>
          <w:tcPr>
            <w:tcW w:w="3464" w:type="dxa"/>
          </w:tcPr>
          <w:p w:rsidR="004A658D" w:rsidRPr="00C118D6" w:rsidRDefault="004A658D" w:rsidP="00C118D6">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Pupils m</w:t>
            </w:r>
            <w:r w:rsidRPr="00C118D6">
              <w:rPr>
                <w:rFonts w:ascii="Twinkl Cursive Unlooped" w:hAnsi="Twinkl Cursive Unlooped" w:cs="Tuffy"/>
                <w:color w:val="000000"/>
                <w:sz w:val="18"/>
                <w:szCs w:val="18"/>
              </w:rPr>
              <w:t xml:space="preserve">aster basic movements including running, jumping, throwing and catching, as well as developing balance, agility and coordination, and begin to apply these in a range of activities. </w:t>
            </w:r>
          </w:p>
          <w:p w:rsidR="004A658D" w:rsidRPr="00C118D6" w:rsidRDefault="004A658D" w:rsidP="00BE4E4A">
            <w:pPr>
              <w:spacing w:after="0" w:line="240" w:lineRule="auto"/>
              <w:rPr>
                <w:rFonts w:ascii="Twinkl Cursive Unlooped" w:hAnsi="Twinkl Cursive Unlooped" w:cs="Arial"/>
                <w:color w:val="00B050"/>
                <w:sz w:val="18"/>
                <w:szCs w:val="18"/>
              </w:rPr>
            </w:pPr>
          </w:p>
        </w:tc>
        <w:tc>
          <w:tcPr>
            <w:tcW w:w="3464" w:type="dxa"/>
          </w:tcPr>
          <w:p w:rsidR="004A658D" w:rsidRPr="00C118D6" w:rsidRDefault="004A658D" w:rsidP="00C118D6">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Pupils continue to d</w:t>
            </w:r>
            <w:r w:rsidRPr="00C118D6">
              <w:rPr>
                <w:rFonts w:ascii="Twinkl Cursive Unlooped" w:hAnsi="Twinkl Cursive Unlooped" w:cs="Tuffy"/>
                <w:color w:val="000000"/>
                <w:sz w:val="18"/>
                <w:szCs w:val="18"/>
              </w:rPr>
              <w:t xml:space="preserve">evelop flexibility, strength, technique, control and balance [for example, through athletics and gymnastics]. </w:t>
            </w:r>
          </w:p>
          <w:p w:rsidR="004A658D" w:rsidRPr="00C118D6" w:rsidRDefault="004A658D" w:rsidP="00C118D6">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They c</w:t>
            </w:r>
            <w:r w:rsidRPr="00C118D6">
              <w:rPr>
                <w:rFonts w:ascii="Twinkl Cursive Unlooped" w:hAnsi="Twinkl Cursive Unlooped" w:cs="Tuffy"/>
                <w:color w:val="000000"/>
                <w:sz w:val="18"/>
                <w:szCs w:val="18"/>
              </w:rPr>
              <w:t xml:space="preserve">ompare their performances with previous ones and demonstrate improvement to achieve their personal best. </w:t>
            </w:r>
          </w:p>
          <w:p w:rsidR="004A658D" w:rsidRDefault="004A658D" w:rsidP="00C118D6">
            <w:pPr>
              <w:spacing w:after="0" w:line="240" w:lineRule="auto"/>
              <w:rPr>
                <w:rFonts w:ascii="Twinkl Cursive Unlooped" w:hAnsi="Twinkl Cursive Unlooped" w:cs="Arial"/>
                <w:sz w:val="18"/>
                <w:szCs w:val="18"/>
                <w:u w:val="single"/>
              </w:rPr>
            </w:pPr>
          </w:p>
          <w:p w:rsidR="004A658D" w:rsidRDefault="004A658D" w:rsidP="00C118D6">
            <w:pPr>
              <w:spacing w:after="0" w:line="240" w:lineRule="auto"/>
              <w:rPr>
                <w:rFonts w:ascii="Twinkl Cursive Unlooped" w:hAnsi="Twinkl Cursive Unlooped" w:cs="Arial"/>
                <w:sz w:val="18"/>
                <w:szCs w:val="18"/>
                <w:u w:val="single"/>
              </w:rPr>
            </w:pPr>
          </w:p>
          <w:p w:rsidR="004A658D" w:rsidRDefault="004A658D" w:rsidP="00C118D6">
            <w:pPr>
              <w:spacing w:after="0" w:line="240" w:lineRule="auto"/>
              <w:rPr>
                <w:rFonts w:ascii="Twinkl Cursive Unlooped" w:hAnsi="Twinkl Cursive Unlooped" w:cs="Arial"/>
                <w:sz w:val="18"/>
                <w:szCs w:val="18"/>
                <w:u w:val="single"/>
              </w:rPr>
            </w:pPr>
          </w:p>
          <w:p w:rsidR="004A658D" w:rsidRDefault="004A658D" w:rsidP="00C118D6">
            <w:pPr>
              <w:spacing w:after="0" w:line="240" w:lineRule="auto"/>
              <w:rPr>
                <w:rFonts w:ascii="Twinkl Cursive Unlooped" w:hAnsi="Twinkl Cursive Unlooped" w:cs="Arial"/>
                <w:sz w:val="18"/>
                <w:szCs w:val="18"/>
                <w:u w:val="single"/>
              </w:rPr>
            </w:pPr>
          </w:p>
          <w:p w:rsidR="004A658D" w:rsidRPr="00C118D6" w:rsidRDefault="004A658D" w:rsidP="00C118D6">
            <w:pPr>
              <w:spacing w:after="0" w:line="240" w:lineRule="auto"/>
              <w:rPr>
                <w:rFonts w:ascii="Twinkl Cursive Unlooped" w:hAnsi="Twinkl Cursive Unlooped" w:cs="Arial"/>
                <w:sz w:val="18"/>
                <w:szCs w:val="18"/>
                <w:u w:val="single"/>
              </w:rPr>
            </w:pPr>
          </w:p>
        </w:tc>
        <w:tc>
          <w:tcPr>
            <w:tcW w:w="3464" w:type="dxa"/>
          </w:tcPr>
          <w:p w:rsidR="004A658D" w:rsidRPr="00C118D6" w:rsidRDefault="004A658D" w:rsidP="00C118D6">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Pupils continue to d</w:t>
            </w:r>
            <w:r w:rsidRPr="00C118D6">
              <w:rPr>
                <w:rFonts w:ascii="Twinkl Cursive Unlooped" w:hAnsi="Twinkl Cursive Unlooped" w:cs="Tuffy"/>
                <w:color w:val="000000"/>
                <w:sz w:val="18"/>
                <w:szCs w:val="18"/>
              </w:rPr>
              <w:t xml:space="preserve">evelop flexibility, strength, technique, control and balance [for example, through athletics and gymnastics]. </w:t>
            </w:r>
          </w:p>
          <w:p w:rsidR="004A658D" w:rsidRPr="00C118D6" w:rsidRDefault="004A658D" w:rsidP="00C118D6">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They c</w:t>
            </w:r>
            <w:r w:rsidRPr="00C118D6">
              <w:rPr>
                <w:rFonts w:ascii="Twinkl Cursive Unlooped" w:hAnsi="Twinkl Cursive Unlooped" w:cs="Tuffy"/>
                <w:color w:val="000000"/>
                <w:sz w:val="18"/>
                <w:szCs w:val="18"/>
              </w:rPr>
              <w:t xml:space="preserve">ompare their performances with previous ones and demonstrate improvement to achieve their personal best. </w:t>
            </w:r>
          </w:p>
          <w:p w:rsidR="004A658D" w:rsidRPr="000D494F" w:rsidRDefault="004A658D" w:rsidP="00BE4E4A">
            <w:pPr>
              <w:spacing w:after="0" w:line="240" w:lineRule="auto"/>
              <w:rPr>
                <w:rFonts w:ascii="Twinkl Cursive Unlooped" w:hAnsi="Twinkl Cursive Unlooped" w:cs="Arial"/>
                <w:u w:val="single"/>
              </w:rPr>
            </w:pPr>
          </w:p>
        </w:tc>
      </w:tr>
      <w:tr w:rsidR="004A658D" w:rsidRPr="000D494F" w:rsidTr="004A658D">
        <w:trPr>
          <w:trHeight w:val="630"/>
        </w:trPr>
        <w:tc>
          <w:tcPr>
            <w:tcW w:w="1838" w:type="dxa"/>
            <w:vMerge/>
          </w:tcPr>
          <w:p w:rsidR="004A658D" w:rsidRDefault="004A658D" w:rsidP="00BE4E4A">
            <w:pPr>
              <w:rPr>
                <w:rFonts w:ascii="Twinkl Cursive Unlooped" w:hAnsi="Twinkl Cursive Unlooped" w:cs="Arial"/>
                <w:color w:val="FF0000"/>
                <w:sz w:val="28"/>
                <w:szCs w:val="28"/>
              </w:rPr>
            </w:pPr>
          </w:p>
        </w:tc>
        <w:tc>
          <w:tcPr>
            <w:tcW w:w="3464" w:type="dxa"/>
            <w:vMerge/>
          </w:tcPr>
          <w:p w:rsidR="004A658D" w:rsidRPr="00C118D6" w:rsidRDefault="004A658D" w:rsidP="00C118D6">
            <w:pPr>
              <w:autoSpaceDE w:val="0"/>
              <w:autoSpaceDN w:val="0"/>
              <w:adjustRightInd w:val="0"/>
              <w:spacing w:after="0" w:line="241" w:lineRule="atLeast"/>
              <w:jc w:val="both"/>
              <w:rPr>
                <w:rFonts w:ascii="Twinkl Cursive Unlooped" w:hAnsi="Twinkl Cursive Unlooped" w:cs="Tuffy"/>
                <w:color w:val="000000"/>
                <w:sz w:val="18"/>
                <w:szCs w:val="18"/>
              </w:rPr>
            </w:pPr>
          </w:p>
        </w:tc>
        <w:tc>
          <w:tcPr>
            <w:tcW w:w="3464" w:type="dxa"/>
            <w:vMerge w:val="restart"/>
          </w:tcPr>
          <w:p w:rsidR="004A658D" w:rsidRPr="00BD6CBA" w:rsidRDefault="004A658D" w:rsidP="00DE6EFF">
            <w:pPr>
              <w:autoSpaceDE w:val="0"/>
              <w:autoSpaceDN w:val="0"/>
              <w:adjustRightInd w:val="0"/>
              <w:spacing w:after="0" w:line="241" w:lineRule="atLeast"/>
              <w:rPr>
                <w:rFonts w:ascii="Twinkl Cursive Unlooped" w:hAnsi="Twinkl Cursive Unlooped" w:cs="Tuffy"/>
                <w:color w:val="00B050"/>
                <w:sz w:val="18"/>
                <w:szCs w:val="18"/>
              </w:rPr>
            </w:pPr>
            <w:r w:rsidRPr="00BD6CBA">
              <w:rPr>
                <w:rFonts w:ascii="Twinkl Cursive Unlooped" w:hAnsi="Twinkl Cursive Unlooped" w:cs="Tuffy"/>
                <w:color w:val="00B050"/>
                <w:sz w:val="18"/>
                <w:szCs w:val="18"/>
              </w:rPr>
              <w:t xml:space="preserve">Year 1: Autumn 1 </w:t>
            </w:r>
            <w:r w:rsidRPr="004C4D6C">
              <w:rPr>
                <w:rFonts w:ascii="Twinkl Cursive Unlooped" w:hAnsi="Twinkl Cursive Unlooped" w:cs="Tuffy"/>
                <w:color w:val="0070C0"/>
                <w:sz w:val="18"/>
                <w:szCs w:val="18"/>
              </w:rPr>
              <w:t>Autumn 2</w:t>
            </w:r>
          </w:p>
          <w:p w:rsidR="004A658D" w:rsidRDefault="004A658D" w:rsidP="00C118D6">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 Carry and place equipment safely</w:t>
            </w:r>
          </w:p>
          <w:p w:rsidR="004A658D" w:rsidRDefault="004A658D" w:rsidP="00C118D6">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 Copy and perform simple movements</w:t>
            </w:r>
          </w:p>
          <w:p w:rsidR="004A658D" w:rsidRDefault="004A658D" w:rsidP="00DE6EFF">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 Travel in different ways including rolling</w:t>
            </w:r>
          </w:p>
          <w:p w:rsidR="004A658D" w:rsidRDefault="004A658D" w:rsidP="00DE6EFF">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 Travel along small apparatus (benches)</w:t>
            </w:r>
          </w:p>
          <w:p w:rsidR="004A658D" w:rsidRDefault="004A658D" w:rsidP="00DE6EFF">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 Climb on and off small apparatus safely (Y1)</w:t>
            </w:r>
          </w:p>
          <w:p w:rsidR="004A658D" w:rsidRDefault="004A658D" w:rsidP="00DE6EFF">
            <w:pPr>
              <w:autoSpaceDE w:val="0"/>
              <w:autoSpaceDN w:val="0"/>
              <w:adjustRightInd w:val="0"/>
              <w:spacing w:after="0" w:line="241" w:lineRule="atLeast"/>
              <w:rPr>
                <w:rFonts w:ascii="Twinkl Cursive Unlooped" w:hAnsi="Twinkl Cursive Unlooped" w:cs="Tuffy"/>
                <w:color w:val="0070C0"/>
                <w:sz w:val="18"/>
                <w:szCs w:val="18"/>
              </w:rPr>
            </w:pPr>
          </w:p>
          <w:p w:rsidR="004A658D" w:rsidRDefault="004A658D" w:rsidP="00DE6EFF">
            <w:pPr>
              <w:autoSpaceDE w:val="0"/>
              <w:autoSpaceDN w:val="0"/>
              <w:adjustRightInd w:val="0"/>
              <w:spacing w:after="0" w:line="241" w:lineRule="atLeast"/>
              <w:rPr>
                <w:rFonts w:ascii="Twinkl Cursive Unlooped" w:hAnsi="Twinkl Cursive Unlooped" w:cs="Tuffy"/>
                <w:color w:val="0070C0"/>
                <w:sz w:val="18"/>
                <w:szCs w:val="18"/>
              </w:rPr>
            </w:pPr>
            <w:r w:rsidRPr="004C4D6C">
              <w:rPr>
                <w:rFonts w:ascii="Twinkl Cursive Unlooped" w:hAnsi="Twinkl Cursive Unlooped" w:cs="Tuffy"/>
                <w:color w:val="00B050"/>
                <w:sz w:val="18"/>
                <w:szCs w:val="18"/>
              </w:rPr>
              <w:t xml:space="preserve">Year 1: Autumn 2 </w:t>
            </w:r>
            <w:r w:rsidRPr="00BD6CBA">
              <w:rPr>
                <w:rFonts w:ascii="Twinkl Cursive Unlooped" w:hAnsi="Twinkl Cursive Unlooped" w:cs="Tuffy"/>
                <w:color w:val="0070C0"/>
                <w:sz w:val="18"/>
                <w:szCs w:val="18"/>
              </w:rPr>
              <w:t xml:space="preserve">Spring </w:t>
            </w:r>
            <w:r w:rsidR="003F7DA4">
              <w:rPr>
                <w:rFonts w:ascii="Twinkl Cursive Unlooped" w:hAnsi="Twinkl Cursive Unlooped" w:cs="Tuffy"/>
                <w:color w:val="0070C0"/>
                <w:sz w:val="18"/>
                <w:szCs w:val="18"/>
              </w:rPr>
              <w:t>1</w:t>
            </w:r>
          </w:p>
          <w:p w:rsidR="004A658D" w:rsidRDefault="004A658D" w:rsidP="00DE6EFF">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 Carry and place equipment safely</w:t>
            </w:r>
          </w:p>
          <w:p w:rsidR="004A658D" w:rsidRDefault="004A658D" w:rsidP="00DE6EFF">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 Copy and perform simple movements to create a sequence</w:t>
            </w:r>
          </w:p>
          <w:p w:rsidR="004A658D" w:rsidRDefault="004A658D" w:rsidP="00DE6EFF">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 Travel in different ways including jumping</w:t>
            </w:r>
          </w:p>
          <w:p w:rsidR="004A658D" w:rsidRDefault="004A658D" w:rsidP="00DE6EFF">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 Begin to balance</w:t>
            </w:r>
          </w:p>
          <w:p w:rsidR="004A658D" w:rsidRDefault="004A658D" w:rsidP="00DE6EFF">
            <w:pPr>
              <w:autoSpaceDE w:val="0"/>
              <w:autoSpaceDN w:val="0"/>
              <w:adjustRightInd w:val="0"/>
              <w:spacing w:after="0" w:line="241" w:lineRule="atLeast"/>
              <w:rPr>
                <w:rFonts w:ascii="Twinkl Cursive Unlooped" w:hAnsi="Twinkl Cursive Unlooped" w:cs="Tuffy"/>
                <w:color w:val="00B050"/>
                <w:sz w:val="18"/>
                <w:szCs w:val="18"/>
              </w:rPr>
            </w:pPr>
          </w:p>
          <w:p w:rsidR="004A658D" w:rsidRDefault="004A658D" w:rsidP="00DE6EFF">
            <w:pPr>
              <w:autoSpaceDE w:val="0"/>
              <w:autoSpaceDN w:val="0"/>
              <w:adjustRightInd w:val="0"/>
              <w:spacing w:after="0" w:line="241" w:lineRule="atLeast"/>
              <w:rPr>
                <w:rFonts w:ascii="Twinkl Cursive Unlooped" w:hAnsi="Twinkl Cursive Unlooped" w:cs="Tuffy"/>
                <w:color w:val="00B050"/>
                <w:sz w:val="18"/>
                <w:szCs w:val="18"/>
              </w:rPr>
            </w:pPr>
          </w:p>
          <w:p w:rsidR="004A658D" w:rsidRDefault="004A658D" w:rsidP="00DE6EFF">
            <w:pPr>
              <w:autoSpaceDE w:val="0"/>
              <w:autoSpaceDN w:val="0"/>
              <w:adjustRightInd w:val="0"/>
              <w:spacing w:after="0" w:line="241" w:lineRule="atLeast"/>
              <w:rPr>
                <w:rFonts w:ascii="Twinkl Cursive Unlooped" w:hAnsi="Twinkl Cursive Unlooped" w:cs="Tuffy"/>
                <w:color w:val="00B050"/>
                <w:sz w:val="18"/>
                <w:szCs w:val="18"/>
              </w:rPr>
            </w:pPr>
          </w:p>
          <w:p w:rsidR="004A658D" w:rsidRDefault="004A658D" w:rsidP="00DE6EFF">
            <w:pPr>
              <w:autoSpaceDE w:val="0"/>
              <w:autoSpaceDN w:val="0"/>
              <w:adjustRightInd w:val="0"/>
              <w:spacing w:after="0" w:line="241" w:lineRule="atLeast"/>
              <w:rPr>
                <w:rFonts w:ascii="Twinkl Cursive Unlooped" w:hAnsi="Twinkl Cursive Unlooped" w:cs="Tuffy"/>
                <w:color w:val="00B050"/>
                <w:sz w:val="18"/>
                <w:szCs w:val="18"/>
              </w:rPr>
            </w:pPr>
          </w:p>
          <w:p w:rsidR="004A658D" w:rsidRDefault="004A658D" w:rsidP="00DE6EFF">
            <w:pPr>
              <w:autoSpaceDE w:val="0"/>
              <w:autoSpaceDN w:val="0"/>
              <w:adjustRightInd w:val="0"/>
              <w:spacing w:after="0" w:line="241" w:lineRule="atLeast"/>
              <w:rPr>
                <w:rFonts w:ascii="Twinkl Cursive Unlooped" w:hAnsi="Twinkl Cursive Unlooped" w:cs="Tuffy"/>
                <w:color w:val="00B050"/>
                <w:sz w:val="18"/>
                <w:szCs w:val="18"/>
              </w:rPr>
            </w:pPr>
          </w:p>
          <w:p w:rsidR="004A658D" w:rsidRDefault="009460B6" w:rsidP="00DE6EFF">
            <w:pPr>
              <w:autoSpaceDE w:val="0"/>
              <w:autoSpaceDN w:val="0"/>
              <w:adjustRightInd w:val="0"/>
              <w:spacing w:after="0" w:line="241" w:lineRule="atLeast"/>
              <w:rPr>
                <w:rFonts w:ascii="Twinkl Cursive Unlooped" w:hAnsi="Twinkl Cursive Unlooped" w:cs="Tuffy"/>
                <w:color w:val="00B050"/>
                <w:sz w:val="18"/>
                <w:szCs w:val="18"/>
              </w:rPr>
            </w:pPr>
            <w:r>
              <w:rPr>
                <w:rFonts w:ascii="Twinkl Cursive Unlooped" w:hAnsi="Twinkl Cursive Unlooped" w:cs="Tuffy"/>
                <w:color w:val="00B050"/>
                <w:sz w:val="18"/>
                <w:szCs w:val="18"/>
              </w:rPr>
              <w:lastRenderedPageBreak/>
              <w:t>Year 2: Autumn 2</w:t>
            </w:r>
            <w:r w:rsidR="004A658D" w:rsidRPr="00BD6CBA">
              <w:rPr>
                <w:rFonts w:ascii="Twinkl Cursive Unlooped" w:hAnsi="Twinkl Cursive Unlooped" w:cs="Tuffy"/>
                <w:color w:val="00B050"/>
                <w:sz w:val="18"/>
                <w:szCs w:val="18"/>
              </w:rPr>
              <w:t xml:space="preserve"> </w:t>
            </w:r>
            <w:r w:rsidR="004C4D6C" w:rsidRPr="004C4D6C">
              <w:rPr>
                <w:rFonts w:ascii="Twinkl Cursive Unlooped" w:hAnsi="Twinkl Cursive Unlooped" w:cs="Tuffy"/>
                <w:color w:val="0070C0"/>
                <w:sz w:val="18"/>
                <w:szCs w:val="18"/>
              </w:rPr>
              <w:t xml:space="preserve">Year 2: </w:t>
            </w:r>
            <w:r w:rsidR="004C4D6C">
              <w:rPr>
                <w:rFonts w:ascii="Twinkl Cursive Unlooped" w:hAnsi="Twinkl Cursive Unlooped" w:cs="Tuffy"/>
                <w:color w:val="0070C0"/>
                <w:sz w:val="18"/>
                <w:szCs w:val="18"/>
              </w:rPr>
              <w:t>Autumn 2</w:t>
            </w:r>
          </w:p>
          <w:p w:rsidR="004A658D" w:rsidRDefault="004A658D" w:rsidP="00DE6EFF">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 Carry and place equipment safely</w:t>
            </w:r>
          </w:p>
          <w:p w:rsidR="004A658D" w:rsidRDefault="004A658D" w:rsidP="00C118D6">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 Copy / create a simple sequence</w:t>
            </w:r>
          </w:p>
          <w:p w:rsidR="004A658D" w:rsidRDefault="004A658D" w:rsidP="00C118D6">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 Travel in different ways including rolling</w:t>
            </w:r>
          </w:p>
          <w:p w:rsidR="004A658D" w:rsidRDefault="004A658D" w:rsidP="00C118D6">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 Balance on different body parts for a count of 5</w:t>
            </w:r>
          </w:p>
          <w:p w:rsidR="004A658D" w:rsidRDefault="004A658D" w:rsidP="00C118D6">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 Climb on and jump off small apparatus safely (Y2)</w:t>
            </w:r>
          </w:p>
          <w:p w:rsidR="004A658D" w:rsidRDefault="004A658D" w:rsidP="00DE6EFF">
            <w:pPr>
              <w:autoSpaceDE w:val="0"/>
              <w:autoSpaceDN w:val="0"/>
              <w:adjustRightInd w:val="0"/>
              <w:spacing w:after="0" w:line="241" w:lineRule="atLeast"/>
              <w:rPr>
                <w:rFonts w:ascii="Twinkl Cursive Unlooped" w:hAnsi="Twinkl Cursive Unlooped" w:cs="Tuffy"/>
                <w:color w:val="0070C0"/>
                <w:sz w:val="18"/>
                <w:szCs w:val="18"/>
              </w:rPr>
            </w:pPr>
          </w:p>
          <w:p w:rsidR="004A658D" w:rsidRDefault="004A658D" w:rsidP="00DE6EFF">
            <w:pPr>
              <w:autoSpaceDE w:val="0"/>
              <w:autoSpaceDN w:val="0"/>
              <w:adjustRightInd w:val="0"/>
              <w:spacing w:after="0" w:line="241" w:lineRule="atLeast"/>
              <w:rPr>
                <w:rFonts w:ascii="Twinkl Cursive Unlooped" w:hAnsi="Twinkl Cursive Unlooped" w:cs="Tuffy"/>
                <w:color w:val="0070C0"/>
                <w:sz w:val="18"/>
                <w:szCs w:val="18"/>
              </w:rPr>
            </w:pPr>
            <w:r w:rsidRPr="004C4D6C">
              <w:rPr>
                <w:rFonts w:ascii="Twinkl Cursive Unlooped" w:hAnsi="Twinkl Cursive Unlooped" w:cs="Tuffy"/>
                <w:color w:val="00B050"/>
                <w:sz w:val="18"/>
                <w:szCs w:val="18"/>
              </w:rPr>
              <w:t xml:space="preserve">Year 2: </w:t>
            </w:r>
            <w:r w:rsidR="004C4D6C" w:rsidRPr="004C4D6C">
              <w:rPr>
                <w:rFonts w:ascii="Twinkl Cursive Unlooped" w:hAnsi="Twinkl Cursive Unlooped" w:cs="Tuffy"/>
                <w:color w:val="00B050"/>
                <w:sz w:val="18"/>
                <w:szCs w:val="18"/>
              </w:rPr>
              <w:t xml:space="preserve">Spring </w:t>
            </w:r>
            <w:r w:rsidR="004C4D6C" w:rsidRPr="00BD6CBA">
              <w:rPr>
                <w:rFonts w:ascii="Twinkl Cursive Unlooped" w:hAnsi="Twinkl Cursive Unlooped" w:cs="Tuffy"/>
                <w:color w:val="00B050"/>
                <w:sz w:val="18"/>
                <w:szCs w:val="18"/>
              </w:rPr>
              <w:t>2</w:t>
            </w:r>
            <w:r w:rsidR="004C4D6C">
              <w:rPr>
                <w:rFonts w:ascii="Twinkl Cursive Unlooped" w:hAnsi="Twinkl Cursive Unlooped" w:cs="Tuffy"/>
                <w:color w:val="00B050"/>
                <w:sz w:val="18"/>
                <w:szCs w:val="18"/>
              </w:rPr>
              <w:t xml:space="preserve"> </w:t>
            </w:r>
            <w:r>
              <w:rPr>
                <w:rFonts w:ascii="Twinkl Cursive Unlooped" w:hAnsi="Twinkl Cursive Unlooped" w:cs="Tuffy"/>
                <w:color w:val="0070C0"/>
                <w:sz w:val="18"/>
                <w:szCs w:val="18"/>
              </w:rPr>
              <w:t>Spring 1</w:t>
            </w:r>
          </w:p>
          <w:p w:rsidR="004A658D" w:rsidRDefault="004A658D" w:rsidP="00DE6EFF">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 Carry and place equipment safely</w:t>
            </w:r>
          </w:p>
          <w:p w:rsidR="004A658D" w:rsidRDefault="004A658D" w:rsidP="00DE6EFF">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 Work with a partner to create a sequence with different actions</w:t>
            </w:r>
          </w:p>
          <w:p w:rsidR="004A658D" w:rsidRDefault="004A658D" w:rsidP="00DE6EFF">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 Jump in different ways, with control and balance</w:t>
            </w:r>
          </w:p>
          <w:p w:rsidR="004A658D" w:rsidRDefault="004A658D" w:rsidP="00C118D6">
            <w:pPr>
              <w:autoSpaceDE w:val="0"/>
              <w:autoSpaceDN w:val="0"/>
              <w:adjustRightInd w:val="0"/>
              <w:spacing w:after="0" w:line="241" w:lineRule="atLeast"/>
              <w:rPr>
                <w:rFonts w:ascii="Twinkl Cursive Unlooped" w:hAnsi="Twinkl Cursive Unlooped" w:cs="Tuffy"/>
                <w:color w:val="000000"/>
                <w:sz w:val="18"/>
                <w:szCs w:val="18"/>
              </w:rPr>
            </w:pPr>
          </w:p>
        </w:tc>
        <w:tc>
          <w:tcPr>
            <w:tcW w:w="3464" w:type="dxa"/>
            <w:vMerge w:val="restart"/>
          </w:tcPr>
          <w:p w:rsidR="004A658D" w:rsidRDefault="00E61CBE" w:rsidP="00364E17">
            <w:pPr>
              <w:autoSpaceDE w:val="0"/>
              <w:autoSpaceDN w:val="0"/>
              <w:adjustRightInd w:val="0"/>
              <w:spacing w:after="0" w:line="240" w:lineRule="auto"/>
              <w:rPr>
                <w:rFonts w:ascii="Twinkl Cursive Unlooped" w:hAnsi="Twinkl Cursive Unlooped" w:cs="Tuffy"/>
                <w:color w:val="0070C0"/>
                <w:sz w:val="18"/>
                <w:szCs w:val="18"/>
              </w:rPr>
            </w:pPr>
            <w:r>
              <w:rPr>
                <w:rFonts w:ascii="Twinkl Cursive Unlooped" w:hAnsi="Twinkl Cursive Unlooped" w:cs="Tuffy"/>
                <w:color w:val="00B050"/>
                <w:sz w:val="18"/>
                <w:szCs w:val="18"/>
              </w:rPr>
              <w:lastRenderedPageBreak/>
              <w:t>Year 3: Autumn 1</w:t>
            </w:r>
            <w:r w:rsidR="004A658D">
              <w:rPr>
                <w:rFonts w:ascii="Twinkl Cursive Unlooped" w:hAnsi="Twinkl Cursive Unlooped" w:cs="Tuffy"/>
                <w:color w:val="0070C0"/>
                <w:sz w:val="18"/>
                <w:szCs w:val="18"/>
              </w:rPr>
              <w:t xml:space="preserve"> Year 3: Autumn 2</w:t>
            </w:r>
          </w:p>
          <w:p w:rsidR="004A658D" w:rsidRDefault="004A658D" w:rsidP="00C118D6">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Carry and place equipment safely</w:t>
            </w:r>
          </w:p>
          <w:p w:rsidR="004A658D" w:rsidRDefault="004A658D" w:rsidP="00C118D6">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Balance in different points and patches</w:t>
            </w:r>
          </w:p>
          <w:p w:rsidR="004A658D" w:rsidRDefault="004A658D" w:rsidP="00C118D6">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Travel in different ways including rolls</w:t>
            </w:r>
          </w:p>
          <w:p w:rsidR="004A658D" w:rsidRDefault="004A658D" w:rsidP="00C118D6">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Create a sequence using a range of actions, balances and including different levels</w:t>
            </w:r>
          </w:p>
          <w:p w:rsidR="004A658D" w:rsidRDefault="004A658D" w:rsidP="00364E17">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Link actions together with fluency and control</w:t>
            </w:r>
          </w:p>
          <w:p w:rsidR="004A658D" w:rsidRDefault="004A658D" w:rsidP="00364E17">
            <w:pPr>
              <w:autoSpaceDE w:val="0"/>
              <w:autoSpaceDN w:val="0"/>
              <w:adjustRightInd w:val="0"/>
              <w:spacing w:after="0" w:line="240" w:lineRule="auto"/>
              <w:rPr>
                <w:rFonts w:ascii="Twinkl Cursive Unlooped" w:hAnsi="Twinkl Cursive Unlooped" w:cs="Tuffy"/>
                <w:color w:val="000000"/>
                <w:sz w:val="18"/>
                <w:szCs w:val="18"/>
              </w:rPr>
            </w:pPr>
          </w:p>
          <w:p w:rsidR="004A658D" w:rsidRDefault="00155B92" w:rsidP="00364E17">
            <w:pPr>
              <w:autoSpaceDE w:val="0"/>
              <w:autoSpaceDN w:val="0"/>
              <w:adjustRightInd w:val="0"/>
              <w:spacing w:after="0" w:line="240" w:lineRule="auto"/>
              <w:rPr>
                <w:rFonts w:ascii="Twinkl Cursive Unlooped" w:hAnsi="Twinkl Cursive Unlooped" w:cs="Tuffy"/>
                <w:color w:val="0070C0"/>
                <w:sz w:val="18"/>
                <w:szCs w:val="18"/>
              </w:rPr>
            </w:pPr>
            <w:r>
              <w:rPr>
                <w:rFonts w:ascii="Twinkl Cursive Unlooped" w:hAnsi="Twinkl Cursive Unlooped" w:cs="Tuffy"/>
                <w:color w:val="00B050"/>
                <w:sz w:val="18"/>
                <w:szCs w:val="18"/>
              </w:rPr>
              <w:t>Year 4: Spring 1</w:t>
            </w:r>
            <w:r w:rsidR="004A658D" w:rsidRPr="00BD6CBA">
              <w:rPr>
                <w:rFonts w:ascii="Twinkl Cursive Unlooped" w:hAnsi="Twinkl Cursive Unlooped" w:cs="Tuffy"/>
                <w:color w:val="00B050"/>
                <w:sz w:val="18"/>
                <w:szCs w:val="18"/>
              </w:rPr>
              <w:t xml:space="preserve"> </w:t>
            </w:r>
            <w:r w:rsidR="003F7DA4">
              <w:rPr>
                <w:rFonts w:ascii="Twinkl Cursive Unlooped" w:hAnsi="Twinkl Cursive Unlooped" w:cs="Tuffy"/>
                <w:color w:val="0070C0"/>
                <w:sz w:val="18"/>
                <w:szCs w:val="18"/>
              </w:rPr>
              <w:t>Year 4: Spring 1</w:t>
            </w:r>
          </w:p>
          <w:p w:rsidR="004A658D" w:rsidRDefault="004A658D" w:rsidP="0052747D">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Carry and place equipment safely</w:t>
            </w:r>
          </w:p>
          <w:p w:rsidR="004A658D" w:rsidRDefault="004A658D" w:rsidP="0052747D">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Travel in different ways including rolls, along and over equipment and with a partner</w:t>
            </w:r>
          </w:p>
          <w:p w:rsidR="004A658D" w:rsidRDefault="004A658D" w:rsidP="0052747D">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Jump in different ways from apparatus, including jumping with turns</w:t>
            </w:r>
          </w:p>
          <w:p w:rsidR="004A658D" w:rsidRDefault="004A658D" w:rsidP="0052747D">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Use equipment in different ways, entering and exiting at different points</w:t>
            </w:r>
          </w:p>
          <w:p w:rsidR="004A658D" w:rsidRDefault="004A658D" w:rsidP="0052747D">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Link actions together with fluency and control</w:t>
            </w:r>
          </w:p>
          <w:p w:rsidR="004A658D" w:rsidRDefault="004A658D" w:rsidP="0052747D">
            <w:pPr>
              <w:autoSpaceDE w:val="0"/>
              <w:autoSpaceDN w:val="0"/>
              <w:adjustRightInd w:val="0"/>
              <w:spacing w:after="0" w:line="240" w:lineRule="auto"/>
              <w:rPr>
                <w:rFonts w:ascii="Twinkl Cursive Unlooped" w:hAnsi="Twinkl Cursive Unlooped" w:cs="Tuffy"/>
                <w:color w:val="000000"/>
                <w:sz w:val="18"/>
                <w:szCs w:val="18"/>
              </w:rPr>
            </w:pPr>
          </w:p>
          <w:p w:rsidR="004A658D" w:rsidRDefault="004A658D" w:rsidP="00364E17">
            <w:pPr>
              <w:autoSpaceDE w:val="0"/>
              <w:autoSpaceDN w:val="0"/>
              <w:adjustRightInd w:val="0"/>
              <w:spacing w:after="0" w:line="240" w:lineRule="auto"/>
              <w:rPr>
                <w:rFonts w:ascii="Twinkl Cursive Unlooped" w:hAnsi="Twinkl Cursive Unlooped" w:cs="Tuffy"/>
                <w:color w:val="0070C0"/>
                <w:sz w:val="18"/>
                <w:szCs w:val="18"/>
              </w:rPr>
            </w:pPr>
            <w:r>
              <w:rPr>
                <w:rFonts w:ascii="Twinkl Cursive Unlooped" w:hAnsi="Twinkl Cursive Unlooped" w:cs="Tuffy"/>
                <w:color w:val="0070C0"/>
                <w:sz w:val="18"/>
                <w:szCs w:val="18"/>
              </w:rPr>
              <w:t xml:space="preserve"> </w:t>
            </w:r>
          </w:p>
          <w:p w:rsidR="004A658D" w:rsidRDefault="00155B92" w:rsidP="00364E17">
            <w:pPr>
              <w:autoSpaceDE w:val="0"/>
              <w:autoSpaceDN w:val="0"/>
              <w:adjustRightInd w:val="0"/>
              <w:spacing w:after="0" w:line="240" w:lineRule="auto"/>
              <w:rPr>
                <w:rFonts w:ascii="Twinkl Cursive Unlooped" w:hAnsi="Twinkl Cursive Unlooped" w:cs="Tuffy"/>
                <w:color w:val="0070C0"/>
                <w:sz w:val="18"/>
                <w:szCs w:val="18"/>
              </w:rPr>
            </w:pPr>
            <w:r>
              <w:rPr>
                <w:rFonts w:ascii="Twinkl Cursive Unlooped" w:hAnsi="Twinkl Cursive Unlooped" w:cs="Tuffy"/>
                <w:color w:val="00B050"/>
                <w:sz w:val="18"/>
                <w:szCs w:val="18"/>
              </w:rPr>
              <w:lastRenderedPageBreak/>
              <w:t>Year</w:t>
            </w:r>
            <w:r w:rsidR="00E61CBE">
              <w:rPr>
                <w:rFonts w:ascii="Twinkl Cursive Unlooped" w:hAnsi="Twinkl Cursive Unlooped" w:cs="Tuffy"/>
                <w:color w:val="00B050"/>
                <w:sz w:val="18"/>
                <w:szCs w:val="18"/>
              </w:rPr>
              <w:t xml:space="preserve"> 3</w:t>
            </w:r>
            <w:r>
              <w:rPr>
                <w:rFonts w:ascii="Twinkl Cursive Unlooped" w:hAnsi="Twinkl Cursive Unlooped" w:cs="Tuffy"/>
                <w:color w:val="00B050"/>
                <w:sz w:val="18"/>
                <w:szCs w:val="18"/>
              </w:rPr>
              <w:t xml:space="preserve"> </w:t>
            </w:r>
            <w:r w:rsidR="004A658D">
              <w:rPr>
                <w:rFonts w:ascii="Twinkl Cursive Unlooped" w:hAnsi="Twinkl Cursive Unlooped" w:cs="Tuffy"/>
                <w:color w:val="00B050"/>
                <w:sz w:val="18"/>
                <w:szCs w:val="18"/>
              </w:rPr>
              <w:t xml:space="preserve">: </w:t>
            </w:r>
            <w:r w:rsidR="00E61CBE">
              <w:rPr>
                <w:rFonts w:ascii="Twinkl Cursive Unlooped" w:hAnsi="Twinkl Cursive Unlooped" w:cs="Tuffy"/>
                <w:color w:val="00B050"/>
                <w:sz w:val="18"/>
                <w:szCs w:val="18"/>
              </w:rPr>
              <w:t>Autumn</w:t>
            </w:r>
            <w:r w:rsidR="004A658D" w:rsidRPr="00BD6CBA">
              <w:rPr>
                <w:rFonts w:ascii="Twinkl Cursive Unlooped" w:hAnsi="Twinkl Cursive Unlooped" w:cs="Tuffy"/>
                <w:color w:val="00B050"/>
                <w:sz w:val="18"/>
                <w:szCs w:val="18"/>
              </w:rPr>
              <w:t xml:space="preserve"> 2</w:t>
            </w:r>
            <w:r w:rsidR="004A658D">
              <w:rPr>
                <w:rFonts w:ascii="Twinkl Cursive Unlooped" w:hAnsi="Twinkl Cursive Unlooped" w:cs="Tuffy"/>
                <w:color w:val="00B050"/>
                <w:sz w:val="18"/>
                <w:szCs w:val="18"/>
              </w:rPr>
              <w:t xml:space="preserve">  </w:t>
            </w:r>
            <w:r w:rsidR="004A658D">
              <w:rPr>
                <w:rFonts w:ascii="Twinkl Cursive Unlooped" w:hAnsi="Twinkl Cursive Unlooped" w:cs="Tuffy"/>
                <w:color w:val="0070C0"/>
                <w:sz w:val="18"/>
                <w:szCs w:val="18"/>
              </w:rPr>
              <w:t>Year 4: Spring 1</w:t>
            </w:r>
          </w:p>
          <w:p w:rsidR="004A658D" w:rsidRDefault="004A658D" w:rsidP="00364E17">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Carry and place equipment safely</w:t>
            </w:r>
          </w:p>
          <w:p w:rsidR="004A658D" w:rsidRDefault="004A658D" w:rsidP="0052747D">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Create a sequence with a partner using a range of actions, balances and rolls</w:t>
            </w:r>
          </w:p>
          <w:p w:rsidR="004A658D" w:rsidRDefault="004A658D" w:rsidP="0052747D">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Travel in different ways</w:t>
            </w:r>
          </w:p>
          <w:p w:rsidR="004A658D" w:rsidRDefault="004A658D" w:rsidP="0052747D">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Link actions together with fluency and control</w:t>
            </w:r>
          </w:p>
          <w:p w:rsidR="004A658D" w:rsidRDefault="004A658D" w:rsidP="0052747D">
            <w:pPr>
              <w:autoSpaceDE w:val="0"/>
              <w:autoSpaceDN w:val="0"/>
              <w:adjustRightInd w:val="0"/>
              <w:spacing w:after="0" w:line="240" w:lineRule="auto"/>
              <w:rPr>
                <w:rFonts w:ascii="Twinkl Cursive Unlooped" w:hAnsi="Twinkl Cursive Unlooped" w:cs="Tuffy"/>
                <w:color w:val="000000"/>
                <w:sz w:val="18"/>
                <w:szCs w:val="18"/>
              </w:rPr>
            </w:pPr>
          </w:p>
          <w:p w:rsidR="004A658D" w:rsidRDefault="004A658D" w:rsidP="00364E17">
            <w:pPr>
              <w:autoSpaceDE w:val="0"/>
              <w:autoSpaceDN w:val="0"/>
              <w:adjustRightInd w:val="0"/>
              <w:spacing w:after="0" w:line="240" w:lineRule="auto"/>
              <w:rPr>
                <w:rFonts w:ascii="Twinkl Cursive Unlooped" w:hAnsi="Twinkl Cursive Unlooped" w:cs="Tuffy"/>
                <w:color w:val="000000"/>
                <w:sz w:val="18"/>
                <w:szCs w:val="18"/>
              </w:rPr>
            </w:pPr>
          </w:p>
          <w:p w:rsidR="004A658D" w:rsidRDefault="004A658D" w:rsidP="00C118D6">
            <w:pPr>
              <w:autoSpaceDE w:val="0"/>
              <w:autoSpaceDN w:val="0"/>
              <w:adjustRightInd w:val="0"/>
              <w:spacing w:after="0" w:line="240" w:lineRule="auto"/>
              <w:rPr>
                <w:rFonts w:ascii="Twinkl Cursive Unlooped" w:hAnsi="Twinkl Cursive Unlooped" w:cs="Tuffy"/>
                <w:color w:val="000000"/>
                <w:sz w:val="18"/>
                <w:szCs w:val="18"/>
              </w:rPr>
            </w:pPr>
          </w:p>
          <w:p w:rsidR="004A658D" w:rsidRDefault="004A658D" w:rsidP="0052747D">
            <w:pPr>
              <w:autoSpaceDE w:val="0"/>
              <w:autoSpaceDN w:val="0"/>
              <w:adjustRightInd w:val="0"/>
              <w:spacing w:after="0" w:line="240" w:lineRule="auto"/>
              <w:rPr>
                <w:rFonts w:ascii="Twinkl Cursive Unlooped" w:hAnsi="Twinkl Cursive Unlooped" w:cs="Tuffy"/>
                <w:color w:val="000000"/>
                <w:sz w:val="18"/>
                <w:szCs w:val="18"/>
              </w:rPr>
            </w:pPr>
          </w:p>
        </w:tc>
        <w:tc>
          <w:tcPr>
            <w:tcW w:w="3464" w:type="dxa"/>
            <w:vMerge w:val="restart"/>
          </w:tcPr>
          <w:p w:rsidR="004A658D" w:rsidRPr="00BD6CBA" w:rsidRDefault="004A658D" w:rsidP="00B055ED">
            <w:pPr>
              <w:autoSpaceDE w:val="0"/>
              <w:autoSpaceDN w:val="0"/>
              <w:adjustRightInd w:val="0"/>
              <w:spacing w:after="0" w:line="240" w:lineRule="auto"/>
              <w:rPr>
                <w:rFonts w:ascii="Twinkl Cursive Unlooped" w:hAnsi="Twinkl Cursive Unlooped" w:cs="Tuffy"/>
                <w:color w:val="00B050"/>
                <w:sz w:val="18"/>
                <w:szCs w:val="18"/>
              </w:rPr>
            </w:pPr>
            <w:r w:rsidRPr="00BD6CBA">
              <w:rPr>
                <w:rFonts w:ascii="Twinkl Cursive Unlooped" w:hAnsi="Twinkl Cursive Unlooped" w:cs="Tuffy"/>
                <w:color w:val="00B050"/>
                <w:sz w:val="18"/>
                <w:szCs w:val="18"/>
              </w:rPr>
              <w:lastRenderedPageBreak/>
              <w:t>Year 5: Autumn 2</w:t>
            </w:r>
            <w:r w:rsidR="003F7DA4">
              <w:rPr>
                <w:rFonts w:ascii="Twinkl Cursive Unlooped" w:hAnsi="Twinkl Cursive Unlooped" w:cs="Tuffy"/>
                <w:color w:val="00B050"/>
                <w:sz w:val="18"/>
                <w:szCs w:val="18"/>
              </w:rPr>
              <w:t xml:space="preserve"> </w:t>
            </w:r>
            <w:r w:rsidR="003F7DA4" w:rsidRPr="003F7DA4">
              <w:rPr>
                <w:rFonts w:ascii="Twinkl Cursive Unlooped" w:hAnsi="Twinkl Cursive Unlooped" w:cs="Tuffy"/>
                <w:color w:val="0070C0"/>
                <w:sz w:val="18"/>
                <w:szCs w:val="18"/>
              </w:rPr>
              <w:t>Year 5:</w:t>
            </w:r>
            <w:r w:rsidR="003F7DA4">
              <w:rPr>
                <w:rFonts w:ascii="Twinkl Cursive Unlooped" w:hAnsi="Twinkl Cursive Unlooped" w:cs="Tuffy"/>
                <w:color w:val="00B050"/>
                <w:sz w:val="18"/>
                <w:szCs w:val="18"/>
              </w:rPr>
              <w:t xml:space="preserve"> </w:t>
            </w:r>
            <w:r w:rsidR="003F7DA4" w:rsidRPr="003F7DA4">
              <w:rPr>
                <w:rFonts w:ascii="Twinkl Cursive Unlooped" w:hAnsi="Twinkl Cursive Unlooped" w:cs="Tuffy"/>
                <w:color w:val="0070C0"/>
                <w:sz w:val="18"/>
                <w:szCs w:val="18"/>
              </w:rPr>
              <w:t>Autumn 2</w:t>
            </w:r>
          </w:p>
          <w:p w:rsidR="004A658D" w:rsidRDefault="004A658D" w:rsidP="00726E33">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Carry and place equipment safely</w:t>
            </w:r>
          </w:p>
          <w:p w:rsidR="004A658D" w:rsidRDefault="004A658D" w:rsidP="00726E33">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Explain safety points linked to gymnastics</w:t>
            </w:r>
          </w:p>
          <w:p w:rsidR="004A658D" w:rsidRDefault="004A658D" w:rsidP="00726E33">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Select own ideas and create sequences of movements that are linked together smoothly and include a range of actions: rolls, balances, jumps and turns over around and across apparatus</w:t>
            </w:r>
          </w:p>
          <w:p w:rsidR="004A658D" w:rsidRDefault="004A658D" w:rsidP="00726E33">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Perform a range of rolls</w:t>
            </w:r>
          </w:p>
          <w:p w:rsidR="004A658D" w:rsidRDefault="004A658D" w:rsidP="00726E33">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Perform jumps, rolls, and balances with control and fluency</w:t>
            </w:r>
          </w:p>
          <w:p w:rsidR="004A658D" w:rsidRDefault="004A658D" w:rsidP="00B055ED">
            <w:pPr>
              <w:autoSpaceDE w:val="0"/>
              <w:autoSpaceDN w:val="0"/>
              <w:adjustRightInd w:val="0"/>
              <w:spacing w:after="0" w:line="240" w:lineRule="auto"/>
              <w:rPr>
                <w:rFonts w:ascii="Twinkl Cursive Unlooped" w:hAnsi="Twinkl Cursive Unlooped" w:cs="Tuffy"/>
                <w:color w:val="0070C0"/>
                <w:sz w:val="18"/>
                <w:szCs w:val="18"/>
              </w:rPr>
            </w:pPr>
          </w:p>
          <w:p w:rsidR="004A658D" w:rsidRDefault="003F7DA4" w:rsidP="00B055ED">
            <w:pPr>
              <w:autoSpaceDE w:val="0"/>
              <w:autoSpaceDN w:val="0"/>
              <w:adjustRightInd w:val="0"/>
              <w:spacing w:after="0" w:line="240" w:lineRule="auto"/>
              <w:rPr>
                <w:rFonts w:ascii="Twinkl Cursive Unlooped" w:hAnsi="Twinkl Cursive Unlooped" w:cs="Tuffy"/>
                <w:color w:val="0070C0"/>
                <w:sz w:val="18"/>
                <w:szCs w:val="18"/>
              </w:rPr>
            </w:pPr>
            <w:r w:rsidRPr="003F7DA4">
              <w:rPr>
                <w:rFonts w:ascii="Twinkl Cursive Unlooped" w:hAnsi="Twinkl Cursive Unlooped" w:cs="Tuffy"/>
                <w:color w:val="00B050"/>
                <w:sz w:val="18"/>
                <w:szCs w:val="18"/>
              </w:rPr>
              <w:t>Year 5 Spring 1</w:t>
            </w:r>
            <w:r>
              <w:rPr>
                <w:rFonts w:ascii="Twinkl Cursive Unlooped" w:hAnsi="Twinkl Cursive Unlooped" w:cs="Tuffy"/>
                <w:color w:val="0070C0"/>
                <w:sz w:val="18"/>
                <w:szCs w:val="18"/>
              </w:rPr>
              <w:t xml:space="preserve"> </w:t>
            </w:r>
            <w:r w:rsidR="004A658D">
              <w:rPr>
                <w:rFonts w:ascii="Twinkl Cursive Unlooped" w:hAnsi="Twinkl Cursive Unlooped" w:cs="Tuffy"/>
                <w:color w:val="0070C0"/>
                <w:sz w:val="18"/>
                <w:szCs w:val="18"/>
              </w:rPr>
              <w:t>Year 5: Spring 1</w:t>
            </w:r>
          </w:p>
          <w:p w:rsidR="004A658D" w:rsidRDefault="004A658D" w:rsidP="00726E33">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Carry and place equipment safely</w:t>
            </w:r>
          </w:p>
          <w:p w:rsidR="004A658D" w:rsidRDefault="004A658D" w:rsidP="00726E33">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Explain safety points linked to gymnastics</w:t>
            </w:r>
          </w:p>
          <w:p w:rsidR="004A658D" w:rsidRDefault="004A658D" w:rsidP="00726E33">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Work independently and with a partner to create a sequence including a range of balances including counter-balance and counter-tension</w:t>
            </w:r>
          </w:p>
          <w:p w:rsidR="003F7DA4" w:rsidRDefault="003F7DA4" w:rsidP="00726E33">
            <w:pPr>
              <w:autoSpaceDE w:val="0"/>
              <w:autoSpaceDN w:val="0"/>
              <w:adjustRightInd w:val="0"/>
              <w:spacing w:after="0" w:line="240" w:lineRule="auto"/>
              <w:rPr>
                <w:rFonts w:ascii="Twinkl Cursive Unlooped" w:hAnsi="Twinkl Cursive Unlooped" w:cs="Tuffy"/>
                <w:color w:val="000000"/>
                <w:sz w:val="18"/>
                <w:szCs w:val="18"/>
              </w:rPr>
            </w:pPr>
          </w:p>
          <w:p w:rsidR="003F7DA4" w:rsidRDefault="003F7DA4" w:rsidP="00726E33">
            <w:pPr>
              <w:autoSpaceDE w:val="0"/>
              <w:autoSpaceDN w:val="0"/>
              <w:adjustRightInd w:val="0"/>
              <w:spacing w:after="0" w:line="240" w:lineRule="auto"/>
              <w:rPr>
                <w:rFonts w:ascii="Twinkl Cursive Unlooped" w:hAnsi="Twinkl Cursive Unlooped" w:cs="Tuffy"/>
                <w:color w:val="000000"/>
                <w:sz w:val="18"/>
                <w:szCs w:val="18"/>
              </w:rPr>
            </w:pPr>
          </w:p>
          <w:p w:rsidR="004A658D" w:rsidRDefault="004A658D" w:rsidP="002E15DA">
            <w:pPr>
              <w:autoSpaceDE w:val="0"/>
              <w:autoSpaceDN w:val="0"/>
              <w:adjustRightInd w:val="0"/>
              <w:spacing w:after="0" w:line="240" w:lineRule="auto"/>
              <w:rPr>
                <w:rFonts w:ascii="Twinkl Cursive Unlooped" w:hAnsi="Twinkl Cursive Unlooped" w:cs="Tuffy"/>
                <w:color w:val="0070C0"/>
                <w:sz w:val="18"/>
                <w:szCs w:val="18"/>
              </w:rPr>
            </w:pPr>
            <w:r w:rsidRPr="00BD6CBA">
              <w:rPr>
                <w:rFonts w:ascii="Twinkl Cursive Unlooped" w:hAnsi="Twinkl Cursive Unlooped" w:cs="Tuffy"/>
                <w:color w:val="00B050"/>
                <w:sz w:val="18"/>
                <w:szCs w:val="18"/>
              </w:rPr>
              <w:lastRenderedPageBreak/>
              <w:t>Year 6: Spring 1</w:t>
            </w:r>
            <w:r>
              <w:rPr>
                <w:rFonts w:ascii="Twinkl Cursive Unlooped" w:hAnsi="Twinkl Cursive Unlooped" w:cs="Tuffy"/>
                <w:color w:val="00B050"/>
                <w:sz w:val="18"/>
                <w:szCs w:val="18"/>
              </w:rPr>
              <w:t xml:space="preserve"> </w:t>
            </w:r>
            <w:r>
              <w:rPr>
                <w:rFonts w:ascii="Twinkl Cursive Unlooped" w:hAnsi="Twinkl Cursive Unlooped" w:cs="Tuffy"/>
                <w:color w:val="0070C0"/>
                <w:sz w:val="18"/>
                <w:szCs w:val="18"/>
              </w:rPr>
              <w:t>Year 6: Spring 1</w:t>
            </w:r>
          </w:p>
          <w:p w:rsidR="004A658D" w:rsidRDefault="004A658D" w:rsidP="002E15DA">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Carry and place equipment safely</w:t>
            </w:r>
          </w:p>
          <w:p w:rsidR="004A658D" w:rsidRDefault="004A658D" w:rsidP="002E15DA">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Explain safety points linked to gymnastics</w:t>
            </w:r>
          </w:p>
          <w:p w:rsidR="004A658D" w:rsidRDefault="004A658D" w:rsidP="002E15DA">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Work independently and as part of a group to create sequences including a range of balances including counter-balance and counter-tension</w:t>
            </w:r>
          </w:p>
          <w:p w:rsidR="004A658D" w:rsidRDefault="004A658D" w:rsidP="002E15DA">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Select own ideas and create sequences of movements that are linked together smoothly</w:t>
            </w:r>
          </w:p>
          <w:p w:rsidR="004A658D" w:rsidRDefault="004A658D" w:rsidP="002E15DA">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Perform a range of rolls</w:t>
            </w:r>
            <w:r w:rsidR="00360925">
              <w:rPr>
                <w:rFonts w:ascii="Twinkl Cursive Unlooped" w:hAnsi="Twinkl Cursive Unlooped" w:cs="Tuffy"/>
                <w:color w:val="000000"/>
                <w:sz w:val="18"/>
                <w:szCs w:val="18"/>
              </w:rPr>
              <w:t xml:space="preserve"> and turns including cartwheel</w:t>
            </w:r>
          </w:p>
          <w:p w:rsidR="004A658D" w:rsidRDefault="004A658D" w:rsidP="002E15DA">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xml:space="preserve">* Perform a range of balances including counter-balance and counter-tension </w:t>
            </w:r>
          </w:p>
          <w:p w:rsidR="00360925" w:rsidRDefault="00360925" w:rsidP="002E15DA">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Make symmetrical and a-symmetrical shapes in the air</w:t>
            </w:r>
          </w:p>
          <w:p w:rsidR="00360925" w:rsidRDefault="00360925" w:rsidP="002E15DA">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Jump along, over and off a range of apparatus with control</w:t>
            </w:r>
          </w:p>
          <w:p w:rsidR="00360925" w:rsidRDefault="00360925" w:rsidP="002E15DA">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Include a range of levels and movement pathways</w:t>
            </w:r>
          </w:p>
          <w:p w:rsidR="004A658D" w:rsidRDefault="004A658D" w:rsidP="002E15DA">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Perform jumps, rolls, and balances with control and fluency</w:t>
            </w:r>
          </w:p>
          <w:p w:rsidR="004A658D" w:rsidRDefault="004A658D" w:rsidP="002E15DA">
            <w:pPr>
              <w:autoSpaceDE w:val="0"/>
              <w:autoSpaceDN w:val="0"/>
              <w:adjustRightInd w:val="0"/>
              <w:spacing w:after="0" w:line="240" w:lineRule="auto"/>
              <w:rPr>
                <w:rFonts w:ascii="Twinkl Cursive Unlooped" w:hAnsi="Twinkl Cursive Unlooped" w:cs="Tuffy"/>
                <w:color w:val="000000"/>
                <w:sz w:val="18"/>
                <w:szCs w:val="18"/>
              </w:rPr>
            </w:pPr>
          </w:p>
        </w:tc>
      </w:tr>
      <w:tr w:rsidR="004A658D" w:rsidRPr="000D494F" w:rsidTr="00BE4E4A">
        <w:tc>
          <w:tcPr>
            <w:tcW w:w="1838" w:type="dxa"/>
          </w:tcPr>
          <w:p w:rsidR="004A658D" w:rsidRDefault="004A658D" w:rsidP="00BE4E4A">
            <w:pPr>
              <w:rPr>
                <w:rFonts w:ascii="Twinkl Cursive Unlooped" w:hAnsi="Twinkl Cursive Unlooped" w:cs="Arial"/>
                <w:color w:val="FF0000"/>
                <w:sz w:val="28"/>
                <w:szCs w:val="28"/>
              </w:rPr>
            </w:pPr>
            <w:r w:rsidRPr="003656E7">
              <w:rPr>
                <w:rFonts w:ascii="Twinkl Cursive Unlooped" w:hAnsi="Twinkl Cursive Unlooped" w:cs="Arial"/>
                <w:b/>
                <w:sz w:val="32"/>
                <w:szCs w:val="36"/>
              </w:rPr>
              <w:t>Learning outcomes</w:t>
            </w:r>
          </w:p>
        </w:tc>
        <w:tc>
          <w:tcPr>
            <w:tcW w:w="3464" w:type="dxa"/>
          </w:tcPr>
          <w:p w:rsidR="004A658D" w:rsidRDefault="004A658D" w:rsidP="005B7A49">
            <w:pPr>
              <w:autoSpaceDE w:val="0"/>
              <w:autoSpaceDN w:val="0"/>
              <w:adjustRightInd w:val="0"/>
              <w:spacing w:after="0" w:line="241" w:lineRule="atLeast"/>
              <w:rPr>
                <w:rFonts w:ascii="Twinkl Cursive Unlooped" w:hAnsi="Twinkl Cursive Unlooped" w:cs="Tuffy"/>
                <w:color w:val="000000"/>
                <w:sz w:val="18"/>
                <w:szCs w:val="18"/>
              </w:rPr>
            </w:pPr>
            <w:r w:rsidRPr="005B7A49">
              <w:rPr>
                <w:rFonts w:ascii="Twinkl Cursive Unlooped" w:hAnsi="Twinkl Cursive Unlooped" w:cs="Tuffy"/>
                <w:color w:val="000000"/>
                <w:sz w:val="18"/>
                <w:szCs w:val="18"/>
              </w:rPr>
              <w:t>*</w:t>
            </w:r>
            <w:r>
              <w:rPr>
                <w:rFonts w:ascii="Twinkl Cursive Unlooped" w:hAnsi="Twinkl Cursive Unlooped" w:cs="Tuffy"/>
                <w:color w:val="000000"/>
                <w:sz w:val="18"/>
                <w:szCs w:val="18"/>
              </w:rPr>
              <w:t xml:space="preserve"> </w:t>
            </w:r>
            <w:r w:rsidRPr="005B7A49">
              <w:rPr>
                <w:rFonts w:ascii="Twinkl Cursive Unlooped" w:hAnsi="Twinkl Cursive Unlooped" w:cs="Tuffy"/>
                <w:color w:val="000000"/>
                <w:sz w:val="18"/>
                <w:szCs w:val="18"/>
              </w:rPr>
              <w:t>B</w:t>
            </w:r>
            <w:r>
              <w:rPr>
                <w:rFonts w:ascii="Twinkl Cursive Unlooped" w:hAnsi="Twinkl Cursive Unlooped" w:cs="Tuffy"/>
                <w:color w:val="000000"/>
                <w:sz w:val="18"/>
                <w:szCs w:val="18"/>
              </w:rPr>
              <w:t>e able to create a short sequence of movements</w:t>
            </w:r>
          </w:p>
          <w:p w:rsidR="004A658D" w:rsidRDefault="004A658D" w:rsidP="005B7A49">
            <w:pPr>
              <w:autoSpaceDE w:val="0"/>
              <w:autoSpaceDN w:val="0"/>
              <w:adjustRightInd w:val="0"/>
              <w:spacing w:after="0" w:line="241" w:lineRule="atLeast"/>
              <w:jc w:val="both"/>
              <w:rPr>
                <w:rFonts w:ascii="Twinkl Cursive Unlooped" w:hAnsi="Twinkl Cursive Unlooped" w:cs="Tuffy"/>
                <w:color w:val="000000"/>
                <w:sz w:val="18"/>
                <w:szCs w:val="18"/>
              </w:rPr>
            </w:pPr>
            <w:r>
              <w:rPr>
                <w:rFonts w:ascii="Twinkl Cursive Unlooped" w:hAnsi="Twinkl Cursive Unlooped" w:cs="Tuffy"/>
                <w:color w:val="000000"/>
                <w:sz w:val="18"/>
                <w:szCs w:val="18"/>
              </w:rPr>
              <w:t>* Roll in different ways</w:t>
            </w:r>
          </w:p>
          <w:p w:rsidR="004A658D" w:rsidRDefault="004A658D" w:rsidP="005B7A49">
            <w:pPr>
              <w:autoSpaceDE w:val="0"/>
              <w:autoSpaceDN w:val="0"/>
              <w:adjustRightInd w:val="0"/>
              <w:spacing w:after="0" w:line="241" w:lineRule="atLeast"/>
              <w:jc w:val="both"/>
              <w:rPr>
                <w:rFonts w:ascii="Twinkl Cursive Unlooped" w:hAnsi="Twinkl Cursive Unlooped" w:cs="Tuffy"/>
                <w:color w:val="000000"/>
                <w:sz w:val="18"/>
                <w:szCs w:val="18"/>
              </w:rPr>
            </w:pPr>
            <w:r>
              <w:rPr>
                <w:rFonts w:ascii="Twinkl Cursive Unlooped" w:hAnsi="Twinkl Cursive Unlooped" w:cs="Tuffy"/>
                <w:color w:val="000000"/>
                <w:sz w:val="18"/>
                <w:szCs w:val="18"/>
              </w:rPr>
              <w:t>* Travel in different ways</w:t>
            </w:r>
          </w:p>
          <w:p w:rsidR="004A658D" w:rsidRDefault="004A658D" w:rsidP="005B7A49">
            <w:pPr>
              <w:autoSpaceDE w:val="0"/>
              <w:autoSpaceDN w:val="0"/>
              <w:adjustRightInd w:val="0"/>
              <w:spacing w:after="0" w:line="241" w:lineRule="atLeast"/>
              <w:jc w:val="both"/>
              <w:rPr>
                <w:rFonts w:ascii="Twinkl Cursive Unlooped" w:hAnsi="Twinkl Cursive Unlooped" w:cs="Tuffy"/>
                <w:color w:val="000000"/>
                <w:sz w:val="18"/>
                <w:szCs w:val="18"/>
              </w:rPr>
            </w:pPr>
            <w:r>
              <w:rPr>
                <w:rFonts w:ascii="Twinkl Cursive Unlooped" w:hAnsi="Twinkl Cursive Unlooped" w:cs="Tuffy"/>
                <w:color w:val="000000"/>
                <w:sz w:val="18"/>
                <w:szCs w:val="18"/>
              </w:rPr>
              <w:t>* Stretch in different ways</w:t>
            </w:r>
          </w:p>
          <w:p w:rsidR="004A658D" w:rsidRDefault="004A658D" w:rsidP="005B7A49">
            <w:pPr>
              <w:autoSpaceDE w:val="0"/>
              <w:autoSpaceDN w:val="0"/>
              <w:adjustRightInd w:val="0"/>
              <w:spacing w:after="0" w:line="241" w:lineRule="atLeast"/>
              <w:jc w:val="both"/>
              <w:rPr>
                <w:rFonts w:ascii="Twinkl Cursive Unlooped" w:hAnsi="Twinkl Cursive Unlooped" w:cs="Tuffy"/>
                <w:color w:val="000000"/>
                <w:sz w:val="18"/>
                <w:szCs w:val="18"/>
              </w:rPr>
            </w:pPr>
            <w:r>
              <w:rPr>
                <w:rFonts w:ascii="Twinkl Cursive Unlooped" w:hAnsi="Twinkl Cursive Unlooped" w:cs="Tuffy"/>
                <w:color w:val="000000"/>
                <w:sz w:val="18"/>
                <w:szCs w:val="18"/>
              </w:rPr>
              <w:t>* Begin to balance</w:t>
            </w:r>
          </w:p>
          <w:p w:rsidR="004A658D" w:rsidRPr="005B7A49" w:rsidRDefault="004A658D" w:rsidP="005B7A49">
            <w:pPr>
              <w:autoSpaceDE w:val="0"/>
              <w:autoSpaceDN w:val="0"/>
              <w:adjustRightInd w:val="0"/>
              <w:spacing w:after="0" w:line="241" w:lineRule="atLeast"/>
              <w:jc w:val="both"/>
              <w:rPr>
                <w:rFonts w:ascii="Twinkl Cursive Unlooped" w:hAnsi="Twinkl Cursive Unlooped" w:cs="Tuffy"/>
                <w:color w:val="000000"/>
                <w:sz w:val="18"/>
                <w:szCs w:val="18"/>
              </w:rPr>
            </w:pPr>
            <w:r>
              <w:rPr>
                <w:rFonts w:ascii="Twinkl Cursive Unlooped" w:hAnsi="Twinkl Cursive Unlooped" w:cs="Tuffy"/>
                <w:color w:val="000000"/>
                <w:sz w:val="18"/>
                <w:szCs w:val="18"/>
              </w:rPr>
              <w:t>* Jump in a range of ways</w:t>
            </w:r>
          </w:p>
        </w:tc>
        <w:tc>
          <w:tcPr>
            <w:tcW w:w="3464" w:type="dxa"/>
            <w:vMerge/>
          </w:tcPr>
          <w:p w:rsidR="004A658D" w:rsidRDefault="004A658D" w:rsidP="00C118D6">
            <w:pPr>
              <w:autoSpaceDE w:val="0"/>
              <w:autoSpaceDN w:val="0"/>
              <w:adjustRightInd w:val="0"/>
              <w:spacing w:after="0" w:line="241" w:lineRule="atLeast"/>
              <w:rPr>
                <w:rFonts w:ascii="Twinkl Cursive Unlooped" w:hAnsi="Twinkl Cursive Unlooped" w:cs="Tuffy"/>
                <w:color w:val="000000"/>
                <w:sz w:val="18"/>
                <w:szCs w:val="18"/>
              </w:rPr>
            </w:pPr>
          </w:p>
        </w:tc>
        <w:tc>
          <w:tcPr>
            <w:tcW w:w="3464" w:type="dxa"/>
            <w:vMerge/>
          </w:tcPr>
          <w:p w:rsidR="004A658D" w:rsidRPr="00BD6CBA" w:rsidRDefault="004A658D" w:rsidP="0052747D">
            <w:pPr>
              <w:autoSpaceDE w:val="0"/>
              <w:autoSpaceDN w:val="0"/>
              <w:adjustRightInd w:val="0"/>
              <w:spacing w:after="0" w:line="240" w:lineRule="auto"/>
              <w:rPr>
                <w:rFonts w:ascii="Twinkl Cursive Unlooped" w:hAnsi="Twinkl Cursive Unlooped" w:cs="Tuffy"/>
                <w:color w:val="0070C0"/>
                <w:sz w:val="18"/>
                <w:szCs w:val="18"/>
              </w:rPr>
            </w:pPr>
          </w:p>
        </w:tc>
        <w:tc>
          <w:tcPr>
            <w:tcW w:w="3464" w:type="dxa"/>
            <w:vMerge/>
          </w:tcPr>
          <w:p w:rsidR="004A658D" w:rsidRPr="002E15DA" w:rsidRDefault="004A658D" w:rsidP="002E15DA">
            <w:pPr>
              <w:autoSpaceDE w:val="0"/>
              <w:autoSpaceDN w:val="0"/>
              <w:adjustRightInd w:val="0"/>
              <w:spacing w:after="0" w:line="240" w:lineRule="auto"/>
              <w:rPr>
                <w:rFonts w:ascii="Twinkl Cursive Unlooped" w:hAnsi="Twinkl Cursive Unlooped" w:cs="Tuffy"/>
                <w:color w:val="00B050"/>
                <w:sz w:val="18"/>
                <w:szCs w:val="18"/>
              </w:rPr>
            </w:pPr>
          </w:p>
        </w:tc>
      </w:tr>
      <w:tr w:rsidR="00556109" w:rsidRPr="000D494F" w:rsidTr="00BE4E4A">
        <w:tc>
          <w:tcPr>
            <w:tcW w:w="1838" w:type="dxa"/>
          </w:tcPr>
          <w:p w:rsidR="00556109" w:rsidRDefault="00556109" w:rsidP="00556109">
            <w:pPr>
              <w:spacing w:after="0" w:line="240" w:lineRule="auto"/>
              <w:rPr>
                <w:rFonts w:ascii="Twinkl Cursive Unlooped" w:hAnsi="Twinkl Cursive Unlooped" w:cs="Arial"/>
                <w:b/>
                <w:sz w:val="36"/>
                <w:szCs w:val="36"/>
              </w:rPr>
            </w:pPr>
            <w:r w:rsidRPr="003656E7">
              <w:rPr>
                <w:rFonts w:ascii="Twinkl Cursive Unlooped" w:hAnsi="Twinkl Cursive Unlooped" w:cs="Arial"/>
                <w:b/>
                <w:sz w:val="32"/>
                <w:szCs w:val="36"/>
              </w:rPr>
              <w:lastRenderedPageBreak/>
              <w:t>Skills</w:t>
            </w:r>
            <w:r w:rsidRPr="000D494F">
              <w:rPr>
                <w:rFonts w:ascii="Twinkl Cursive Unlooped" w:hAnsi="Twinkl Cursive Unlooped" w:cs="Arial"/>
                <w:b/>
                <w:sz w:val="36"/>
                <w:szCs w:val="36"/>
              </w:rPr>
              <w:t xml:space="preserve"> </w:t>
            </w:r>
          </w:p>
          <w:p w:rsidR="00ED2AB9" w:rsidRPr="000479EF" w:rsidRDefault="00ED2AB9" w:rsidP="00556109">
            <w:pPr>
              <w:spacing w:after="0" w:line="240" w:lineRule="auto"/>
              <w:rPr>
                <w:rFonts w:ascii="Twinkl Cursive Unlooped" w:hAnsi="Twinkl Cursive Unlooped" w:cs="Arial"/>
                <w:b/>
                <w:sz w:val="28"/>
                <w:szCs w:val="36"/>
              </w:rPr>
            </w:pPr>
            <w:r w:rsidRPr="000479EF">
              <w:rPr>
                <w:rFonts w:ascii="Twinkl Cursive Unlooped" w:hAnsi="Twinkl Cursive Unlooped" w:cs="Arial"/>
                <w:b/>
                <w:sz w:val="28"/>
                <w:szCs w:val="36"/>
              </w:rPr>
              <w:t>Rolls</w:t>
            </w:r>
          </w:p>
          <w:p w:rsidR="00556109" w:rsidRPr="000D494F" w:rsidRDefault="00556109" w:rsidP="00556109">
            <w:pPr>
              <w:spacing w:after="0" w:line="240" w:lineRule="auto"/>
              <w:rPr>
                <w:rFonts w:ascii="Twinkl Cursive Unlooped" w:hAnsi="Twinkl Cursive Unlooped" w:cs="Arial"/>
              </w:rPr>
            </w:pPr>
          </w:p>
          <w:p w:rsidR="00556109" w:rsidRPr="000D494F" w:rsidRDefault="00556109" w:rsidP="00556109">
            <w:pPr>
              <w:spacing w:after="0" w:line="240" w:lineRule="auto"/>
              <w:rPr>
                <w:rFonts w:ascii="Twinkl Cursive Unlooped" w:hAnsi="Twinkl Cursive Unlooped" w:cs="Arial"/>
              </w:rPr>
            </w:pPr>
          </w:p>
        </w:tc>
        <w:tc>
          <w:tcPr>
            <w:tcW w:w="3464" w:type="dxa"/>
          </w:tcPr>
          <w:p w:rsidR="00556109" w:rsidRPr="00556109" w:rsidRDefault="00556109" w:rsidP="00556109">
            <w:pPr>
              <w:autoSpaceDE w:val="0"/>
              <w:autoSpaceDN w:val="0"/>
              <w:adjustRightInd w:val="0"/>
              <w:spacing w:after="0" w:line="241" w:lineRule="atLeast"/>
              <w:jc w:val="both"/>
              <w:rPr>
                <w:rFonts w:ascii="Twinkl Cursive Unlooped" w:hAnsi="Twinkl Cursive Unlooped" w:cs="Tuffy"/>
                <w:b/>
                <w:color w:val="000000"/>
                <w:sz w:val="18"/>
                <w:szCs w:val="18"/>
              </w:rPr>
            </w:pPr>
            <w:r w:rsidRPr="00556109">
              <w:rPr>
                <w:rFonts w:ascii="Twinkl Cursive Unlooped" w:hAnsi="Twinkl Cursive Unlooped" w:cs="Tuffy"/>
                <w:b/>
                <w:color w:val="000000"/>
                <w:sz w:val="18"/>
                <w:szCs w:val="18"/>
              </w:rPr>
              <w:t>Pencil Roll</w:t>
            </w:r>
          </w:p>
          <w:p w:rsidR="00556109" w:rsidRPr="00556109" w:rsidRDefault="00556109" w:rsidP="00556109">
            <w:pPr>
              <w:autoSpaceDE w:val="0"/>
              <w:autoSpaceDN w:val="0"/>
              <w:adjustRightInd w:val="0"/>
              <w:spacing w:after="0" w:line="241" w:lineRule="atLeast"/>
              <w:jc w:val="both"/>
              <w:rPr>
                <w:rFonts w:ascii="Twinkl Cursive Unlooped" w:hAnsi="Twinkl Cursive Unlooped" w:cs="Tuffy"/>
                <w:b/>
                <w:color w:val="000000"/>
                <w:sz w:val="18"/>
                <w:szCs w:val="18"/>
              </w:rPr>
            </w:pPr>
            <w:r w:rsidRPr="00556109">
              <w:rPr>
                <w:rFonts w:ascii="Twinkl Cursive Unlooped" w:hAnsi="Twinkl Cursive Unlooped" w:cs="Tuffy"/>
                <w:b/>
                <w:color w:val="000000"/>
                <w:sz w:val="18"/>
                <w:szCs w:val="18"/>
              </w:rPr>
              <w:t>Egg Roll</w:t>
            </w:r>
          </w:p>
          <w:p w:rsidR="00556109" w:rsidRPr="00C118D6" w:rsidRDefault="00556109" w:rsidP="00556109">
            <w:pPr>
              <w:autoSpaceDE w:val="0"/>
              <w:autoSpaceDN w:val="0"/>
              <w:adjustRightInd w:val="0"/>
              <w:spacing w:after="0" w:line="241" w:lineRule="atLeast"/>
              <w:jc w:val="both"/>
              <w:rPr>
                <w:rFonts w:ascii="Twinkl Cursive Unlooped" w:hAnsi="Twinkl Cursive Unlooped" w:cs="Tuffy"/>
                <w:color w:val="000000"/>
                <w:sz w:val="18"/>
                <w:szCs w:val="18"/>
              </w:rPr>
            </w:pPr>
            <w:r w:rsidRPr="00556109">
              <w:rPr>
                <w:rFonts w:ascii="Twinkl Cursive Unlooped" w:hAnsi="Twinkl Cursive Unlooped" w:cs="Tuffy"/>
                <w:b/>
                <w:color w:val="000000"/>
                <w:sz w:val="18"/>
                <w:szCs w:val="18"/>
              </w:rPr>
              <w:t>Dish Roll</w:t>
            </w:r>
          </w:p>
        </w:tc>
        <w:tc>
          <w:tcPr>
            <w:tcW w:w="3464" w:type="dxa"/>
          </w:tcPr>
          <w:p w:rsidR="00556109" w:rsidRDefault="00556109" w:rsidP="00556109">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Pencil Roll</w:t>
            </w:r>
          </w:p>
          <w:p w:rsidR="00556109" w:rsidRDefault="00556109" w:rsidP="00556109">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Dish Roll</w:t>
            </w:r>
          </w:p>
          <w:p w:rsidR="00556109" w:rsidRDefault="00556109" w:rsidP="00556109">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Teddy Bear Roll</w:t>
            </w:r>
          </w:p>
          <w:p w:rsidR="00556109" w:rsidRPr="00556109" w:rsidRDefault="00556109" w:rsidP="00556109">
            <w:pPr>
              <w:autoSpaceDE w:val="0"/>
              <w:autoSpaceDN w:val="0"/>
              <w:adjustRightInd w:val="0"/>
              <w:spacing w:after="0" w:line="241" w:lineRule="atLeast"/>
              <w:rPr>
                <w:rFonts w:ascii="Twinkl Cursive Unlooped" w:hAnsi="Twinkl Cursive Unlooped" w:cs="Tuffy"/>
                <w:b/>
                <w:color w:val="000000"/>
                <w:sz w:val="18"/>
                <w:szCs w:val="18"/>
              </w:rPr>
            </w:pPr>
            <w:r w:rsidRPr="00556109">
              <w:rPr>
                <w:rFonts w:ascii="Twinkl Cursive Unlooped" w:hAnsi="Twinkl Cursive Unlooped" w:cs="Tuffy"/>
                <w:b/>
                <w:color w:val="000000"/>
                <w:sz w:val="18"/>
                <w:szCs w:val="18"/>
              </w:rPr>
              <w:t>Rock &amp; Roll (end of forward roll)</w:t>
            </w:r>
          </w:p>
          <w:p w:rsidR="00556109" w:rsidRDefault="00556109" w:rsidP="00556109">
            <w:pPr>
              <w:autoSpaceDE w:val="0"/>
              <w:autoSpaceDN w:val="0"/>
              <w:adjustRightInd w:val="0"/>
              <w:spacing w:after="0" w:line="241" w:lineRule="atLeast"/>
              <w:rPr>
                <w:rFonts w:ascii="Twinkl Cursive Unlooped" w:hAnsi="Twinkl Cursive Unlooped" w:cs="Tuffy"/>
                <w:color w:val="000000"/>
                <w:sz w:val="18"/>
                <w:szCs w:val="18"/>
              </w:rPr>
            </w:pPr>
            <w:r w:rsidRPr="00556109">
              <w:rPr>
                <w:rFonts w:ascii="Twinkl Cursive Unlooped" w:hAnsi="Twinkl Cursive Unlooped" w:cs="Tuffy"/>
                <w:b/>
                <w:color w:val="000000"/>
                <w:sz w:val="18"/>
                <w:szCs w:val="18"/>
              </w:rPr>
              <w:t>Tipper Truck (Beg of forward roll)</w:t>
            </w:r>
          </w:p>
        </w:tc>
        <w:tc>
          <w:tcPr>
            <w:tcW w:w="3464" w:type="dxa"/>
          </w:tcPr>
          <w:p w:rsidR="00556109" w:rsidRDefault="00556109" w:rsidP="00556109">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Pencil Roll</w:t>
            </w:r>
          </w:p>
          <w:p w:rsidR="00556109" w:rsidRDefault="00556109" w:rsidP="00556109">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Dish Roll</w:t>
            </w:r>
          </w:p>
          <w:p w:rsidR="00556109" w:rsidRDefault="00556109" w:rsidP="00556109">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Teddy Bear Roll</w:t>
            </w:r>
          </w:p>
          <w:p w:rsidR="00556109" w:rsidRDefault="00556109" w:rsidP="00556109">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Rock &amp; Roll (end of forward roll)</w:t>
            </w:r>
          </w:p>
          <w:p w:rsidR="00556109" w:rsidRDefault="00556109" w:rsidP="00556109">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Tipper Truck (Beg of forward roll)</w:t>
            </w:r>
          </w:p>
          <w:p w:rsidR="00556109" w:rsidRPr="00556109" w:rsidRDefault="00556109" w:rsidP="00556109">
            <w:pPr>
              <w:autoSpaceDE w:val="0"/>
              <w:autoSpaceDN w:val="0"/>
              <w:adjustRightInd w:val="0"/>
              <w:spacing w:after="0" w:line="240" w:lineRule="auto"/>
              <w:rPr>
                <w:rFonts w:ascii="Twinkl Cursive Unlooped" w:hAnsi="Twinkl Cursive Unlooped" w:cs="Tuffy"/>
                <w:b/>
                <w:color w:val="000000"/>
                <w:sz w:val="18"/>
                <w:szCs w:val="18"/>
              </w:rPr>
            </w:pPr>
            <w:r w:rsidRPr="00556109">
              <w:rPr>
                <w:rFonts w:ascii="Twinkl Cursive Unlooped" w:hAnsi="Twinkl Cursive Unlooped" w:cs="Tuffy"/>
                <w:b/>
                <w:color w:val="000000"/>
                <w:sz w:val="18"/>
                <w:szCs w:val="18"/>
              </w:rPr>
              <w:t>Above along apparatus / with partner</w:t>
            </w:r>
          </w:p>
          <w:p w:rsidR="00556109" w:rsidRPr="00556109" w:rsidRDefault="00556109" w:rsidP="00556109">
            <w:pPr>
              <w:autoSpaceDE w:val="0"/>
              <w:autoSpaceDN w:val="0"/>
              <w:adjustRightInd w:val="0"/>
              <w:spacing w:after="0" w:line="240" w:lineRule="auto"/>
              <w:rPr>
                <w:rFonts w:ascii="Twinkl Cursive Unlooped" w:hAnsi="Twinkl Cursive Unlooped" w:cs="Tuffy"/>
                <w:b/>
                <w:color w:val="000000"/>
                <w:sz w:val="18"/>
                <w:szCs w:val="18"/>
              </w:rPr>
            </w:pPr>
            <w:r w:rsidRPr="00556109">
              <w:rPr>
                <w:rFonts w:ascii="Twinkl Cursive Unlooped" w:hAnsi="Twinkl Cursive Unlooped" w:cs="Tuffy"/>
                <w:b/>
                <w:color w:val="000000"/>
                <w:sz w:val="18"/>
                <w:szCs w:val="18"/>
              </w:rPr>
              <w:t>Forward roll</w:t>
            </w:r>
          </w:p>
          <w:p w:rsidR="00556109" w:rsidRDefault="00556109" w:rsidP="00556109">
            <w:pPr>
              <w:autoSpaceDE w:val="0"/>
              <w:autoSpaceDN w:val="0"/>
              <w:adjustRightInd w:val="0"/>
              <w:spacing w:after="0" w:line="240" w:lineRule="auto"/>
              <w:rPr>
                <w:rFonts w:ascii="Twinkl Cursive Unlooped" w:hAnsi="Twinkl Cursive Unlooped" w:cs="Tuffy"/>
                <w:b/>
                <w:color w:val="000000"/>
                <w:sz w:val="18"/>
                <w:szCs w:val="18"/>
              </w:rPr>
            </w:pPr>
            <w:r w:rsidRPr="00556109">
              <w:rPr>
                <w:rFonts w:ascii="Twinkl Cursive Unlooped" w:hAnsi="Twinkl Cursive Unlooped" w:cs="Tuffy"/>
                <w:b/>
                <w:color w:val="000000"/>
                <w:sz w:val="18"/>
                <w:szCs w:val="18"/>
              </w:rPr>
              <w:t>Backwards Roll (Rock &amp; Roll)</w:t>
            </w:r>
          </w:p>
          <w:p w:rsidR="004A658D" w:rsidRDefault="004A658D" w:rsidP="00556109">
            <w:pPr>
              <w:autoSpaceDE w:val="0"/>
              <w:autoSpaceDN w:val="0"/>
              <w:adjustRightInd w:val="0"/>
              <w:spacing w:after="0" w:line="240" w:lineRule="auto"/>
              <w:rPr>
                <w:rFonts w:ascii="Twinkl Cursive Unlooped" w:hAnsi="Twinkl Cursive Unlooped" w:cs="Tuffy"/>
                <w:color w:val="000000"/>
                <w:sz w:val="18"/>
                <w:szCs w:val="18"/>
              </w:rPr>
            </w:pPr>
          </w:p>
        </w:tc>
        <w:tc>
          <w:tcPr>
            <w:tcW w:w="3464" w:type="dxa"/>
          </w:tcPr>
          <w:p w:rsidR="00556109" w:rsidRPr="00556109" w:rsidRDefault="00556109" w:rsidP="00556109">
            <w:pPr>
              <w:autoSpaceDE w:val="0"/>
              <w:autoSpaceDN w:val="0"/>
              <w:adjustRightInd w:val="0"/>
              <w:spacing w:after="0" w:line="240" w:lineRule="auto"/>
              <w:rPr>
                <w:rFonts w:ascii="Twinkl Cursive Unlooped" w:hAnsi="Twinkl Cursive Unlooped" w:cs="Tuffy"/>
                <w:b/>
                <w:color w:val="000000"/>
                <w:sz w:val="18"/>
                <w:szCs w:val="18"/>
              </w:rPr>
            </w:pPr>
            <w:r>
              <w:rPr>
                <w:rFonts w:ascii="Twinkl Cursive Unlooped" w:hAnsi="Twinkl Cursive Unlooped" w:cs="Tuffy"/>
                <w:color w:val="000000"/>
                <w:sz w:val="18"/>
                <w:szCs w:val="18"/>
              </w:rPr>
              <w:t xml:space="preserve">Forward roll – </w:t>
            </w:r>
            <w:r w:rsidRPr="00556109">
              <w:rPr>
                <w:rFonts w:ascii="Twinkl Cursive Unlooped" w:hAnsi="Twinkl Cursive Unlooped" w:cs="Tuffy"/>
                <w:b/>
                <w:color w:val="000000"/>
                <w:sz w:val="18"/>
                <w:szCs w:val="18"/>
              </w:rPr>
              <w:t>different starting &amp; finishing positions</w:t>
            </w:r>
          </w:p>
          <w:p w:rsidR="00556109" w:rsidRPr="00556109" w:rsidRDefault="00556109" w:rsidP="00556109">
            <w:pPr>
              <w:autoSpaceDE w:val="0"/>
              <w:autoSpaceDN w:val="0"/>
              <w:adjustRightInd w:val="0"/>
              <w:spacing w:after="0" w:line="240" w:lineRule="auto"/>
              <w:rPr>
                <w:rFonts w:ascii="Twinkl Cursive Unlooped" w:hAnsi="Twinkl Cursive Unlooped" w:cs="Tuffy"/>
                <w:b/>
                <w:color w:val="000000"/>
                <w:sz w:val="18"/>
                <w:szCs w:val="18"/>
              </w:rPr>
            </w:pPr>
            <w:r w:rsidRPr="00556109">
              <w:rPr>
                <w:rFonts w:ascii="Twinkl Cursive Unlooped" w:hAnsi="Twinkl Cursive Unlooped" w:cs="Tuffy"/>
                <w:b/>
                <w:color w:val="000000"/>
                <w:sz w:val="18"/>
                <w:szCs w:val="18"/>
              </w:rPr>
              <w:t>Backward roll</w:t>
            </w:r>
          </w:p>
          <w:p w:rsidR="00556109" w:rsidRDefault="00556109" w:rsidP="00556109">
            <w:pPr>
              <w:autoSpaceDE w:val="0"/>
              <w:autoSpaceDN w:val="0"/>
              <w:adjustRightInd w:val="0"/>
              <w:spacing w:after="0" w:line="240" w:lineRule="auto"/>
              <w:rPr>
                <w:rFonts w:ascii="Twinkl Cursive Unlooped" w:hAnsi="Twinkl Cursive Unlooped" w:cs="Tuffy"/>
                <w:color w:val="000000"/>
                <w:sz w:val="18"/>
                <w:szCs w:val="18"/>
              </w:rPr>
            </w:pPr>
            <w:r w:rsidRPr="00556109">
              <w:rPr>
                <w:rFonts w:ascii="Twinkl Cursive Unlooped" w:hAnsi="Twinkl Cursive Unlooped" w:cs="Tuffy"/>
                <w:b/>
                <w:color w:val="000000"/>
                <w:sz w:val="18"/>
                <w:szCs w:val="18"/>
              </w:rPr>
              <w:t>Explore symmetry &amp; asymmetry in rolling</w:t>
            </w:r>
          </w:p>
        </w:tc>
      </w:tr>
      <w:tr w:rsidR="00ED2AB9" w:rsidRPr="000D494F" w:rsidTr="00BE4E4A">
        <w:tc>
          <w:tcPr>
            <w:tcW w:w="1838" w:type="dxa"/>
          </w:tcPr>
          <w:p w:rsidR="00ED2AB9" w:rsidRPr="003656E7" w:rsidRDefault="00ED2AB9" w:rsidP="00556109">
            <w:pPr>
              <w:spacing w:after="0" w:line="240" w:lineRule="auto"/>
              <w:rPr>
                <w:rFonts w:ascii="Twinkl Cursive Unlooped" w:hAnsi="Twinkl Cursive Unlooped" w:cs="Arial"/>
                <w:b/>
                <w:sz w:val="32"/>
                <w:szCs w:val="36"/>
              </w:rPr>
            </w:pPr>
            <w:r w:rsidRPr="000479EF">
              <w:rPr>
                <w:rFonts w:ascii="Twinkl Cursive Unlooped" w:hAnsi="Twinkl Cursive Unlooped" w:cs="Arial"/>
                <w:b/>
                <w:sz w:val="28"/>
                <w:szCs w:val="36"/>
              </w:rPr>
              <w:t>Jumps</w:t>
            </w:r>
          </w:p>
        </w:tc>
        <w:tc>
          <w:tcPr>
            <w:tcW w:w="3464" w:type="dxa"/>
          </w:tcPr>
          <w:p w:rsidR="00ED2AB9" w:rsidRDefault="00ED2AB9" w:rsidP="00556109">
            <w:pPr>
              <w:autoSpaceDE w:val="0"/>
              <w:autoSpaceDN w:val="0"/>
              <w:adjustRightInd w:val="0"/>
              <w:spacing w:after="0" w:line="241" w:lineRule="atLeast"/>
              <w:jc w:val="both"/>
              <w:rPr>
                <w:rFonts w:ascii="Twinkl Cursive Unlooped" w:hAnsi="Twinkl Cursive Unlooped" w:cs="Tuffy"/>
                <w:b/>
                <w:color w:val="000000"/>
                <w:sz w:val="18"/>
                <w:szCs w:val="18"/>
              </w:rPr>
            </w:pPr>
            <w:r>
              <w:rPr>
                <w:rFonts w:ascii="Twinkl Cursive Unlooped" w:hAnsi="Twinkl Cursive Unlooped" w:cs="Tuffy"/>
                <w:b/>
                <w:color w:val="000000"/>
                <w:sz w:val="18"/>
                <w:szCs w:val="18"/>
              </w:rPr>
              <w:t>Correct landing position: on balls on feet, soft knees</w:t>
            </w:r>
          </w:p>
          <w:p w:rsidR="00ED2AB9" w:rsidRDefault="00ED2AB9" w:rsidP="00556109">
            <w:pPr>
              <w:autoSpaceDE w:val="0"/>
              <w:autoSpaceDN w:val="0"/>
              <w:adjustRightInd w:val="0"/>
              <w:spacing w:after="0" w:line="241" w:lineRule="atLeast"/>
              <w:jc w:val="both"/>
              <w:rPr>
                <w:rFonts w:ascii="Twinkl Cursive Unlooped" w:hAnsi="Twinkl Cursive Unlooped" w:cs="Tuffy"/>
                <w:b/>
                <w:color w:val="000000"/>
                <w:sz w:val="18"/>
                <w:szCs w:val="18"/>
              </w:rPr>
            </w:pPr>
            <w:r>
              <w:rPr>
                <w:rFonts w:ascii="Twinkl Cursive Unlooped" w:hAnsi="Twinkl Cursive Unlooped" w:cs="Tuffy"/>
                <w:b/>
                <w:color w:val="000000"/>
                <w:sz w:val="18"/>
                <w:szCs w:val="18"/>
              </w:rPr>
              <w:t>2 – 2 feet</w:t>
            </w:r>
          </w:p>
          <w:p w:rsidR="00ED2AB9" w:rsidRDefault="00ED2AB9" w:rsidP="00556109">
            <w:pPr>
              <w:autoSpaceDE w:val="0"/>
              <w:autoSpaceDN w:val="0"/>
              <w:adjustRightInd w:val="0"/>
              <w:spacing w:after="0" w:line="241" w:lineRule="atLeast"/>
              <w:jc w:val="both"/>
              <w:rPr>
                <w:rFonts w:ascii="Twinkl Cursive Unlooped" w:hAnsi="Twinkl Cursive Unlooped" w:cs="Tuffy"/>
                <w:b/>
                <w:color w:val="000000"/>
                <w:sz w:val="18"/>
                <w:szCs w:val="18"/>
              </w:rPr>
            </w:pPr>
            <w:r>
              <w:rPr>
                <w:rFonts w:ascii="Twinkl Cursive Unlooped" w:hAnsi="Twinkl Cursive Unlooped" w:cs="Tuffy"/>
                <w:b/>
                <w:color w:val="000000"/>
                <w:sz w:val="18"/>
                <w:szCs w:val="18"/>
              </w:rPr>
              <w:t>1 – 2 feet</w:t>
            </w:r>
          </w:p>
          <w:p w:rsidR="00ED2AB9" w:rsidRDefault="00ED2AB9" w:rsidP="00556109">
            <w:pPr>
              <w:autoSpaceDE w:val="0"/>
              <w:autoSpaceDN w:val="0"/>
              <w:adjustRightInd w:val="0"/>
              <w:spacing w:after="0" w:line="241" w:lineRule="atLeast"/>
              <w:jc w:val="both"/>
              <w:rPr>
                <w:rFonts w:ascii="Twinkl Cursive Unlooped" w:hAnsi="Twinkl Cursive Unlooped" w:cs="Tuffy"/>
                <w:b/>
                <w:color w:val="000000"/>
                <w:sz w:val="18"/>
                <w:szCs w:val="18"/>
              </w:rPr>
            </w:pPr>
            <w:r>
              <w:rPr>
                <w:rFonts w:ascii="Twinkl Cursive Unlooped" w:hAnsi="Twinkl Cursive Unlooped" w:cs="Tuffy"/>
                <w:b/>
                <w:color w:val="000000"/>
                <w:sz w:val="18"/>
                <w:szCs w:val="18"/>
              </w:rPr>
              <w:t>2 – 1 foot</w:t>
            </w:r>
          </w:p>
          <w:p w:rsidR="00ED2AB9" w:rsidRDefault="00ED2AB9" w:rsidP="00556109">
            <w:pPr>
              <w:autoSpaceDE w:val="0"/>
              <w:autoSpaceDN w:val="0"/>
              <w:adjustRightInd w:val="0"/>
              <w:spacing w:after="0" w:line="241" w:lineRule="atLeast"/>
              <w:jc w:val="both"/>
              <w:rPr>
                <w:rFonts w:ascii="Twinkl Cursive Unlooped" w:hAnsi="Twinkl Cursive Unlooped" w:cs="Tuffy"/>
                <w:b/>
                <w:color w:val="000000"/>
                <w:sz w:val="18"/>
                <w:szCs w:val="18"/>
              </w:rPr>
            </w:pPr>
            <w:r>
              <w:rPr>
                <w:rFonts w:ascii="Twinkl Cursive Unlooped" w:hAnsi="Twinkl Cursive Unlooped" w:cs="Tuffy"/>
                <w:b/>
                <w:color w:val="000000"/>
                <w:sz w:val="18"/>
                <w:szCs w:val="18"/>
              </w:rPr>
              <w:t>1 to other foot</w:t>
            </w:r>
          </w:p>
          <w:p w:rsidR="00ED2AB9" w:rsidRDefault="00ED2AB9" w:rsidP="00556109">
            <w:pPr>
              <w:autoSpaceDE w:val="0"/>
              <w:autoSpaceDN w:val="0"/>
              <w:adjustRightInd w:val="0"/>
              <w:spacing w:after="0" w:line="241" w:lineRule="atLeast"/>
              <w:jc w:val="both"/>
              <w:rPr>
                <w:rFonts w:ascii="Twinkl Cursive Unlooped" w:hAnsi="Twinkl Cursive Unlooped" w:cs="Tuffy"/>
                <w:b/>
                <w:color w:val="000000"/>
                <w:sz w:val="18"/>
                <w:szCs w:val="18"/>
              </w:rPr>
            </w:pPr>
            <w:r>
              <w:rPr>
                <w:rFonts w:ascii="Twinkl Cursive Unlooped" w:hAnsi="Twinkl Cursive Unlooped" w:cs="Tuffy"/>
                <w:b/>
                <w:color w:val="000000"/>
                <w:sz w:val="18"/>
                <w:szCs w:val="18"/>
              </w:rPr>
              <w:lastRenderedPageBreak/>
              <w:t>1 to same foot</w:t>
            </w:r>
          </w:p>
          <w:p w:rsidR="00ED2AB9" w:rsidRPr="00556109" w:rsidRDefault="00ED2AB9" w:rsidP="00556109">
            <w:pPr>
              <w:autoSpaceDE w:val="0"/>
              <w:autoSpaceDN w:val="0"/>
              <w:adjustRightInd w:val="0"/>
              <w:spacing w:after="0" w:line="241" w:lineRule="atLeast"/>
              <w:jc w:val="both"/>
              <w:rPr>
                <w:rFonts w:ascii="Twinkl Cursive Unlooped" w:hAnsi="Twinkl Cursive Unlooped" w:cs="Tuffy"/>
                <w:b/>
                <w:color w:val="000000"/>
                <w:sz w:val="18"/>
                <w:szCs w:val="18"/>
              </w:rPr>
            </w:pPr>
            <w:r>
              <w:rPr>
                <w:rFonts w:ascii="Twinkl Cursive Unlooped" w:hAnsi="Twinkl Cursive Unlooped" w:cs="Tuffy"/>
                <w:b/>
                <w:color w:val="000000"/>
                <w:sz w:val="18"/>
                <w:szCs w:val="18"/>
              </w:rPr>
              <w:t>Straight jump into air</w:t>
            </w:r>
          </w:p>
        </w:tc>
        <w:tc>
          <w:tcPr>
            <w:tcW w:w="3464" w:type="dxa"/>
          </w:tcPr>
          <w:p w:rsidR="00ED2AB9" w:rsidRPr="00ED2AB9" w:rsidRDefault="00ED2AB9" w:rsidP="00556109">
            <w:pPr>
              <w:autoSpaceDE w:val="0"/>
              <w:autoSpaceDN w:val="0"/>
              <w:adjustRightInd w:val="0"/>
              <w:spacing w:after="0" w:line="241" w:lineRule="atLeast"/>
              <w:rPr>
                <w:rFonts w:ascii="Twinkl Cursive Unlooped" w:hAnsi="Twinkl Cursive Unlooped" w:cs="Tuffy"/>
                <w:b/>
                <w:color w:val="000000"/>
                <w:sz w:val="18"/>
                <w:szCs w:val="18"/>
              </w:rPr>
            </w:pPr>
            <w:r w:rsidRPr="00ED2AB9">
              <w:rPr>
                <w:rFonts w:ascii="Twinkl Cursive Unlooped" w:hAnsi="Twinkl Cursive Unlooped" w:cs="Tuffy"/>
                <w:b/>
                <w:color w:val="000000"/>
                <w:sz w:val="18"/>
                <w:szCs w:val="18"/>
              </w:rPr>
              <w:lastRenderedPageBreak/>
              <w:t>Explore shape in air when jumping – star jump (without arms to begin with) tuck shape</w:t>
            </w:r>
          </w:p>
          <w:p w:rsidR="00ED2AB9" w:rsidRDefault="00ED2AB9" w:rsidP="00ED2AB9">
            <w:pPr>
              <w:autoSpaceDE w:val="0"/>
              <w:autoSpaceDN w:val="0"/>
              <w:adjustRightInd w:val="0"/>
              <w:spacing w:after="0" w:line="241" w:lineRule="atLeast"/>
              <w:rPr>
                <w:rFonts w:ascii="Twinkl Cursive Unlooped" w:hAnsi="Twinkl Cursive Unlooped" w:cs="Tuffy"/>
                <w:color w:val="000000"/>
                <w:sz w:val="18"/>
                <w:szCs w:val="18"/>
              </w:rPr>
            </w:pPr>
            <w:r w:rsidRPr="00ED2AB9">
              <w:rPr>
                <w:rFonts w:ascii="Twinkl Cursive Unlooped" w:hAnsi="Twinkl Cursive Unlooped" w:cs="Tuffy"/>
                <w:b/>
                <w:color w:val="000000"/>
                <w:sz w:val="18"/>
                <w:szCs w:val="18"/>
              </w:rPr>
              <w:t>Straight, star and tuck from bench</w:t>
            </w:r>
          </w:p>
        </w:tc>
        <w:tc>
          <w:tcPr>
            <w:tcW w:w="3464" w:type="dxa"/>
          </w:tcPr>
          <w:p w:rsidR="00ED2AB9" w:rsidRDefault="00ED2AB9" w:rsidP="00556109">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Continue to develop straight, star and tuck from bench with control</w:t>
            </w:r>
          </w:p>
          <w:p w:rsidR="00ED2AB9" w:rsidRDefault="00ED2AB9" w:rsidP="00556109">
            <w:pPr>
              <w:autoSpaceDE w:val="0"/>
              <w:autoSpaceDN w:val="0"/>
              <w:adjustRightInd w:val="0"/>
              <w:spacing w:after="0" w:line="241" w:lineRule="atLeast"/>
              <w:rPr>
                <w:rFonts w:ascii="Twinkl Cursive Unlooped" w:hAnsi="Twinkl Cursive Unlooped" w:cs="Tuffy"/>
                <w:b/>
                <w:color w:val="000000"/>
                <w:sz w:val="18"/>
                <w:szCs w:val="18"/>
              </w:rPr>
            </w:pPr>
            <w:r>
              <w:rPr>
                <w:rFonts w:ascii="Twinkl Cursive Unlooped" w:hAnsi="Twinkl Cursive Unlooped" w:cs="Tuffy"/>
                <w:color w:val="000000"/>
                <w:sz w:val="18"/>
                <w:szCs w:val="18"/>
              </w:rPr>
              <w:t xml:space="preserve">Explore leaping forward in </w:t>
            </w:r>
            <w:r w:rsidRPr="00ED2AB9">
              <w:rPr>
                <w:rFonts w:ascii="Twinkl Cursive Unlooped" w:hAnsi="Twinkl Cursive Unlooped" w:cs="Tuffy"/>
                <w:b/>
                <w:color w:val="000000"/>
                <w:sz w:val="18"/>
                <w:szCs w:val="18"/>
              </w:rPr>
              <w:t>stag jump</w:t>
            </w:r>
            <w:r>
              <w:rPr>
                <w:rFonts w:ascii="Twinkl Cursive Unlooped" w:hAnsi="Twinkl Cursive Unlooped" w:cs="Tuffy"/>
                <w:b/>
                <w:color w:val="000000"/>
                <w:sz w:val="18"/>
                <w:szCs w:val="18"/>
              </w:rPr>
              <w:t xml:space="preserve"> – taking off from one foot and landing on other. On floor, develop to bench</w:t>
            </w:r>
          </w:p>
          <w:p w:rsidR="00ED2AB9" w:rsidRDefault="00ED2AB9" w:rsidP="00556109">
            <w:pPr>
              <w:autoSpaceDE w:val="0"/>
              <w:autoSpaceDN w:val="0"/>
              <w:adjustRightInd w:val="0"/>
              <w:spacing w:after="0" w:line="241" w:lineRule="atLeast"/>
              <w:rPr>
                <w:rFonts w:ascii="Twinkl Cursive Unlooped" w:hAnsi="Twinkl Cursive Unlooped" w:cs="Tuffy"/>
                <w:b/>
                <w:color w:val="000000"/>
                <w:sz w:val="18"/>
                <w:szCs w:val="18"/>
              </w:rPr>
            </w:pPr>
            <w:r>
              <w:rPr>
                <w:rFonts w:ascii="Twinkl Cursive Unlooped" w:hAnsi="Twinkl Cursive Unlooped" w:cs="Tuffy"/>
                <w:b/>
                <w:color w:val="000000"/>
                <w:sz w:val="18"/>
                <w:szCs w:val="18"/>
              </w:rPr>
              <w:lastRenderedPageBreak/>
              <w:t>Adding quarter turn to jump (floor first then from bench/apparatus)</w:t>
            </w:r>
          </w:p>
          <w:p w:rsidR="00ED2AB9" w:rsidRDefault="00ED2AB9" w:rsidP="00556109">
            <w:pPr>
              <w:autoSpaceDE w:val="0"/>
              <w:autoSpaceDN w:val="0"/>
              <w:adjustRightInd w:val="0"/>
              <w:spacing w:after="0" w:line="241" w:lineRule="atLeast"/>
              <w:rPr>
                <w:rFonts w:ascii="Twinkl Cursive Unlooped" w:hAnsi="Twinkl Cursive Unlooped" w:cs="Tuffy"/>
                <w:b/>
                <w:color w:val="000000"/>
                <w:sz w:val="18"/>
                <w:szCs w:val="18"/>
              </w:rPr>
            </w:pPr>
            <w:r>
              <w:rPr>
                <w:rFonts w:ascii="Twinkl Cursive Unlooped" w:hAnsi="Twinkl Cursive Unlooped" w:cs="Tuffy"/>
                <w:b/>
                <w:color w:val="000000"/>
                <w:sz w:val="18"/>
                <w:szCs w:val="18"/>
              </w:rPr>
              <w:t>Twisted shaped in air</w:t>
            </w:r>
          </w:p>
          <w:p w:rsidR="004A658D" w:rsidRDefault="004A658D" w:rsidP="00556109">
            <w:pPr>
              <w:autoSpaceDE w:val="0"/>
              <w:autoSpaceDN w:val="0"/>
              <w:adjustRightInd w:val="0"/>
              <w:spacing w:after="0" w:line="241" w:lineRule="atLeast"/>
              <w:rPr>
                <w:rFonts w:ascii="Twinkl Cursive Unlooped" w:hAnsi="Twinkl Cursive Unlooped" w:cs="Tuffy"/>
                <w:color w:val="000000"/>
                <w:sz w:val="18"/>
                <w:szCs w:val="18"/>
              </w:rPr>
            </w:pPr>
          </w:p>
        </w:tc>
        <w:tc>
          <w:tcPr>
            <w:tcW w:w="3464" w:type="dxa"/>
          </w:tcPr>
          <w:p w:rsidR="00ED2AB9" w:rsidRPr="00ED2AB9" w:rsidRDefault="00ED2AB9" w:rsidP="00ED2AB9">
            <w:pPr>
              <w:autoSpaceDE w:val="0"/>
              <w:autoSpaceDN w:val="0"/>
              <w:adjustRightInd w:val="0"/>
              <w:spacing w:after="0" w:line="240" w:lineRule="auto"/>
              <w:rPr>
                <w:rFonts w:ascii="Twinkl Cursive Unlooped" w:hAnsi="Twinkl Cursive Unlooped" w:cs="Tuffy"/>
                <w:color w:val="000000"/>
                <w:sz w:val="18"/>
                <w:szCs w:val="18"/>
              </w:rPr>
            </w:pPr>
            <w:r w:rsidRPr="00ED2AB9">
              <w:rPr>
                <w:rFonts w:ascii="Twinkl Cursive Unlooped" w:hAnsi="Twinkl Cursive Unlooped" w:cs="Tuffy"/>
                <w:color w:val="000000"/>
                <w:sz w:val="18"/>
                <w:szCs w:val="18"/>
              </w:rPr>
              <w:lastRenderedPageBreak/>
              <w:t xml:space="preserve">Make </w:t>
            </w:r>
            <w:r w:rsidRPr="00ED2AB9">
              <w:rPr>
                <w:rFonts w:ascii="Twinkl Cursive Unlooped" w:hAnsi="Twinkl Cursive Unlooped" w:cs="Tuffy"/>
                <w:b/>
                <w:color w:val="000000"/>
                <w:sz w:val="18"/>
                <w:szCs w:val="18"/>
              </w:rPr>
              <w:t>symmetrical and asymmetrical shapes in the air.</w:t>
            </w:r>
          </w:p>
          <w:p w:rsidR="00ED2AB9" w:rsidRDefault="00ED2AB9" w:rsidP="00ED2AB9">
            <w:pPr>
              <w:autoSpaceDE w:val="0"/>
              <w:autoSpaceDN w:val="0"/>
              <w:adjustRightInd w:val="0"/>
              <w:spacing w:after="0" w:line="240" w:lineRule="auto"/>
              <w:rPr>
                <w:rFonts w:ascii="Twinkl Cursive Unlooped" w:hAnsi="Twinkl Cursive Unlooped" w:cs="Tuffy"/>
                <w:color w:val="000000"/>
                <w:sz w:val="18"/>
                <w:szCs w:val="18"/>
              </w:rPr>
            </w:pPr>
            <w:r w:rsidRPr="00ED2AB9">
              <w:rPr>
                <w:rFonts w:ascii="Twinkl Cursive Unlooped" w:hAnsi="Twinkl Cursive Unlooped" w:cs="Tuffy"/>
                <w:color w:val="000000"/>
                <w:sz w:val="18"/>
                <w:szCs w:val="18"/>
              </w:rPr>
              <w:t xml:space="preserve">Jump </w:t>
            </w:r>
            <w:r w:rsidRPr="00ED2AB9">
              <w:rPr>
                <w:rFonts w:ascii="Twinkl Cursive Unlooped" w:hAnsi="Twinkl Cursive Unlooped" w:cs="Tuffy"/>
                <w:b/>
                <w:color w:val="000000"/>
                <w:sz w:val="18"/>
                <w:szCs w:val="18"/>
              </w:rPr>
              <w:t>along, over and off apparatus of varying height with control in the air and on landing.</w:t>
            </w:r>
          </w:p>
        </w:tc>
      </w:tr>
      <w:tr w:rsidR="00ED2AB9" w:rsidRPr="000D494F" w:rsidTr="00BE4E4A">
        <w:tc>
          <w:tcPr>
            <w:tcW w:w="1838" w:type="dxa"/>
          </w:tcPr>
          <w:p w:rsidR="00ED2AB9" w:rsidRDefault="00ED2AB9" w:rsidP="00556109">
            <w:pPr>
              <w:spacing w:after="0" w:line="240" w:lineRule="auto"/>
              <w:rPr>
                <w:rFonts w:ascii="Twinkl Cursive Unlooped" w:hAnsi="Twinkl Cursive Unlooped" w:cs="Arial"/>
                <w:b/>
                <w:sz w:val="32"/>
                <w:szCs w:val="36"/>
              </w:rPr>
            </w:pPr>
            <w:r w:rsidRPr="000479EF">
              <w:rPr>
                <w:rFonts w:ascii="Twinkl Cursive Unlooped" w:hAnsi="Twinkl Cursive Unlooped" w:cs="Arial"/>
                <w:b/>
                <w:sz w:val="28"/>
                <w:szCs w:val="36"/>
              </w:rPr>
              <w:lastRenderedPageBreak/>
              <w:t>Travel</w:t>
            </w:r>
          </w:p>
        </w:tc>
        <w:tc>
          <w:tcPr>
            <w:tcW w:w="3464" w:type="dxa"/>
          </w:tcPr>
          <w:p w:rsidR="0042677D" w:rsidRPr="0042677D" w:rsidRDefault="0042677D" w:rsidP="0042677D">
            <w:pPr>
              <w:autoSpaceDE w:val="0"/>
              <w:autoSpaceDN w:val="0"/>
              <w:adjustRightInd w:val="0"/>
              <w:spacing w:after="0" w:line="241" w:lineRule="atLeast"/>
              <w:jc w:val="both"/>
              <w:rPr>
                <w:rFonts w:ascii="Twinkl Cursive Unlooped" w:hAnsi="Twinkl Cursive Unlooped" w:cs="Tuffy"/>
                <w:b/>
                <w:color w:val="000000"/>
                <w:sz w:val="18"/>
                <w:szCs w:val="18"/>
              </w:rPr>
            </w:pPr>
            <w:r w:rsidRPr="0042677D">
              <w:rPr>
                <w:rFonts w:ascii="Twinkl Cursive Unlooped" w:hAnsi="Twinkl Cursive Unlooped" w:cs="Tuffy"/>
                <w:b/>
                <w:color w:val="000000"/>
                <w:sz w:val="18"/>
                <w:szCs w:val="18"/>
              </w:rPr>
              <w:t xml:space="preserve">Explore walking </w:t>
            </w:r>
            <w:r w:rsidRPr="007A137A">
              <w:rPr>
                <w:rFonts w:ascii="Twinkl Cursive Unlooped" w:hAnsi="Twinkl Cursive Unlooped" w:cs="Tuffy"/>
                <w:color w:val="000000"/>
                <w:sz w:val="18"/>
                <w:szCs w:val="18"/>
              </w:rPr>
              <w:t>“like a gymnast: extend core, legs, hold extended arms above shoulder height in front, up high, out to side, stress the extension of hands and fingers.</w:t>
            </w:r>
          </w:p>
          <w:p w:rsidR="0042677D" w:rsidRPr="0042677D" w:rsidRDefault="0042677D" w:rsidP="0042677D">
            <w:pPr>
              <w:autoSpaceDE w:val="0"/>
              <w:autoSpaceDN w:val="0"/>
              <w:adjustRightInd w:val="0"/>
              <w:spacing w:after="0" w:line="241" w:lineRule="atLeast"/>
              <w:jc w:val="both"/>
              <w:rPr>
                <w:rFonts w:ascii="Twinkl Cursive Unlooped" w:hAnsi="Twinkl Cursive Unlooped" w:cs="Tuffy"/>
                <w:b/>
                <w:color w:val="000000"/>
                <w:sz w:val="18"/>
                <w:szCs w:val="18"/>
              </w:rPr>
            </w:pPr>
            <w:r w:rsidRPr="0042677D">
              <w:rPr>
                <w:rFonts w:ascii="Twinkl Cursive Unlooped" w:hAnsi="Twinkl Cursive Unlooped" w:cs="Tuffy"/>
                <w:b/>
                <w:color w:val="000000"/>
                <w:sz w:val="18"/>
                <w:szCs w:val="18"/>
              </w:rPr>
              <w:t xml:space="preserve">Explore skipping </w:t>
            </w:r>
            <w:r w:rsidRPr="007A137A">
              <w:rPr>
                <w:rFonts w:ascii="Twinkl Cursive Unlooped" w:hAnsi="Twinkl Cursive Unlooped" w:cs="Tuffy"/>
                <w:color w:val="000000"/>
                <w:sz w:val="18"/>
                <w:szCs w:val="18"/>
              </w:rPr>
              <w:t>(step forward and hop on that foot, repeat with other foot).</w:t>
            </w:r>
          </w:p>
          <w:p w:rsidR="0042677D" w:rsidRPr="0042677D" w:rsidRDefault="007A137A" w:rsidP="0042677D">
            <w:pPr>
              <w:autoSpaceDE w:val="0"/>
              <w:autoSpaceDN w:val="0"/>
              <w:adjustRightInd w:val="0"/>
              <w:spacing w:after="0" w:line="241" w:lineRule="atLeast"/>
              <w:jc w:val="both"/>
              <w:rPr>
                <w:rFonts w:ascii="Twinkl Cursive Unlooped" w:hAnsi="Twinkl Cursive Unlooped" w:cs="Tuffy"/>
                <w:b/>
                <w:color w:val="000000"/>
                <w:sz w:val="18"/>
                <w:szCs w:val="18"/>
              </w:rPr>
            </w:pPr>
            <w:r>
              <w:rPr>
                <w:rFonts w:ascii="Twinkl Cursive Unlooped" w:hAnsi="Twinkl Cursive Unlooped" w:cs="Tuffy"/>
                <w:b/>
                <w:color w:val="000000"/>
                <w:sz w:val="18"/>
                <w:szCs w:val="18"/>
              </w:rPr>
              <w:t>Explore side stepping</w:t>
            </w:r>
          </w:p>
          <w:p w:rsidR="0042677D" w:rsidRPr="0042677D" w:rsidRDefault="0042677D" w:rsidP="0042677D">
            <w:pPr>
              <w:autoSpaceDE w:val="0"/>
              <w:autoSpaceDN w:val="0"/>
              <w:adjustRightInd w:val="0"/>
              <w:spacing w:after="0" w:line="241" w:lineRule="atLeast"/>
              <w:jc w:val="both"/>
              <w:rPr>
                <w:rFonts w:ascii="Twinkl Cursive Unlooped" w:hAnsi="Twinkl Cursive Unlooped" w:cs="Tuffy"/>
                <w:b/>
                <w:color w:val="000000"/>
                <w:sz w:val="18"/>
                <w:szCs w:val="18"/>
              </w:rPr>
            </w:pPr>
            <w:r w:rsidRPr="0042677D">
              <w:rPr>
                <w:rFonts w:ascii="Twinkl Cursive Unlooped" w:hAnsi="Twinkl Cursive Unlooped" w:cs="Tuffy"/>
                <w:b/>
                <w:color w:val="000000"/>
                <w:sz w:val="18"/>
                <w:szCs w:val="18"/>
              </w:rPr>
              <w:t>Explore sliding along a bench pulling body forward with both hands.</w:t>
            </w:r>
          </w:p>
          <w:p w:rsidR="00ED2AB9" w:rsidRDefault="0042677D" w:rsidP="0042677D">
            <w:pPr>
              <w:autoSpaceDE w:val="0"/>
              <w:autoSpaceDN w:val="0"/>
              <w:adjustRightInd w:val="0"/>
              <w:spacing w:after="0" w:line="241" w:lineRule="atLeast"/>
              <w:jc w:val="both"/>
              <w:rPr>
                <w:rFonts w:ascii="Twinkl Cursive Unlooped" w:hAnsi="Twinkl Cursive Unlooped" w:cs="Tuffy"/>
                <w:b/>
                <w:color w:val="000000"/>
                <w:sz w:val="18"/>
                <w:szCs w:val="18"/>
              </w:rPr>
            </w:pPr>
            <w:r w:rsidRPr="0042677D">
              <w:rPr>
                <w:rFonts w:ascii="Twinkl Cursive Unlooped" w:hAnsi="Twinkl Cursive Unlooped" w:cs="Tuffy"/>
                <w:b/>
                <w:color w:val="000000"/>
                <w:sz w:val="18"/>
                <w:szCs w:val="18"/>
              </w:rPr>
              <w:t>Explore crawling along a bench.</w:t>
            </w:r>
          </w:p>
        </w:tc>
        <w:tc>
          <w:tcPr>
            <w:tcW w:w="3464" w:type="dxa"/>
          </w:tcPr>
          <w:p w:rsidR="0042677D" w:rsidRPr="0042677D" w:rsidRDefault="0042677D" w:rsidP="0042677D">
            <w:pPr>
              <w:autoSpaceDE w:val="0"/>
              <w:autoSpaceDN w:val="0"/>
              <w:adjustRightInd w:val="0"/>
              <w:spacing w:after="0" w:line="241" w:lineRule="atLeast"/>
              <w:rPr>
                <w:rFonts w:ascii="Twinkl Cursive Unlooped" w:hAnsi="Twinkl Cursive Unlooped" w:cs="Tuffy"/>
                <w:b/>
                <w:color w:val="000000"/>
                <w:sz w:val="18"/>
                <w:szCs w:val="18"/>
              </w:rPr>
            </w:pPr>
            <w:r w:rsidRPr="0042677D">
              <w:rPr>
                <w:rFonts w:ascii="Twinkl Cursive Unlooped" w:hAnsi="Twinkl Cursive Unlooped" w:cs="Tuffy"/>
                <w:b/>
                <w:color w:val="000000"/>
                <w:sz w:val="18"/>
                <w:szCs w:val="18"/>
              </w:rPr>
              <w:t xml:space="preserve">Begin to travel on hands and feet. </w:t>
            </w:r>
            <w:r w:rsidRPr="007A137A">
              <w:rPr>
                <w:rFonts w:ascii="Twinkl Cursive Unlooped" w:hAnsi="Twinkl Cursive Unlooped" w:cs="Tuffy"/>
                <w:color w:val="000000"/>
                <w:sz w:val="18"/>
                <w:szCs w:val="18"/>
              </w:rPr>
              <w:t>In all travelling actions place hands FLAT on floor and fully extend arms.</w:t>
            </w:r>
          </w:p>
          <w:p w:rsidR="0042677D" w:rsidRPr="0042677D" w:rsidRDefault="0042677D" w:rsidP="0042677D">
            <w:pPr>
              <w:autoSpaceDE w:val="0"/>
              <w:autoSpaceDN w:val="0"/>
              <w:adjustRightInd w:val="0"/>
              <w:spacing w:after="0" w:line="241" w:lineRule="atLeast"/>
              <w:rPr>
                <w:rFonts w:ascii="Twinkl Cursive Unlooped" w:hAnsi="Twinkl Cursive Unlooped" w:cs="Tuffy"/>
                <w:b/>
                <w:color w:val="000000"/>
                <w:sz w:val="18"/>
                <w:szCs w:val="18"/>
              </w:rPr>
            </w:pPr>
            <w:r w:rsidRPr="0042677D">
              <w:rPr>
                <w:rFonts w:ascii="Twinkl Cursive Unlooped" w:hAnsi="Twinkl Cursive Unlooped" w:cs="Tuffy"/>
                <w:b/>
                <w:color w:val="000000"/>
                <w:sz w:val="18"/>
                <w:szCs w:val="18"/>
              </w:rPr>
              <w:t xml:space="preserve">Monkey walk - </w:t>
            </w:r>
            <w:r w:rsidRPr="007A137A">
              <w:rPr>
                <w:rFonts w:ascii="Twinkl Cursive Unlooped" w:hAnsi="Twinkl Cursive Unlooped" w:cs="Tuffy"/>
                <w:color w:val="000000"/>
                <w:sz w:val="18"/>
                <w:szCs w:val="18"/>
              </w:rPr>
              <w:t>take some weight on hands as you travel with bent legs and extended arms.</w:t>
            </w:r>
          </w:p>
          <w:p w:rsidR="0042677D" w:rsidRPr="0042677D" w:rsidRDefault="0042677D" w:rsidP="0042677D">
            <w:pPr>
              <w:autoSpaceDE w:val="0"/>
              <w:autoSpaceDN w:val="0"/>
              <w:adjustRightInd w:val="0"/>
              <w:spacing w:after="0" w:line="241" w:lineRule="atLeast"/>
              <w:rPr>
                <w:rFonts w:ascii="Twinkl Cursive Unlooped" w:hAnsi="Twinkl Cursive Unlooped" w:cs="Tuffy"/>
                <w:b/>
                <w:color w:val="000000"/>
                <w:sz w:val="18"/>
                <w:szCs w:val="18"/>
              </w:rPr>
            </w:pPr>
            <w:r w:rsidRPr="0042677D">
              <w:rPr>
                <w:rFonts w:ascii="Twinkl Cursive Unlooped" w:hAnsi="Twinkl Cursive Unlooped" w:cs="Tuffy"/>
                <w:b/>
                <w:color w:val="000000"/>
                <w:sz w:val="18"/>
                <w:szCs w:val="18"/>
              </w:rPr>
              <w:t xml:space="preserve">Caterpillar walk – </w:t>
            </w:r>
            <w:r w:rsidRPr="007A137A">
              <w:rPr>
                <w:rFonts w:ascii="Twinkl Cursive Unlooped" w:hAnsi="Twinkl Cursive Unlooped" w:cs="Tuffy"/>
                <w:color w:val="000000"/>
                <w:sz w:val="18"/>
                <w:szCs w:val="18"/>
              </w:rPr>
              <w:t xml:space="preserve">hips raised so legs </w:t>
            </w:r>
            <w:proofErr w:type="spellStart"/>
            <w:r w:rsidRPr="007A137A">
              <w:rPr>
                <w:rFonts w:ascii="Twinkl Cursive Unlooped" w:hAnsi="Twinkl Cursive Unlooped" w:cs="Tuffy"/>
                <w:color w:val="000000"/>
                <w:sz w:val="18"/>
                <w:szCs w:val="18"/>
              </w:rPr>
              <w:t>aswell</w:t>
            </w:r>
            <w:proofErr w:type="spellEnd"/>
            <w:r w:rsidRPr="007A137A">
              <w:rPr>
                <w:rFonts w:ascii="Twinkl Cursive Unlooped" w:hAnsi="Twinkl Cursive Unlooped" w:cs="Tuffy"/>
                <w:color w:val="000000"/>
                <w:sz w:val="18"/>
                <w:szCs w:val="18"/>
              </w:rPr>
              <w:t xml:space="preserve"> as arms can be fully extended. Keep hands still while walking feet towards hands, keep feet still while walking hands away from feet </w:t>
            </w:r>
            <w:r w:rsidR="007A137A">
              <w:rPr>
                <w:rFonts w:ascii="Twinkl Cursive Unlooped" w:hAnsi="Twinkl Cursive Unlooped" w:cs="Tuffy"/>
                <w:color w:val="000000"/>
                <w:sz w:val="18"/>
                <w:szCs w:val="18"/>
              </w:rPr>
              <w:t>until in front support position</w:t>
            </w:r>
            <w:r w:rsidRPr="0042677D">
              <w:rPr>
                <w:rFonts w:ascii="Twinkl Cursive Unlooped" w:hAnsi="Twinkl Cursive Unlooped" w:cs="Tuffy"/>
                <w:b/>
                <w:color w:val="000000"/>
                <w:sz w:val="18"/>
                <w:szCs w:val="18"/>
              </w:rPr>
              <w:t>.</w:t>
            </w:r>
          </w:p>
          <w:p w:rsidR="007A137A" w:rsidRDefault="007A137A" w:rsidP="007A137A">
            <w:pPr>
              <w:autoSpaceDE w:val="0"/>
              <w:autoSpaceDN w:val="0"/>
              <w:adjustRightInd w:val="0"/>
              <w:spacing w:after="0" w:line="241" w:lineRule="atLeast"/>
              <w:rPr>
                <w:rFonts w:ascii="Twinkl Cursive Unlooped" w:hAnsi="Twinkl Cursive Unlooped" w:cs="Tuffy"/>
                <w:b/>
                <w:color w:val="000000"/>
                <w:sz w:val="18"/>
                <w:szCs w:val="18"/>
              </w:rPr>
            </w:pPr>
            <w:r>
              <w:rPr>
                <w:rFonts w:ascii="Twinkl Cursive Unlooped" w:hAnsi="Twinkl Cursive Unlooped" w:cs="Tuffy"/>
                <w:b/>
                <w:color w:val="000000"/>
                <w:sz w:val="18"/>
                <w:szCs w:val="18"/>
              </w:rPr>
              <w:t>Bunny hop on floor</w:t>
            </w:r>
          </w:p>
          <w:p w:rsidR="00ED2AB9" w:rsidRPr="00ED2AB9" w:rsidRDefault="0042677D" w:rsidP="007A137A">
            <w:pPr>
              <w:autoSpaceDE w:val="0"/>
              <w:autoSpaceDN w:val="0"/>
              <w:adjustRightInd w:val="0"/>
              <w:spacing w:after="0" w:line="241" w:lineRule="atLeast"/>
              <w:rPr>
                <w:rFonts w:ascii="Twinkl Cursive Unlooped" w:hAnsi="Twinkl Cursive Unlooped" w:cs="Tuffy"/>
                <w:b/>
                <w:color w:val="000000"/>
                <w:sz w:val="18"/>
                <w:szCs w:val="18"/>
              </w:rPr>
            </w:pPr>
            <w:r w:rsidRPr="0042677D">
              <w:rPr>
                <w:rFonts w:ascii="Twinkl Cursive Unlooped" w:hAnsi="Twinkl Cursive Unlooped" w:cs="Tuffy"/>
                <w:b/>
                <w:color w:val="000000"/>
                <w:sz w:val="18"/>
                <w:szCs w:val="18"/>
              </w:rPr>
              <w:t>Explore bunny hop along a bench.</w:t>
            </w:r>
          </w:p>
        </w:tc>
        <w:tc>
          <w:tcPr>
            <w:tcW w:w="3464" w:type="dxa"/>
          </w:tcPr>
          <w:p w:rsidR="0042677D" w:rsidRPr="0042677D" w:rsidRDefault="0042677D" w:rsidP="0042677D">
            <w:pPr>
              <w:autoSpaceDE w:val="0"/>
              <w:autoSpaceDN w:val="0"/>
              <w:adjustRightInd w:val="0"/>
              <w:spacing w:after="0" w:line="241" w:lineRule="atLeast"/>
              <w:rPr>
                <w:rFonts w:ascii="Twinkl Cursive Unlooped" w:hAnsi="Twinkl Cursive Unlooped" w:cs="Tuffy"/>
                <w:color w:val="000000"/>
                <w:sz w:val="18"/>
                <w:szCs w:val="18"/>
              </w:rPr>
            </w:pPr>
            <w:r w:rsidRPr="0042677D">
              <w:rPr>
                <w:rFonts w:ascii="Twinkl Cursive Unlooped" w:hAnsi="Twinkl Cursive Unlooped" w:cs="Tuffy"/>
                <w:color w:val="000000"/>
                <w:sz w:val="18"/>
                <w:szCs w:val="18"/>
              </w:rPr>
              <w:t>Bunny hop –Explore bunny hop along and over a bench.</w:t>
            </w:r>
          </w:p>
          <w:p w:rsidR="0042677D" w:rsidRPr="0042677D" w:rsidRDefault="0042677D" w:rsidP="0042677D">
            <w:pPr>
              <w:autoSpaceDE w:val="0"/>
              <w:autoSpaceDN w:val="0"/>
              <w:adjustRightInd w:val="0"/>
              <w:spacing w:after="0" w:line="241" w:lineRule="atLeast"/>
              <w:rPr>
                <w:rFonts w:ascii="Twinkl Cursive Unlooped" w:hAnsi="Twinkl Cursive Unlooped" w:cs="Tuffy"/>
                <w:color w:val="000000"/>
                <w:sz w:val="18"/>
                <w:szCs w:val="18"/>
              </w:rPr>
            </w:pPr>
            <w:r w:rsidRPr="007A137A">
              <w:rPr>
                <w:rFonts w:ascii="Twinkl Cursive Unlooped" w:hAnsi="Twinkl Cursive Unlooped" w:cs="Tuffy"/>
                <w:b/>
                <w:color w:val="000000"/>
                <w:sz w:val="18"/>
                <w:szCs w:val="18"/>
              </w:rPr>
              <w:t>Use a variety of rolling actions</w:t>
            </w:r>
            <w:r w:rsidRPr="0042677D">
              <w:rPr>
                <w:rFonts w:ascii="Twinkl Cursive Unlooped" w:hAnsi="Twinkl Cursive Unlooped" w:cs="Tuffy"/>
                <w:color w:val="000000"/>
                <w:sz w:val="18"/>
                <w:szCs w:val="18"/>
              </w:rPr>
              <w:t xml:space="preserve"> to travel on the floor and along apparatus.</w:t>
            </w:r>
          </w:p>
          <w:p w:rsidR="0042677D" w:rsidRPr="0042677D" w:rsidRDefault="0042677D" w:rsidP="0042677D">
            <w:pPr>
              <w:autoSpaceDE w:val="0"/>
              <w:autoSpaceDN w:val="0"/>
              <w:adjustRightInd w:val="0"/>
              <w:spacing w:after="0" w:line="241" w:lineRule="atLeast"/>
              <w:rPr>
                <w:rFonts w:ascii="Twinkl Cursive Unlooped" w:hAnsi="Twinkl Cursive Unlooped" w:cs="Tuffy"/>
                <w:color w:val="000000"/>
                <w:sz w:val="18"/>
                <w:szCs w:val="18"/>
              </w:rPr>
            </w:pPr>
            <w:r w:rsidRPr="0042677D">
              <w:rPr>
                <w:rFonts w:ascii="Twinkl Cursive Unlooped" w:hAnsi="Twinkl Cursive Unlooped" w:cs="Tuffy"/>
                <w:color w:val="000000"/>
                <w:sz w:val="18"/>
                <w:szCs w:val="18"/>
              </w:rPr>
              <w:t xml:space="preserve">Travel </w:t>
            </w:r>
            <w:r w:rsidRPr="007A137A">
              <w:rPr>
                <w:rFonts w:ascii="Twinkl Cursive Unlooped" w:hAnsi="Twinkl Cursive Unlooped" w:cs="Tuffy"/>
                <w:b/>
                <w:color w:val="000000"/>
                <w:sz w:val="18"/>
                <w:szCs w:val="18"/>
              </w:rPr>
              <w:t>with a partner</w:t>
            </w:r>
            <w:r w:rsidRPr="0042677D">
              <w:rPr>
                <w:rFonts w:ascii="Twinkl Cursive Unlooped" w:hAnsi="Twinkl Cursive Unlooped" w:cs="Tuffy"/>
                <w:color w:val="000000"/>
                <w:sz w:val="18"/>
                <w:szCs w:val="18"/>
              </w:rPr>
              <w:t>; move away from and together on the floor and on apparatus.</w:t>
            </w:r>
          </w:p>
          <w:p w:rsidR="0042677D" w:rsidRPr="0042677D" w:rsidRDefault="0042677D" w:rsidP="0042677D">
            <w:pPr>
              <w:autoSpaceDE w:val="0"/>
              <w:autoSpaceDN w:val="0"/>
              <w:adjustRightInd w:val="0"/>
              <w:spacing w:after="0" w:line="241" w:lineRule="atLeast"/>
              <w:rPr>
                <w:rFonts w:ascii="Twinkl Cursive Unlooped" w:hAnsi="Twinkl Cursive Unlooped" w:cs="Tuffy"/>
                <w:color w:val="000000"/>
                <w:sz w:val="18"/>
                <w:szCs w:val="18"/>
              </w:rPr>
            </w:pPr>
            <w:r w:rsidRPr="0042677D">
              <w:rPr>
                <w:rFonts w:ascii="Twinkl Cursive Unlooped" w:hAnsi="Twinkl Cursive Unlooped" w:cs="Tuffy"/>
                <w:color w:val="000000"/>
                <w:sz w:val="18"/>
                <w:szCs w:val="18"/>
              </w:rPr>
              <w:t xml:space="preserve">Travel at </w:t>
            </w:r>
            <w:r w:rsidRPr="007A137A">
              <w:rPr>
                <w:rFonts w:ascii="Twinkl Cursive Unlooped" w:hAnsi="Twinkl Cursive Unlooped" w:cs="Tuffy"/>
                <w:b/>
                <w:color w:val="000000"/>
                <w:sz w:val="18"/>
                <w:szCs w:val="18"/>
              </w:rPr>
              <w:t>different speeds</w:t>
            </w:r>
            <w:r w:rsidRPr="0042677D">
              <w:rPr>
                <w:rFonts w:ascii="Twinkl Cursive Unlooped" w:hAnsi="Twinkl Cursive Unlooped" w:cs="Tuffy"/>
                <w:color w:val="000000"/>
                <w:sz w:val="18"/>
                <w:szCs w:val="18"/>
              </w:rPr>
              <w:t xml:space="preserve"> e.g. move slowly into a balance, travel quickly before jumping.</w:t>
            </w:r>
          </w:p>
          <w:p w:rsidR="0042677D" w:rsidRPr="0042677D" w:rsidRDefault="0042677D" w:rsidP="0042677D">
            <w:pPr>
              <w:autoSpaceDE w:val="0"/>
              <w:autoSpaceDN w:val="0"/>
              <w:adjustRightInd w:val="0"/>
              <w:spacing w:after="0" w:line="241" w:lineRule="atLeast"/>
              <w:rPr>
                <w:rFonts w:ascii="Twinkl Cursive Unlooped" w:hAnsi="Twinkl Cursive Unlooped" w:cs="Tuffy"/>
                <w:color w:val="000000"/>
                <w:sz w:val="18"/>
                <w:szCs w:val="18"/>
              </w:rPr>
            </w:pPr>
            <w:r w:rsidRPr="0042677D">
              <w:rPr>
                <w:rFonts w:ascii="Twinkl Cursive Unlooped" w:hAnsi="Twinkl Cursive Unlooped" w:cs="Tuffy"/>
                <w:color w:val="000000"/>
                <w:sz w:val="18"/>
                <w:szCs w:val="18"/>
              </w:rPr>
              <w:t xml:space="preserve">Travel in </w:t>
            </w:r>
            <w:r w:rsidRPr="007A137A">
              <w:rPr>
                <w:rFonts w:ascii="Twinkl Cursive Unlooped" w:hAnsi="Twinkl Cursive Unlooped" w:cs="Tuffy"/>
                <w:b/>
                <w:color w:val="000000"/>
                <w:sz w:val="18"/>
                <w:szCs w:val="18"/>
              </w:rPr>
              <w:t xml:space="preserve">different pathways on the floor and using apparatus, </w:t>
            </w:r>
            <w:r w:rsidRPr="0042677D">
              <w:rPr>
                <w:rFonts w:ascii="Twinkl Cursive Unlooped" w:hAnsi="Twinkl Cursive Unlooped" w:cs="Tuffy"/>
                <w:color w:val="000000"/>
                <w:sz w:val="18"/>
                <w:szCs w:val="18"/>
              </w:rPr>
              <w:t>explore different entry and exit points other than travelling in a straight line on apparatus.</w:t>
            </w:r>
          </w:p>
          <w:p w:rsidR="00ED2AB9" w:rsidRDefault="00ED2AB9" w:rsidP="00556109">
            <w:pPr>
              <w:autoSpaceDE w:val="0"/>
              <w:autoSpaceDN w:val="0"/>
              <w:adjustRightInd w:val="0"/>
              <w:spacing w:after="0" w:line="241" w:lineRule="atLeast"/>
              <w:rPr>
                <w:rFonts w:ascii="Twinkl Cursive Unlooped" w:hAnsi="Twinkl Cursive Unlooped" w:cs="Tuffy"/>
                <w:color w:val="000000"/>
                <w:sz w:val="18"/>
                <w:szCs w:val="18"/>
              </w:rPr>
            </w:pPr>
          </w:p>
        </w:tc>
        <w:tc>
          <w:tcPr>
            <w:tcW w:w="3464" w:type="dxa"/>
          </w:tcPr>
          <w:p w:rsidR="0042677D" w:rsidRPr="0042677D" w:rsidRDefault="0042677D" w:rsidP="0042677D">
            <w:pPr>
              <w:autoSpaceDE w:val="0"/>
              <w:autoSpaceDN w:val="0"/>
              <w:adjustRightInd w:val="0"/>
              <w:spacing w:after="0" w:line="240" w:lineRule="auto"/>
              <w:rPr>
                <w:rFonts w:ascii="Twinkl Cursive Unlooped" w:hAnsi="Twinkl Cursive Unlooped" w:cs="Tuffy"/>
                <w:color w:val="000000"/>
                <w:sz w:val="18"/>
                <w:szCs w:val="18"/>
              </w:rPr>
            </w:pPr>
            <w:r w:rsidRPr="0042677D">
              <w:rPr>
                <w:rFonts w:ascii="Twinkl Cursive Unlooped" w:hAnsi="Twinkl Cursive Unlooped" w:cs="Tuffy"/>
                <w:color w:val="000000"/>
                <w:sz w:val="18"/>
                <w:szCs w:val="18"/>
              </w:rPr>
              <w:t xml:space="preserve">Travel </w:t>
            </w:r>
            <w:r w:rsidRPr="007A137A">
              <w:rPr>
                <w:rFonts w:ascii="Twinkl Cursive Unlooped" w:hAnsi="Twinkl Cursive Unlooped" w:cs="Tuffy"/>
                <w:b/>
                <w:color w:val="000000"/>
                <w:sz w:val="18"/>
                <w:szCs w:val="18"/>
              </w:rPr>
              <w:t>sideways in a bunny hop and develop into cartwheeling action</w:t>
            </w:r>
            <w:r w:rsidRPr="0042677D">
              <w:rPr>
                <w:rFonts w:ascii="Twinkl Cursive Unlooped" w:hAnsi="Twinkl Cursive Unlooped" w:cs="Tuffy"/>
                <w:color w:val="000000"/>
                <w:sz w:val="18"/>
                <w:szCs w:val="18"/>
              </w:rPr>
              <w:t xml:space="preserve"> keeping knees tucked in and by placing one hand then the other on the floor.  Next extend legs further into cartwheeling action i.e. right hand followed by left hand, followed by left foot, followed by right foot. </w:t>
            </w:r>
          </w:p>
          <w:p w:rsidR="0042677D" w:rsidRPr="0042677D" w:rsidRDefault="0042677D" w:rsidP="0042677D">
            <w:pPr>
              <w:autoSpaceDE w:val="0"/>
              <w:autoSpaceDN w:val="0"/>
              <w:adjustRightInd w:val="0"/>
              <w:spacing w:after="0" w:line="240" w:lineRule="auto"/>
              <w:rPr>
                <w:rFonts w:ascii="Twinkl Cursive Unlooped" w:hAnsi="Twinkl Cursive Unlooped" w:cs="Tuffy"/>
                <w:color w:val="000000"/>
                <w:sz w:val="18"/>
                <w:szCs w:val="18"/>
              </w:rPr>
            </w:pPr>
            <w:r w:rsidRPr="007A137A">
              <w:rPr>
                <w:rFonts w:ascii="Twinkl Cursive Unlooped" w:hAnsi="Twinkl Cursive Unlooped" w:cs="Tuffy"/>
                <w:b/>
                <w:color w:val="000000"/>
                <w:sz w:val="18"/>
                <w:szCs w:val="18"/>
              </w:rPr>
              <w:t>Increase the variety of pathways, levels and speeds</w:t>
            </w:r>
            <w:r w:rsidRPr="0042677D">
              <w:rPr>
                <w:rFonts w:ascii="Twinkl Cursive Unlooped" w:hAnsi="Twinkl Cursive Unlooped" w:cs="Tuffy"/>
                <w:color w:val="000000"/>
                <w:sz w:val="18"/>
                <w:szCs w:val="18"/>
              </w:rPr>
              <w:t xml:space="preserve"> at which you travel.</w:t>
            </w:r>
          </w:p>
          <w:p w:rsidR="00ED2AB9" w:rsidRPr="00ED2AB9" w:rsidRDefault="0042677D" w:rsidP="0042677D">
            <w:pPr>
              <w:autoSpaceDE w:val="0"/>
              <w:autoSpaceDN w:val="0"/>
              <w:adjustRightInd w:val="0"/>
              <w:spacing w:after="0" w:line="240" w:lineRule="auto"/>
              <w:rPr>
                <w:rFonts w:ascii="Twinkl Cursive Unlooped" w:hAnsi="Twinkl Cursive Unlooped" w:cs="Tuffy"/>
                <w:color w:val="000000"/>
                <w:sz w:val="18"/>
                <w:szCs w:val="18"/>
              </w:rPr>
            </w:pPr>
            <w:r w:rsidRPr="007A137A">
              <w:rPr>
                <w:rFonts w:ascii="Twinkl Cursive Unlooped" w:hAnsi="Twinkl Cursive Unlooped" w:cs="Tuffy"/>
                <w:b/>
                <w:color w:val="000000"/>
                <w:sz w:val="18"/>
                <w:szCs w:val="18"/>
              </w:rPr>
              <w:t>Travel in time with a partner</w:t>
            </w:r>
            <w:r w:rsidRPr="0042677D">
              <w:rPr>
                <w:rFonts w:ascii="Twinkl Cursive Unlooped" w:hAnsi="Twinkl Cursive Unlooped" w:cs="Tuffy"/>
                <w:color w:val="000000"/>
                <w:sz w:val="18"/>
                <w:szCs w:val="18"/>
              </w:rPr>
              <w:t>, move away from and back to a partner.</w:t>
            </w:r>
          </w:p>
        </w:tc>
      </w:tr>
      <w:tr w:rsidR="00ED2AB9" w:rsidRPr="000D494F" w:rsidTr="00BE4E4A">
        <w:tc>
          <w:tcPr>
            <w:tcW w:w="1838" w:type="dxa"/>
          </w:tcPr>
          <w:p w:rsidR="00ED2AB9" w:rsidRDefault="00ED2AB9" w:rsidP="00556109">
            <w:pPr>
              <w:spacing w:after="0" w:line="240" w:lineRule="auto"/>
              <w:rPr>
                <w:rFonts w:ascii="Twinkl Cursive Unlooped" w:hAnsi="Twinkl Cursive Unlooped" w:cs="Arial"/>
                <w:b/>
                <w:sz w:val="32"/>
                <w:szCs w:val="36"/>
              </w:rPr>
            </w:pPr>
            <w:r w:rsidRPr="000479EF">
              <w:rPr>
                <w:rFonts w:ascii="Twinkl Cursive Unlooped" w:hAnsi="Twinkl Cursive Unlooped" w:cs="Arial"/>
                <w:b/>
                <w:sz w:val="28"/>
                <w:szCs w:val="36"/>
              </w:rPr>
              <w:t>Balance</w:t>
            </w:r>
          </w:p>
        </w:tc>
        <w:tc>
          <w:tcPr>
            <w:tcW w:w="3464" w:type="dxa"/>
          </w:tcPr>
          <w:p w:rsidR="0042677D" w:rsidRPr="0042677D" w:rsidRDefault="0042677D" w:rsidP="0042677D">
            <w:pPr>
              <w:autoSpaceDE w:val="0"/>
              <w:autoSpaceDN w:val="0"/>
              <w:adjustRightInd w:val="0"/>
              <w:spacing w:after="0" w:line="241" w:lineRule="atLeast"/>
              <w:jc w:val="both"/>
              <w:rPr>
                <w:rFonts w:ascii="Twinkl Cursive Unlooped" w:hAnsi="Twinkl Cursive Unlooped" w:cs="Tuffy"/>
                <w:b/>
                <w:color w:val="000000"/>
                <w:sz w:val="18"/>
                <w:szCs w:val="18"/>
              </w:rPr>
            </w:pPr>
            <w:r w:rsidRPr="0042677D">
              <w:rPr>
                <w:rFonts w:ascii="Twinkl Cursive Unlooped" w:hAnsi="Twinkl Cursive Unlooped" w:cs="Tuffy"/>
                <w:b/>
                <w:color w:val="000000"/>
                <w:sz w:val="18"/>
                <w:szCs w:val="18"/>
              </w:rPr>
              <w:t xml:space="preserve">Stand “like a gymnast”: </w:t>
            </w:r>
            <w:r w:rsidRPr="007A137A">
              <w:rPr>
                <w:rFonts w:ascii="Twinkl Cursive Unlooped" w:hAnsi="Twinkl Cursive Unlooped" w:cs="Tuffy"/>
                <w:color w:val="000000"/>
                <w:sz w:val="18"/>
                <w:szCs w:val="18"/>
              </w:rPr>
              <w:t>extend core, legs, hold extended arms above shoulder height in front, up high, out to side, stress the extension of hands and fingers.</w:t>
            </w:r>
          </w:p>
          <w:p w:rsidR="0042677D" w:rsidRPr="0042677D" w:rsidRDefault="0042677D" w:rsidP="0042677D">
            <w:pPr>
              <w:autoSpaceDE w:val="0"/>
              <w:autoSpaceDN w:val="0"/>
              <w:adjustRightInd w:val="0"/>
              <w:spacing w:after="0" w:line="241" w:lineRule="atLeast"/>
              <w:jc w:val="both"/>
              <w:rPr>
                <w:rFonts w:ascii="Twinkl Cursive Unlooped" w:hAnsi="Twinkl Cursive Unlooped" w:cs="Tuffy"/>
                <w:b/>
                <w:color w:val="000000"/>
                <w:sz w:val="18"/>
                <w:szCs w:val="18"/>
              </w:rPr>
            </w:pPr>
            <w:r w:rsidRPr="0042677D">
              <w:rPr>
                <w:rFonts w:ascii="Twinkl Cursive Unlooped" w:hAnsi="Twinkl Cursive Unlooped" w:cs="Tuffy"/>
                <w:b/>
                <w:color w:val="000000"/>
                <w:sz w:val="18"/>
                <w:szCs w:val="18"/>
              </w:rPr>
              <w:t>Sit like a gymnast in “long sit”:</w:t>
            </w:r>
            <w:r w:rsidRPr="007A137A">
              <w:rPr>
                <w:rFonts w:ascii="Twinkl Cursive Unlooped" w:hAnsi="Twinkl Cursive Unlooped" w:cs="Tuffy"/>
                <w:color w:val="000000"/>
                <w:sz w:val="18"/>
                <w:szCs w:val="18"/>
              </w:rPr>
              <w:t xml:space="preserve"> long body - extend core, head up, long legs - show extension and tension in legs, stretch ankles, feet and toes. Rest hands on knees.</w:t>
            </w:r>
          </w:p>
          <w:p w:rsidR="0042677D" w:rsidRPr="0042677D" w:rsidRDefault="0042677D" w:rsidP="0042677D">
            <w:pPr>
              <w:autoSpaceDE w:val="0"/>
              <w:autoSpaceDN w:val="0"/>
              <w:adjustRightInd w:val="0"/>
              <w:spacing w:after="0" w:line="241" w:lineRule="atLeast"/>
              <w:jc w:val="both"/>
              <w:rPr>
                <w:rFonts w:ascii="Twinkl Cursive Unlooped" w:hAnsi="Twinkl Cursive Unlooped" w:cs="Tuffy"/>
                <w:b/>
                <w:color w:val="000000"/>
                <w:sz w:val="18"/>
                <w:szCs w:val="18"/>
              </w:rPr>
            </w:pPr>
            <w:r w:rsidRPr="0042677D">
              <w:rPr>
                <w:rFonts w:ascii="Twinkl Cursive Unlooped" w:hAnsi="Twinkl Cursive Unlooped" w:cs="Tuffy"/>
                <w:b/>
                <w:color w:val="000000"/>
                <w:sz w:val="18"/>
                <w:szCs w:val="18"/>
              </w:rPr>
              <w:t>Explore the 5 basic shapes: straight/tucked/star/straddle/pike.</w:t>
            </w:r>
          </w:p>
          <w:p w:rsidR="0042677D" w:rsidRPr="0042677D" w:rsidRDefault="0042677D" w:rsidP="0042677D">
            <w:pPr>
              <w:autoSpaceDE w:val="0"/>
              <w:autoSpaceDN w:val="0"/>
              <w:adjustRightInd w:val="0"/>
              <w:spacing w:after="0" w:line="241" w:lineRule="atLeast"/>
              <w:jc w:val="both"/>
              <w:rPr>
                <w:rFonts w:ascii="Twinkl Cursive Unlooped" w:hAnsi="Twinkl Cursive Unlooped" w:cs="Tuffy"/>
                <w:b/>
                <w:color w:val="000000"/>
                <w:sz w:val="18"/>
                <w:szCs w:val="18"/>
              </w:rPr>
            </w:pPr>
            <w:r w:rsidRPr="0042677D">
              <w:rPr>
                <w:rFonts w:ascii="Twinkl Cursive Unlooped" w:hAnsi="Twinkl Cursive Unlooped" w:cs="Tuffy"/>
                <w:b/>
                <w:color w:val="000000"/>
                <w:sz w:val="18"/>
                <w:szCs w:val="18"/>
              </w:rPr>
              <w:t>Try balancing in these shapes on large body parts: back, front, side, bottom.</w:t>
            </w:r>
          </w:p>
          <w:p w:rsidR="0042677D" w:rsidRPr="0042677D" w:rsidRDefault="0042677D" w:rsidP="0042677D">
            <w:pPr>
              <w:autoSpaceDE w:val="0"/>
              <w:autoSpaceDN w:val="0"/>
              <w:adjustRightInd w:val="0"/>
              <w:spacing w:after="0" w:line="241" w:lineRule="atLeast"/>
              <w:jc w:val="both"/>
              <w:rPr>
                <w:rFonts w:ascii="Twinkl Cursive Unlooped" w:hAnsi="Twinkl Cursive Unlooped" w:cs="Tuffy"/>
                <w:b/>
                <w:color w:val="000000"/>
                <w:sz w:val="18"/>
                <w:szCs w:val="18"/>
              </w:rPr>
            </w:pPr>
            <w:r w:rsidRPr="0042677D">
              <w:rPr>
                <w:rFonts w:ascii="Twinkl Cursive Unlooped" w:hAnsi="Twinkl Cursive Unlooped" w:cs="Tuffy"/>
                <w:b/>
                <w:color w:val="000000"/>
                <w:sz w:val="18"/>
                <w:szCs w:val="18"/>
              </w:rPr>
              <w:t>Explore balance on front and back so that extended arms and legs are held off the floor (arch and dish shapes respectively).</w:t>
            </w:r>
          </w:p>
          <w:p w:rsidR="00ED2AB9" w:rsidRDefault="00ED2AB9" w:rsidP="0042677D">
            <w:pPr>
              <w:autoSpaceDE w:val="0"/>
              <w:autoSpaceDN w:val="0"/>
              <w:adjustRightInd w:val="0"/>
              <w:spacing w:after="0" w:line="241" w:lineRule="atLeast"/>
              <w:jc w:val="both"/>
              <w:rPr>
                <w:rFonts w:ascii="Twinkl Cursive Unlooped" w:hAnsi="Twinkl Cursive Unlooped" w:cs="Tuffy"/>
                <w:b/>
                <w:color w:val="000000"/>
                <w:sz w:val="18"/>
                <w:szCs w:val="18"/>
              </w:rPr>
            </w:pPr>
          </w:p>
        </w:tc>
        <w:tc>
          <w:tcPr>
            <w:tcW w:w="3464" w:type="dxa"/>
          </w:tcPr>
          <w:p w:rsidR="0042677D" w:rsidRPr="0042677D" w:rsidRDefault="0042677D" w:rsidP="0042677D">
            <w:pPr>
              <w:autoSpaceDE w:val="0"/>
              <w:autoSpaceDN w:val="0"/>
              <w:adjustRightInd w:val="0"/>
              <w:spacing w:after="0" w:line="241" w:lineRule="atLeast"/>
              <w:rPr>
                <w:rFonts w:ascii="Twinkl Cursive Unlooped" w:hAnsi="Twinkl Cursive Unlooped" w:cs="Tuffy"/>
                <w:b/>
                <w:color w:val="000000"/>
                <w:sz w:val="18"/>
                <w:szCs w:val="18"/>
              </w:rPr>
            </w:pPr>
            <w:r w:rsidRPr="007A137A">
              <w:rPr>
                <w:rFonts w:ascii="Twinkl Cursive Unlooped" w:hAnsi="Twinkl Cursive Unlooped" w:cs="Tuffy"/>
                <w:color w:val="000000"/>
                <w:sz w:val="18"/>
                <w:szCs w:val="18"/>
              </w:rPr>
              <w:t xml:space="preserve">Continue </w:t>
            </w:r>
            <w:r w:rsidR="007A137A" w:rsidRPr="007A137A">
              <w:rPr>
                <w:rFonts w:ascii="Twinkl Cursive Unlooped" w:hAnsi="Twinkl Cursive Unlooped" w:cs="Tuffy"/>
                <w:color w:val="000000"/>
                <w:sz w:val="18"/>
                <w:szCs w:val="18"/>
              </w:rPr>
              <w:t>to develop balance by</w:t>
            </w:r>
            <w:r w:rsidR="007A137A" w:rsidRPr="0042677D">
              <w:rPr>
                <w:rFonts w:ascii="Twinkl Cursive Unlooped" w:hAnsi="Twinkl Cursive Unlooped" w:cs="Tuffy"/>
                <w:b/>
                <w:color w:val="000000"/>
                <w:sz w:val="18"/>
                <w:szCs w:val="18"/>
              </w:rPr>
              <w:t xml:space="preserve"> showing good tension in the core and tension and extension in the arms and legs, hands and feet.</w:t>
            </w:r>
            <w:r w:rsidRPr="0042677D">
              <w:rPr>
                <w:rFonts w:ascii="Twinkl Cursive Unlooped" w:hAnsi="Twinkl Cursive Unlooped" w:cs="Tuffy"/>
                <w:b/>
                <w:color w:val="000000"/>
                <w:sz w:val="18"/>
                <w:szCs w:val="18"/>
              </w:rPr>
              <w:t>to develop the balances Encourage the children to hold their balance for a count of 5.</w:t>
            </w:r>
          </w:p>
          <w:p w:rsidR="0042677D" w:rsidRPr="0042677D" w:rsidRDefault="0042677D" w:rsidP="0042677D">
            <w:pPr>
              <w:autoSpaceDE w:val="0"/>
              <w:autoSpaceDN w:val="0"/>
              <w:adjustRightInd w:val="0"/>
              <w:spacing w:after="0" w:line="241" w:lineRule="atLeast"/>
              <w:rPr>
                <w:rFonts w:ascii="Twinkl Cursive Unlooped" w:hAnsi="Twinkl Cursive Unlooped" w:cs="Tuffy"/>
                <w:b/>
                <w:color w:val="000000"/>
                <w:sz w:val="18"/>
                <w:szCs w:val="18"/>
              </w:rPr>
            </w:pPr>
            <w:r w:rsidRPr="0042677D">
              <w:rPr>
                <w:rFonts w:ascii="Twinkl Cursive Unlooped" w:hAnsi="Twinkl Cursive Unlooped" w:cs="Tuffy"/>
                <w:b/>
                <w:color w:val="000000"/>
                <w:sz w:val="18"/>
                <w:szCs w:val="18"/>
              </w:rPr>
              <w:t>Develop balance on front and back so that extended arms and legs are held off the floor (arch and dish shapes respectively).</w:t>
            </w:r>
          </w:p>
          <w:p w:rsidR="00ED2AB9" w:rsidRPr="00ED2AB9" w:rsidRDefault="0042677D" w:rsidP="0042677D">
            <w:pPr>
              <w:autoSpaceDE w:val="0"/>
              <w:autoSpaceDN w:val="0"/>
              <w:adjustRightInd w:val="0"/>
              <w:spacing w:after="0" w:line="241" w:lineRule="atLeast"/>
              <w:rPr>
                <w:rFonts w:ascii="Twinkl Cursive Unlooped" w:hAnsi="Twinkl Cursive Unlooped" w:cs="Tuffy"/>
                <w:b/>
                <w:color w:val="000000"/>
                <w:sz w:val="18"/>
                <w:szCs w:val="18"/>
              </w:rPr>
            </w:pPr>
            <w:r w:rsidRPr="007A137A">
              <w:rPr>
                <w:rFonts w:ascii="Twinkl Cursive Unlooped" w:hAnsi="Twinkl Cursive Unlooped" w:cs="Tuffy"/>
                <w:color w:val="000000"/>
                <w:sz w:val="18"/>
                <w:szCs w:val="18"/>
              </w:rPr>
              <w:t>Challenge balance and use of core strength by exploring and developing use of upper body strength taking weight on hands and feet</w:t>
            </w:r>
            <w:r w:rsidRPr="0042677D">
              <w:rPr>
                <w:rFonts w:ascii="Twinkl Cursive Unlooped" w:hAnsi="Twinkl Cursive Unlooped" w:cs="Tuffy"/>
                <w:b/>
                <w:color w:val="000000"/>
                <w:sz w:val="18"/>
                <w:szCs w:val="18"/>
              </w:rPr>
              <w:t xml:space="preserve"> – front support (press up position) and back support (opposite). </w:t>
            </w:r>
            <w:r w:rsidRPr="007A137A">
              <w:rPr>
                <w:rFonts w:ascii="Twinkl Cursive Unlooped" w:hAnsi="Twinkl Cursive Unlooped" w:cs="Tuffy"/>
                <w:color w:val="000000"/>
                <w:sz w:val="18"/>
                <w:szCs w:val="18"/>
              </w:rPr>
              <w:t xml:space="preserve">NB: ensure hands are always FLAT on </w:t>
            </w:r>
            <w:r w:rsidRPr="007A137A">
              <w:rPr>
                <w:rFonts w:ascii="Twinkl Cursive Unlooped" w:hAnsi="Twinkl Cursive Unlooped" w:cs="Tuffy"/>
                <w:color w:val="000000"/>
                <w:sz w:val="18"/>
                <w:szCs w:val="18"/>
              </w:rPr>
              <w:lastRenderedPageBreak/>
              <w:t>floor and fingers point the same way as toes)</w:t>
            </w:r>
          </w:p>
        </w:tc>
        <w:tc>
          <w:tcPr>
            <w:tcW w:w="3464" w:type="dxa"/>
          </w:tcPr>
          <w:p w:rsidR="0042677D" w:rsidRPr="0042677D" w:rsidRDefault="0042677D" w:rsidP="0042677D">
            <w:pPr>
              <w:autoSpaceDE w:val="0"/>
              <w:autoSpaceDN w:val="0"/>
              <w:adjustRightInd w:val="0"/>
              <w:spacing w:after="0" w:line="241" w:lineRule="atLeast"/>
              <w:rPr>
                <w:rFonts w:ascii="Twinkl Cursive Unlooped" w:hAnsi="Twinkl Cursive Unlooped" w:cs="Tuffy"/>
                <w:color w:val="000000"/>
                <w:sz w:val="18"/>
                <w:szCs w:val="18"/>
              </w:rPr>
            </w:pPr>
            <w:r w:rsidRPr="0042677D">
              <w:rPr>
                <w:rFonts w:ascii="Twinkl Cursive Unlooped" w:hAnsi="Twinkl Cursive Unlooped" w:cs="Tuffy"/>
                <w:color w:val="000000"/>
                <w:sz w:val="18"/>
                <w:szCs w:val="18"/>
              </w:rPr>
              <w:lastRenderedPageBreak/>
              <w:t>Challenge balance and use of core strength by exploring and developing use of upper body strength taking weight on hands and feet – front support (press up position) and back support (opposite). NB: ensure hands are always FLAT on floor and fingers point the same way as toes).</w:t>
            </w:r>
          </w:p>
          <w:p w:rsidR="0042677D" w:rsidRPr="007A137A" w:rsidRDefault="0042677D" w:rsidP="0042677D">
            <w:pPr>
              <w:autoSpaceDE w:val="0"/>
              <w:autoSpaceDN w:val="0"/>
              <w:adjustRightInd w:val="0"/>
              <w:spacing w:after="0" w:line="241" w:lineRule="atLeast"/>
              <w:rPr>
                <w:rFonts w:ascii="Twinkl Cursive Unlooped" w:hAnsi="Twinkl Cursive Unlooped" w:cs="Tuffy"/>
                <w:b/>
                <w:color w:val="000000"/>
                <w:sz w:val="18"/>
                <w:szCs w:val="18"/>
              </w:rPr>
            </w:pPr>
            <w:r w:rsidRPr="007A137A">
              <w:rPr>
                <w:rFonts w:ascii="Twinkl Cursive Unlooped" w:hAnsi="Twinkl Cursive Unlooped" w:cs="Tuffy"/>
                <w:b/>
                <w:color w:val="000000"/>
                <w:sz w:val="18"/>
                <w:szCs w:val="18"/>
              </w:rPr>
              <w:t>Explore balancing on combinations of 1/2/3/4 “points” e.g. 2 hands and 1 foot, head and 2 hands in a tucked head stand.</w:t>
            </w:r>
          </w:p>
          <w:p w:rsidR="0042677D" w:rsidRPr="0042677D" w:rsidRDefault="0042677D" w:rsidP="0042677D">
            <w:pPr>
              <w:autoSpaceDE w:val="0"/>
              <w:autoSpaceDN w:val="0"/>
              <w:adjustRightInd w:val="0"/>
              <w:spacing w:after="0" w:line="241" w:lineRule="atLeast"/>
              <w:rPr>
                <w:rFonts w:ascii="Twinkl Cursive Unlooped" w:hAnsi="Twinkl Cursive Unlooped" w:cs="Tuffy"/>
                <w:color w:val="000000"/>
                <w:sz w:val="18"/>
                <w:szCs w:val="18"/>
              </w:rPr>
            </w:pPr>
            <w:r w:rsidRPr="0042677D">
              <w:rPr>
                <w:rFonts w:ascii="Twinkl Cursive Unlooped" w:hAnsi="Twinkl Cursive Unlooped" w:cs="Tuffy"/>
                <w:color w:val="000000"/>
                <w:sz w:val="18"/>
                <w:szCs w:val="18"/>
              </w:rPr>
              <w:t xml:space="preserve">Balance </w:t>
            </w:r>
            <w:r w:rsidRPr="007A137A">
              <w:rPr>
                <w:rFonts w:ascii="Twinkl Cursive Unlooped" w:hAnsi="Twinkl Cursive Unlooped" w:cs="Tuffy"/>
                <w:b/>
                <w:color w:val="000000"/>
                <w:sz w:val="18"/>
                <w:szCs w:val="18"/>
              </w:rPr>
              <w:t>on floor and apparatus</w:t>
            </w:r>
            <w:r w:rsidRPr="0042677D">
              <w:rPr>
                <w:rFonts w:ascii="Twinkl Cursive Unlooped" w:hAnsi="Twinkl Cursive Unlooped" w:cs="Tuffy"/>
                <w:color w:val="000000"/>
                <w:sz w:val="18"/>
                <w:szCs w:val="18"/>
              </w:rPr>
              <w:t xml:space="preserve"> exploring which body parts are the safest to use.</w:t>
            </w:r>
          </w:p>
          <w:p w:rsidR="0042677D" w:rsidRPr="007A137A" w:rsidRDefault="0042677D" w:rsidP="0042677D">
            <w:pPr>
              <w:autoSpaceDE w:val="0"/>
              <w:autoSpaceDN w:val="0"/>
              <w:adjustRightInd w:val="0"/>
              <w:spacing w:after="0" w:line="241" w:lineRule="atLeast"/>
              <w:rPr>
                <w:rFonts w:ascii="Twinkl Cursive Unlooped" w:hAnsi="Twinkl Cursive Unlooped" w:cs="Tuffy"/>
                <w:b/>
                <w:color w:val="000000"/>
                <w:sz w:val="18"/>
                <w:szCs w:val="18"/>
              </w:rPr>
            </w:pPr>
            <w:r w:rsidRPr="0042677D">
              <w:rPr>
                <w:rFonts w:ascii="Twinkl Cursive Unlooped" w:hAnsi="Twinkl Cursive Unlooped" w:cs="Tuffy"/>
                <w:color w:val="000000"/>
                <w:sz w:val="18"/>
                <w:szCs w:val="18"/>
              </w:rPr>
              <w:t xml:space="preserve">Explore </w:t>
            </w:r>
            <w:r w:rsidRPr="007A137A">
              <w:rPr>
                <w:rFonts w:ascii="Twinkl Cursive Unlooped" w:hAnsi="Twinkl Cursive Unlooped" w:cs="Tuffy"/>
                <w:b/>
                <w:color w:val="000000"/>
                <w:sz w:val="18"/>
                <w:szCs w:val="18"/>
              </w:rPr>
              <w:t>balancing with a partner: facing, beside, behind and on different levels.</w:t>
            </w:r>
          </w:p>
          <w:p w:rsidR="00ED2AB9" w:rsidRDefault="0042677D" w:rsidP="0042677D">
            <w:pPr>
              <w:autoSpaceDE w:val="0"/>
              <w:autoSpaceDN w:val="0"/>
              <w:adjustRightInd w:val="0"/>
              <w:spacing w:after="0" w:line="241" w:lineRule="atLeast"/>
              <w:rPr>
                <w:rFonts w:ascii="Twinkl Cursive Unlooped" w:hAnsi="Twinkl Cursive Unlooped" w:cs="Tuffy"/>
                <w:color w:val="000000"/>
                <w:sz w:val="18"/>
                <w:szCs w:val="18"/>
              </w:rPr>
            </w:pPr>
            <w:r w:rsidRPr="007A137A">
              <w:rPr>
                <w:rFonts w:ascii="Twinkl Cursive Unlooped" w:hAnsi="Twinkl Cursive Unlooped" w:cs="Tuffy"/>
                <w:b/>
                <w:color w:val="000000"/>
                <w:sz w:val="18"/>
                <w:szCs w:val="18"/>
              </w:rPr>
              <w:lastRenderedPageBreak/>
              <w:t>Move in and out of balance fluently</w:t>
            </w:r>
            <w:r w:rsidRPr="0042677D">
              <w:rPr>
                <w:rFonts w:ascii="Twinkl Cursive Unlooped" w:hAnsi="Twinkl Cursive Unlooped" w:cs="Tuffy"/>
                <w:color w:val="000000"/>
                <w:sz w:val="18"/>
                <w:szCs w:val="18"/>
              </w:rPr>
              <w:t>.</w:t>
            </w:r>
          </w:p>
        </w:tc>
        <w:tc>
          <w:tcPr>
            <w:tcW w:w="3464" w:type="dxa"/>
          </w:tcPr>
          <w:p w:rsidR="0042677D" w:rsidRPr="007A137A" w:rsidRDefault="0042677D" w:rsidP="0042677D">
            <w:pPr>
              <w:autoSpaceDE w:val="0"/>
              <w:autoSpaceDN w:val="0"/>
              <w:adjustRightInd w:val="0"/>
              <w:spacing w:after="0" w:line="240" w:lineRule="auto"/>
              <w:rPr>
                <w:rFonts w:ascii="Twinkl Cursive Unlooped" w:hAnsi="Twinkl Cursive Unlooped" w:cs="Tuffy"/>
                <w:b/>
                <w:color w:val="000000"/>
                <w:sz w:val="18"/>
                <w:szCs w:val="18"/>
              </w:rPr>
            </w:pPr>
            <w:r w:rsidRPr="007A137A">
              <w:rPr>
                <w:rFonts w:ascii="Twinkl Cursive Unlooped" w:hAnsi="Twinkl Cursive Unlooped" w:cs="Tuffy"/>
                <w:b/>
                <w:color w:val="000000"/>
                <w:sz w:val="18"/>
                <w:szCs w:val="18"/>
              </w:rPr>
              <w:lastRenderedPageBreak/>
              <w:t>Perform balances with control, showing good body tension.</w:t>
            </w:r>
          </w:p>
          <w:p w:rsidR="0042677D" w:rsidRPr="0042677D" w:rsidRDefault="0042677D" w:rsidP="0042677D">
            <w:pPr>
              <w:autoSpaceDE w:val="0"/>
              <w:autoSpaceDN w:val="0"/>
              <w:adjustRightInd w:val="0"/>
              <w:spacing w:after="0" w:line="240" w:lineRule="auto"/>
              <w:rPr>
                <w:rFonts w:ascii="Twinkl Cursive Unlooped" w:hAnsi="Twinkl Cursive Unlooped" w:cs="Tuffy"/>
                <w:color w:val="000000"/>
                <w:sz w:val="18"/>
                <w:szCs w:val="18"/>
              </w:rPr>
            </w:pPr>
            <w:r w:rsidRPr="007A137A">
              <w:rPr>
                <w:rFonts w:ascii="Twinkl Cursive Unlooped" w:hAnsi="Twinkl Cursive Unlooped" w:cs="Tuffy"/>
                <w:b/>
                <w:color w:val="000000"/>
                <w:sz w:val="18"/>
                <w:szCs w:val="18"/>
              </w:rPr>
              <w:t>Mirror and match partner’s balance</w:t>
            </w:r>
            <w:r w:rsidRPr="0042677D">
              <w:rPr>
                <w:rFonts w:ascii="Twinkl Cursive Unlooped" w:hAnsi="Twinkl Cursive Unlooped" w:cs="Tuffy"/>
                <w:color w:val="000000"/>
                <w:sz w:val="18"/>
                <w:szCs w:val="18"/>
              </w:rPr>
              <w:t xml:space="preserve"> i.e. making same shape on a different level or in a different place.</w:t>
            </w:r>
          </w:p>
          <w:p w:rsidR="0042677D" w:rsidRPr="0042677D" w:rsidRDefault="0042677D" w:rsidP="0042677D">
            <w:pPr>
              <w:autoSpaceDE w:val="0"/>
              <w:autoSpaceDN w:val="0"/>
              <w:adjustRightInd w:val="0"/>
              <w:spacing w:after="0" w:line="240" w:lineRule="auto"/>
              <w:rPr>
                <w:rFonts w:ascii="Twinkl Cursive Unlooped" w:hAnsi="Twinkl Cursive Unlooped" w:cs="Tuffy"/>
                <w:color w:val="000000"/>
                <w:sz w:val="18"/>
                <w:szCs w:val="18"/>
              </w:rPr>
            </w:pPr>
            <w:r w:rsidRPr="0042677D">
              <w:rPr>
                <w:rFonts w:ascii="Twinkl Cursive Unlooped" w:hAnsi="Twinkl Cursive Unlooped" w:cs="Tuffy"/>
                <w:color w:val="000000"/>
                <w:sz w:val="18"/>
                <w:szCs w:val="18"/>
              </w:rPr>
              <w:t xml:space="preserve">Explore </w:t>
            </w:r>
            <w:r w:rsidRPr="007A137A">
              <w:rPr>
                <w:rFonts w:ascii="Twinkl Cursive Unlooped" w:hAnsi="Twinkl Cursive Unlooped" w:cs="Tuffy"/>
                <w:b/>
                <w:color w:val="000000"/>
                <w:sz w:val="18"/>
                <w:szCs w:val="18"/>
              </w:rPr>
              <w:t>symmetrical and asymmetrical balances on own and with a partner</w:t>
            </w:r>
            <w:r w:rsidRPr="0042677D">
              <w:rPr>
                <w:rFonts w:ascii="Twinkl Cursive Unlooped" w:hAnsi="Twinkl Cursive Unlooped" w:cs="Tuffy"/>
                <w:color w:val="000000"/>
                <w:sz w:val="18"/>
                <w:szCs w:val="18"/>
              </w:rPr>
              <w:t>.</w:t>
            </w:r>
          </w:p>
          <w:p w:rsidR="0042677D" w:rsidRPr="007A137A" w:rsidRDefault="0042677D" w:rsidP="0042677D">
            <w:pPr>
              <w:autoSpaceDE w:val="0"/>
              <w:autoSpaceDN w:val="0"/>
              <w:adjustRightInd w:val="0"/>
              <w:spacing w:after="0" w:line="240" w:lineRule="auto"/>
              <w:rPr>
                <w:rFonts w:ascii="Twinkl Cursive Unlooped" w:hAnsi="Twinkl Cursive Unlooped" w:cs="Tuffy"/>
                <w:b/>
                <w:color w:val="000000"/>
                <w:sz w:val="18"/>
                <w:szCs w:val="18"/>
              </w:rPr>
            </w:pPr>
            <w:r w:rsidRPr="007A137A">
              <w:rPr>
                <w:rFonts w:ascii="Twinkl Cursive Unlooped" w:hAnsi="Twinkl Cursive Unlooped" w:cs="Tuffy"/>
                <w:b/>
                <w:color w:val="000000"/>
                <w:sz w:val="18"/>
                <w:szCs w:val="18"/>
              </w:rPr>
              <w:t>Explore and develop control in taking some/all of a partner’s weight using counter balance (pushing against) and counter tension (pulling away from).</w:t>
            </w:r>
          </w:p>
          <w:p w:rsidR="0042677D" w:rsidRPr="007A137A" w:rsidRDefault="0042677D" w:rsidP="0042677D">
            <w:pPr>
              <w:autoSpaceDE w:val="0"/>
              <w:autoSpaceDN w:val="0"/>
              <w:adjustRightInd w:val="0"/>
              <w:spacing w:after="0" w:line="240" w:lineRule="auto"/>
              <w:rPr>
                <w:rFonts w:ascii="Twinkl Cursive Unlooped" w:hAnsi="Twinkl Cursive Unlooped" w:cs="Tuffy"/>
                <w:b/>
                <w:color w:val="000000"/>
                <w:sz w:val="18"/>
                <w:szCs w:val="18"/>
              </w:rPr>
            </w:pPr>
            <w:r w:rsidRPr="007A137A">
              <w:rPr>
                <w:rFonts w:ascii="Twinkl Cursive Unlooped" w:hAnsi="Twinkl Cursive Unlooped" w:cs="Tuffy"/>
                <w:b/>
                <w:color w:val="000000"/>
                <w:sz w:val="18"/>
                <w:szCs w:val="18"/>
              </w:rPr>
              <w:t>Perform a range of acrobatic balances with a partner on the floor and on different levels on apparatus.</w:t>
            </w:r>
          </w:p>
          <w:p w:rsidR="0042677D" w:rsidRPr="0042677D" w:rsidRDefault="0042677D" w:rsidP="0042677D">
            <w:pPr>
              <w:autoSpaceDE w:val="0"/>
              <w:autoSpaceDN w:val="0"/>
              <w:adjustRightInd w:val="0"/>
              <w:spacing w:after="0" w:line="240" w:lineRule="auto"/>
              <w:rPr>
                <w:rFonts w:ascii="Twinkl Cursive Unlooped" w:hAnsi="Twinkl Cursive Unlooped" w:cs="Tuffy"/>
                <w:color w:val="000000"/>
                <w:sz w:val="18"/>
                <w:szCs w:val="18"/>
              </w:rPr>
            </w:pPr>
            <w:r w:rsidRPr="007A137A">
              <w:rPr>
                <w:rFonts w:ascii="Twinkl Cursive Unlooped" w:hAnsi="Twinkl Cursive Unlooped" w:cs="Tuffy"/>
                <w:b/>
                <w:color w:val="000000"/>
                <w:sz w:val="18"/>
                <w:szCs w:val="18"/>
              </w:rPr>
              <w:t>Perform group balances at the beginning, middle or end of a sequence</w:t>
            </w:r>
            <w:r w:rsidRPr="0042677D">
              <w:rPr>
                <w:rFonts w:ascii="Twinkl Cursive Unlooped" w:hAnsi="Twinkl Cursive Unlooped" w:cs="Tuffy"/>
                <w:color w:val="000000"/>
                <w:sz w:val="18"/>
                <w:szCs w:val="18"/>
              </w:rPr>
              <w:t>. Consider how to move in and out of these balances with fluency and control.</w:t>
            </w:r>
          </w:p>
          <w:p w:rsidR="00ED2AB9" w:rsidRPr="00ED2AB9" w:rsidRDefault="0042677D" w:rsidP="0042677D">
            <w:pPr>
              <w:autoSpaceDE w:val="0"/>
              <w:autoSpaceDN w:val="0"/>
              <w:adjustRightInd w:val="0"/>
              <w:spacing w:after="0" w:line="240" w:lineRule="auto"/>
              <w:rPr>
                <w:rFonts w:ascii="Twinkl Cursive Unlooped" w:hAnsi="Twinkl Cursive Unlooped" w:cs="Tuffy"/>
                <w:color w:val="000000"/>
                <w:sz w:val="18"/>
                <w:szCs w:val="18"/>
              </w:rPr>
            </w:pPr>
            <w:r w:rsidRPr="0042677D">
              <w:rPr>
                <w:rFonts w:ascii="Twinkl Cursive Unlooped" w:hAnsi="Twinkl Cursive Unlooped" w:cs="Tuffy"/>
                <w:color w:val="000000"/>
                <w:sz w:val="18"/>
                <w:szCs w:val="18"/>
              </w:rPr>
              <w:lastRenderedPageBreak/>
              <w:t>Begin to take more weight on hands when progressing bunny hop into hand stand</w:t>
            </w:r>
          </w:p>
        </w:tc>
      </w:tr>
      <w:tr w:rsidR="00ED2AB9" w:rsidRPr="000D494F" w:rsidTr="00BE4E4A">
        <w:tc>
          <w:tcPr>
            <w:tcW w:w="1838" w:type="dxa"/>
          </w:tcPr>
          <w:p w:rsidR="00ED2AB9" w:rsidRDefault="00ED2AB9" w:rsidP="00556109">
            <w:pPr>
              <w:spacing w:after="0" w:line="240" w:lineRule="auto"/>
              <w:rPr>
                <w:rFonts w:ascii="Twinkl Cursive Unlooped" w:hAnsi="Twinkl Cursive Unlooped" w:cs="Arial"/>
                <w:b/>
                <w:sz w:val="32"/>
                <w:szCs w:val="36"/>
              </w:rPr>
            </w:pPr>
            <w:r w:rsidRPr="000479EF">
              <w:rPr>
                <w:rFonts w:ascii="Twinkl Cursive Unlooped" w:hAnsi="Twinkl Cursive Unlooped" w:cs="Arial"/>
                <w:b/>
                <w:sz w:val="28"/>
                <w:szCs w:val="36"/>
              </w:rPr>
              <w:lastRenderedPageBreak/>
              <w:t>Sequence</w:t>
            </w:r>
          </w:p>
        </w:tc>
        <w:tc>
          <w:tcPr>
            <w:tcW w:w="3464" w:type="dxa"/>
          </w:tcPr>
          <w:p w:rsidR="00ED2AB9" w:rsidRDefault="007A137A" w:rsidP="007A137A">
            <w:pPr>
              <w:autoSpaceDE w:val="0"/>
              <w:autoSpaceDN w:val="0"/>
              <w:adjustRightInd w:val="0"/>
              <w:spacing w:after="0" w:line="241" w:lineRule="atLeast"/>
              <w:rPr>
                <w:rFonts w:ascii="Twinkl Cursive Unlooped" w:hAnsi="Twinkl Cursive Unlooped" w:cs="Tuffy"/>
                <w:b/>
                <w:color w:val="000000"/>
                <w:sz w:val="18"/>
                <w:szCs w:val="18"/>
              </w:rPr>
            </w:pPr>
            <w:r>
              <w:rPr>
                <w:rFonts w:ascii="Twinkl Cursive Unlooped" w:hAnsi="Twinkl Cursive Unlooped" w:cs="Tuffy"/>
                <w:b/>
                <w:color w:val="000000"/>
                <w:sz w:val="18"/>
                <w:szCs w:val="18"/>
              </w:rPr>
              <w:t>M</w:t>
            </w:r>
            <w:r w:rsidR="0042677D" w:rsidRPr="0042677D">
              <w:rPr>
                <w:rFonts w:ascii="Twinkl Cursive Unlooped" w:hAnsi="Twinkl Cursive Unlooped" w:cs="Tuffy"/>
                <w:b/>
                <w:color w:val="000000"/>
                <w:sz w:val="18"/>
                <w:szCs w:val="18"/>
              </w:rPr>
              <w:t>ake a gymnastic story</w:t>
            </w:r>
            <w:r>
              <w:rPr>
                <w:rFonts w:ascii="Twinkl Cursive Unlooped" w:hAnsi="Twinkl Cursive Unlooped" w:cs="Tuffy"/>
                <w:b/>
                <w:color w:val="000000"/>
                <w:sz w:val="18"/>
                <w:szCs w:val="18"/>
              </w:rPr>
              <w:t xml:space="preserve"> together</w:t>
            </w:r>
            <w:r w:rsidR="0042677D" w:rsidRPr="0042677D">
              <w:rPr>
                <w:rFonts w:ascii="Twinkl Cursive Unlooped" w:hAnsi="Twinkl Cursive Unlooped" w:cs="Tuffy"/>
                <w:b/>
                <w:color w:val="000000"/>
                <w:sz w:val="18"/>
                <w:szCs w:val="18"/>
              </w:rPr>
              <w:t xml:space="preserve"> using our gymnastic friends. Try out some of the actions first.</w:t>
            </w:r>
          </w:p>
        </w:tc>
        <w:tc>
          <w:tcPr>
            <w:tcW w:w="3464" w:type="dxa"/>
          </w:tcPr>
          <w:p w:rsidR="00E95762" w:rsidRDefault="007A137A" w:rsidP="007A137A">
            <w:pPr>
              <w:autoSpaceDE w:val="0"/>
              <w:autoSpaceDN w:val="0"/>
              <w:adjustRightInd w:val="0"/>
              <w:spacing w:after="0" w:line="241" w:lineRule="atLeast"/>
              <w:rPr>
                <w:rFonts w:ascii="Twinkl Cursive Unlooped" w:hAnsi="Twinkl Cursive Unlooped" w:cs="Tuffy"/>
                <w:b/>
                <w:color w:val="000000"/>
                <w:sz w:val="18"/>
                <w:szCs w:val="18"/>
              </w:rPr>
            </w:pPr>
            <w:r>
              <w:rPr>
                <w:rFonts w:ascii="Twinkl Cursive Unlooped" w:hAnsi="Twinkl Cursive Unlooped" w:cs="Tuffy"/>
                <w:b/>
                <w:color w:val="000000"/>
                <w:sz w:val="18"/>
                <w:szCs w:val="18"/>
              </w:rPr>
              <w:t xml:space="preserve">Make a simple sequence with </w:t>
            </w:r>
            <w:r w:rsidR="0042677D" w:rsidRPr="0042677D">
              <w:rPr>
                <w:rFonts w:ascii="Twinkl Cursive Unlooped" w:hAnsi="Twinkl Cursive Unlooped" w:cs="Tuffy"/>
                <w:b/>
                <w:color w:val="000000"/>
                <w:sz w:val="18"/>
                <w:szCs w:val="18"/>
              </w:rPr>
              <w:t xml:space="preserve">a balance, a travelling action, a jump and a roll. </w:t>
            </w:r>
          </w:p>
          <w:p w:rsidR="00E95762" w:rsidRDefault="00E95762" w:rsidP="007A137A">
            <w:pPr>
              <w:autoSpaceDE w:val="0"/>
              <w:autoSpaceDN w:val="0"/>
              <w:adjustRightInd w:val="0"/>
              <w:spacing w:after="0" w:line="241" w:lineRule="atLeast"/>
              <w:rPr>
                <w:rFonts w:ascii="Twinkl Cursive Unlooped" w:hAnsi="Twinkl Cursive Unlooped" w:cs="Tuffy"/>
                <w:b/>
                <w:color w:val="000000"/>
                <w:sz w:val="18"/>
                <w:szCs w:val="18"/>
              </w:rPr>
            </w:pPr>
          </w:p>
          <w:p w:rsidR="00ED2AB9" w:rsidRPr="00ED2AB9" w:rsidRDefault="00E95762" w:rsidP="007A137A">
            <w:pPr>
              <w:autoSpaceDE w:val="0"/>
              <w:autoSpaceDN w:val="0"/>
              <w:adjustRightInd w:val="0"/>
              <w:spacing w:after="0" w:line="241" w:lineRule="atLeast"/>
              <w:rPr>
                <w:rFonts w:ascii="Twinkl Cursive Unlooped" w:hAnsi="Twinkl Cursive Unlooped" w:cs="Tuffy"/>
                <w:b/>
                <w:color w:val="000000"/>
                <w:sz w:val="18"/>
                <w:szCs w:val="18"/>
              </w:rPr>
            </w:pPr>
            <w:r>
              <w:rPr>
                <w:rFonts w:ascii="Twinkl Cursive Unlooped" w:hAnsi="Twinkl Cursive Unlooped" w:cs="Tuffy"/>
                <w:b/>
                <w:color w:val="000000"/>
                <w:sz w:val="18"/>
                <w:szCs w:val="18"/>
              </w:rPr>
              <w:t xml:space="preserve">Teach 2 actions </w:t>
            </w:r>
            <w:r w:rsidR="0042677D" w:rsidRPr="0042677D">
              <w:rPr>
                <w:rFonts w:ascii="Twinkl Cursive Unlooped" w:hAnsi="Twinkl Cursive Unlooped" w:cs="Tuffy"/>
                <w:b/>
                <w:color w:val="000000"/>
                <w:sz w:val="18"/>
                <w:szCs w:val="18"/>
              </w:rPr>
              <w:t>to a partner. Now perform your sequence together.</w:t>
            </w:r>
          </w:p>
        </w:tc>
        <w:tc>
          <w:tcPr>
            <w:tcW w:w="3464" w:type="dxa"/>
          </w:tcPr>
          <w:p w:rsidR="0042677D" w:rsidRPr="00E95762" w:rsidRDefault="0042677D" w:rsidP="0042677D">
            <w:pPr>
              <w:autoSpaceDE w:val="0"/>
              <w:autoSpaceDN w:val="0"/>
              <w:adjustRightInd w:val="0"/>
              <w:spacing w:after="0" w:line="241" w:lineRule="atLeast"/>
              <w:rPr>
                <w:rFonts w:ascii="Twinkl Cursive Unlooped" w:hAnsi="Twinkl Cursive Unlooped" w:cs="Tuffy"/>
                <w:b/>
                <w:color w:val="000000"/>
                <w:sz w:val="18"/>
                <w:szCs w:val="18"/>
              </w:rPr>
            </w:pPr>
            <w:r w:rsidRPr="0042677D">
              <w:rPr>
                <w:rFonts w:ascii="Twinkl Cursive Unlooped" w:hAnsi="Twinkl Cursive Unlooped" w:cs="Tuffy"/>
                <w:color w:val="000000"/>
                <w:sz w:val="18"/>
                <w:szCs w:val="18"/>
              </w:rPr>
              <w:t xml:space="preserve">Your sequence should </w:t>
            </w:r>
            <w:r w:rsidRPr="00E95762">
              <w:rPr>
                <w:rFonts w:ascii="Twinkl Cursive Unlooped" w:hAnsi="Twinkl Cursive Unlooped" w:cs="Tuffy"/>
                <w:b/>
                <w:color w:val="000000"/>
                <w:sz w:val="18"/>
                <w:szCs w:val="18"/>
              </w:rPr>
              <w:t>show clear changes of speed. Link 3 different balances with 3 different ways of travelling.</w:t>
            </w:r>
          </w:p>
          <w:p w:rsidR="0042677D" w:rsidRPr="0042677D" w:rsidRDefault="0042677D" w:rsidP="0042677D">
            <w:pPr>
              <w:autoSpaceDE w:val="0"/>
              <w:autoSpaceDN w:val="0"/>
              <w:adjustRightInd w:val="0"/>
              <w:spacing w:after="0" w:line="241" w:lineRule="atLeast"/>
              <w:rPr>
                <w:rFonts w:ascii="Twinkl Cursive Unlooped" w:hAnsi="Twinkl Cursive Unlooped" w:cs="Tuffy"/>
                <w:color w:val="000000"/>
                <w:sz w:val="18"/>
                <w:szCs w:val="18"/>
              </w:rPr>
            </w:pPr>
          </w:p>
          <w:p w:rsidR="00ED2AB9" w:rsidRDefault="0042677D" w:rsidP="0042677D">
            <w:pPr>
              <w:autoSpaceDE w:val="0"/>
              <w:autoSpaceDN w:val="0"/>
              <w:adjustRightInd w:val="0"/>
              <w:spacing w:after="0" w:line="241" w:lineRule="atLeast"/>
              <w:rPr>
                <w:rFonts w:ascii="Twinkl Cursive Unlooped" w:hAnsi="Twinkl Cursive Unlooped" w:cs="Tuffy"/>
                <w:color w:val="000000"/>
                <w:sz w:val="18"/>
                <w:szCs w:val="18"/>
              </w:rPr>
            </w:pPr>
            <w:r w:rsidRPr="00E95762">
              <w:rPr>
                <w:rFonts w:ascii="Twinkl Cursive Unlooped" w:hAnsi="Twinkl Cursive Unlooped" w:cs="Tuffy"/>
                <w:b/>
                <w:color w:val="000000"/>
                <w:sz w:val="18"/>
                <w:szCs w:val="18"/>
              </w:rPr>
              <w:t>Work with a partner to create a sequence</w:t>
            </w:r>
            <w:r w:rsidR="00E95762">
              <w:rPr>
                <w:rFonts w:ascii="Twinkl Cursive Unlooped" w:hAnsi="Twinkl Cursive Unlooped" w:cs="Tuffy"/>
                <w:b/>
                <w:color w:val="000000"/>
                <w:sz w:val="18"/>
                <w:szCs w:val="18"/>
              </w:rPr>
              <w:t xml:space="preserve"> following a given set of instructions </w:t>
            </w:r>
            <w:proofErr w:type="spellStart"/>
            <w:r w:rsidR="00E95762">
              <w:rPr>
                <w:rFonts w:ascii="Twinkl Cursive Unlooped" w:hAnsi="Twinkl Cursive Unlooped" w:cs="Tuffy"/>
                <w:b/>
                <w:color w:val="000000"/>
                <w:sz w:val="18"/>
                <w:szCs w:val="18"/>
              </w:rPr>
              <w:t>eg</w:t>
            </w:r>
            <w:proofErr w:type="spellEnd"/>
            <w:r w:rsidRPr="0042677D">
              <w:rPr>
                <w:rFonts w:ascii="Twinkl Cursive Unlooped" w:hAnsi="Twinkl Cursive Unlooped" w:cs="Tuffy"/>
                <w:color w:val="000000"/>
                <w:sz w:val="18"/>
                <w:szCs w:val="18"/>
              </w:rPr>
              <w:t>.  From your starting shape move together by e.g. travelling on hands and feet, rolling, jumping. Then you must move apart to finish. Your sequence should contain 4 elements and you must travel in an “L” shaped pathway.</w:t>
            </w:r>
          </w:p>
        </w:tc>
        <w:tc>
          <w:tcPr>
            <w:tcW w:w="3464" w:type="dxa"/>
          </w:tcPr>
          <w:p w:rsidR="0042677D" w:rsidRPr="00E95762" w:rsidRDefault="0042677D" w:rsidP="0042677D">
            <w:pPr>
              <w:autoSpaceDE w:val="0"/>
              <w:autoSpaceDN w:val="0"/>
              <w:adjustRightInd w:val="0"/>
              <w:spacing w:after="0" w:line="240" w:lineRule="auto"/>
              <w:rPr>
                <w:rFonts w:ascii="Twinkl Cursive Unlooped" w:hAnsi="Twinkl Cursive Unlooped" w:cs="Tuffy"/>
                <w:b/>
                <w:color w:val="000000"/>
                <w:sz w:val="18"/>
                <w:szCs w:val="18"/>
              </w:rPr>
            </w:pPr>
            <w:r w:rsidRPr="0042677D">
              <w:rPr>
                <w:rFonts w:ascii="Twinkl Cursive Unlooped" w:hAnsi="Twinkl Cursive Unlooped" w:cs="Tuffy"/>
                <w:color w:val="000000"/>
                <w:sz w:val="18"/>
                <w:szCs w:val="18"/>
              </w:rPr>
              <w:t xml:space="preserve">Work </w:t>
            </w:r>
            <w:r w:rsidRPr="00E95762">
              <w:rPr>
                <w:rFonts w:ascii="Twinkl Cursive Unlooped" w:hAnsi="Twinkl Cursive Unlooped" w:cs="Tuffy"/>
                <w:b/>
                <w:color w:val="000000"/>
                <w:sz w:val="18"/>
                <w:szCs w:val="18"/>
              </w:rPr>
              <w:t>with a partner to create a sequence of up to 8 elements</w:t>
            </w:r>
            <w:r w:rsidRPr="0042677D">
              <w:rPr>
                <w:rFonts w:ascii="Twinkl Cursive Unlooped" w:hAnsi="Twinkl Cursive Unlooped" w:cs="Tuffy"/>
                <w:color w:val="000000"/>
                <w:sz w:val="18"/>
                <w:szCs w:val="18"/>
              </w:rPr>
              <w:t xml:space="preserve">: e.g. a combination of asymmetrical shapes and balances and symmetrical rolling and jumping actions. Your sequence should </w:t>
            </w:r>
            <w:r w:rsidRPr="00E95762">
              <w:rPr>
                <w:rFonts w:ascii="Twinkl Cursive Unlooped" w:hAnsi="Twinkl Cursive Unlooped" w:cs="Tuffy"/>
                <w:b/>
                <w:color w:val="000000"/>
                <w:sz w:val="18"/>
                <w:szCs w:val="18"/>
              </w:rPr>
              <w:t>include changes of direction and level and show mirroring and matching shapes and balances.</w:t>
            </w:r>
          </w:p>
          <w:p w:rsidR="0042677D" w:rsidRPr="0042677D" w:rsidRDefault="0042677D" w:rsidP="0042677D">
            <w:pPr>
              <w:autoSpaceDE w:val="0"/>
              <w:autoSpaceDN w:val="0"/>
              <w:adjustRightInd w:val="0"/>
              <w:spacing w:after="0" w:line="240" w:lineRule="auto"/>
              <w:rPr>
                <w:rFonts w:ascii="Twinkl Cursive Unlooped" w:hAnsi="Twinkl Cursive Unlooped" w:cs="Tuffy"/>
                <w:color w:val="000000"/>
                <w:sz w:val="18"/>
                <w:szCs w:val="18"/>
              </w:rPr>
            </w:pPr>
          </w:p>
          <w:p w:rsidR="00ED2AB9" w:rsidRPr="00ED2AB9" w:rsidRDefault="0042677D" w:rsidP="0042677D">
            <w:pPr>
              <w:autoSpaceDE w:val="0"/>
              <w:autoSpaceDN w:val="0"/>
              <w:adjustRightInd w:val="0"/>
              <w:spacing w:after="0" w:line="240" w:lineRule="auto"/>
              <w:rPr>
                <w:rFonts w:ascii="Twinkl Cursive Unlooped" w:hAnsi="Twinkl Cursive Unlooped" w:cs="Tuffy"/>
                <w:color w:val="000000"/>
                <w:sz w:val="18"/>
                <w:szCs w:val="18"/>
              </w:rPr>
            </w:pPr>
            <w:r w:rsidRPr="00E95762">
              <w:rPr>
                <w:rFonts w:ascii="Twinkl Cursive Unlooped" w:hAnsi="Twinkl Cursive Unlooped" w:cs="Tuffy"/>
                <w:b/>
                <w:color w:val="000000"/>
                <w:sz w:val="18"/>
                <w:szCs w:val="18"/>
              </w:rPr>
              <w:t>Work in a group of 4 to 6 people to create a longer more complex sequence of up to 10 elements</w:t>
            </w:r>
            <w:r w:rsidRPr="0042677D">
              <w:rPr>
                <w:rFonts w:ascii="Twinkl Cursive Unlooped" w:hAnsi="Twinkl Cursive Unlooped" w:cs="Tuffy"/>
                <w:color w:val="000000"/>
                <w:sz w:val="18"/>
                <w:szCs w:val="18"/>
              </w:rPr>
              <w:t xml:space="preserve">. Your sequence may include: e.g. a combination of </w:t>
            </w:r>
            <w:r w:rsidRPr="00E95762">
              <w:rPr>
                <w:rFonts w:ascii="Twinkl Cursive Unlooped" w:hAnsi="Twinkl Cursive Unlooped" w:cs="Tuffy"/>
                <w:b/>
                <w:color w:val="000000"/>
                <w:sz w:val="18"/>
                <w:szCs w:val="18"/>
              </w:rPr>
              <w:t xml:space="preserve">counter balance/counter tension, </w:t>
            </w:r>
            <w:r w:rsidRPr="0042677D">
              <w:rPr>
                <w:rFonts w:ascii="Twinkl Cursive Unlooped" w:hAnsi="Twinkl Cursive Unlooped" w:cs="Tuffy"/>
                <w:color w:val="000000"/>
                <w:sz w:val="18"/>
                <w:szCs w:val="18"/>
              </w:rPr>
              <w:t xml:space="preserve">twisting/turning, travelling on hands and feet, as well as jumping and rolling. Your sequence should demonstrate </w:t>
            </w:r>
            <w:r w:rsidRPr="00E95762">
              <w:rPr>
                <w:rFonts w:ascii="Twinkl Cursive Unlooped" w:hAnsi="Twinkl Cursive Unlooped" w:cs="Tuffy"/>
                <w:b/>
                <w:color w:val="000000"/>
                <w:sz w:val="18"/>
                <w:szCs w:val="18"/>
              </w:rPr>
              <w:t>different ways of working with a partner or within your group</w:t>
            </w:r>
            <w:r w:rsidRPr="0042677D">
              <w:rPr>
                <w:rFonts w:ascii="Twinkl Cursive Unlooped" w:hAnsi="Twinkl Cursive Unlooped" w:cs="Tuffy"/>
                <w:color w:val="000000"/>
                <w:sz w:val="18"/>
                <w:szCs w:val="18"/>
              </w:rPr>
              <w:t xml:space="preserve"> e.g. starting together/apart, moving apart/together, matching/mirroring, contrasting shape, speed, level or timing.</w:t>
            </w:r>
          </w:p>
        </w:tc>
      </w:tr>
      <w:tr w:rsidR="00482E68" w:rsidRPr="000D494F" w:rsidTr="00BE4E4A">
        <w:tc>
          <w:tcPr>
            <w:tcW w:w="1838" w:type="dxa"/>
          </w:tcPr>
          <w:p w:rsidR="00482E68" w:rsidRPr="003656E7" w:rsidRDefault="00482E68" w:rsidP="00482E68">
            <w:pPr>
              <w:rPr>
                <w:rFonts w:ascii="Twinkl Cursive Unlooped" w:hAnsi="Twinkl Cursive Unlooped" w:cs="Arial"/>
                <w:b/>
                <w:sz w:val="32"/>
                <w:szCs w:val="36"/>
              </w:rPr>
            </w:pPr>
            <w:r>
              <w:rPr>
                <w:rFonts w:ascii="Twinkl Cursive Unlooped" w:hAnsi="Twinkl Cursive Unlooped" w:cs="Arial"/>
                <w:b/>
                <w:sz w:val="32"/>
                <w:szCs w:val="36"/>
              </w:rPr>
              <w:t>Vocab</w:t>
            </w:r>
          </w:p>
        </w:tc>
        <w:tc>
          <w:tcPr>
            <w:tcW w:w="3464" w:type="dxa"/>
          </w:tcPr>
          <w:p w:rsidR="00482E68" w:rsidRPr="0052747D" w:rsidRDefault="00482E68" w:rsidP="00482E68">
            <w:pPr>
              <w:autoSpaceDE w:val="0"/>
              <w:autoSpaceDN w:val="0"/>
              <w:adjustRightInd w:val="0"/>
              <w:spacing w:after="0" w:line="241" w:lineRule="atLeast"/>
              <w:jc w:val="both"/>
              <w:rPr>
                <w:rFonts w:ascii="Twinkl Cursive Unlooped" w:hAnsi="Twinkl Cursive Unlooped" w:cs="Tuffy"/>
                <w:b/>
                <w:color w:val="000000"/>
                <w:sz w:val="18"/>
                <w:szCs w:val="18"/>
              </w:rPr>
            </w:pPr>
            <w:r w:rsidRPr="0052747D">
              <w:rPr>
                <w:rFonts w:ascii="Twinkl Cursive Unlooped" w:hAnsi="Twinkl Cursive Unlooped" w:cs="Tuffy"/>
                <w:b/>
                <w:color w:val="000000"/>
                <w:sz w:val="18"/>
                <w:szCs w:val="18"/>
              </w:rPr>
              <w:t>Pencil Roll</w:t>
            </w:r>
          </w:p>
          <w:p w:rsidR="00482E68" w:rsidRPr="0052747D" w:rsidRDefault="00482E68" w:rsidP="00482E68">
            <w:pPr>
              <w:autoSpaceDE w:val="0"/>
              <w:autoSpaceDN w:val="0"/>
              <w:adjustRightInd w:val="0"/>
              <w:spacing w:after="0" w:line="241" w:lineRule="atLeast"/>
              <w:jc w:val="both"/>
              <w:rPr>
                <w:rFonts w:ascii="Twinkl Cursive Unlooped" w:hAnsi="Twinkl Cursive Unlooped" w:cs="Tuffy"/>
                <w:b/>
                <w:color w:val="000000"/>
                <w:sz w:val="18"/>
                <w:szCs w:val="18"/>
              </w:rPr>
            </w:pPr>
            <w:r w:rsidRPr="0052747D">
              <w:rPr>
                <w:rFonts w:ascii="Twinkl Cursive Unlooped" w:hAnsi="Twinkl Cursive Unlooped" w:cs="Tuffy"/>
                <w:b/>
                <w:color w:val="000000"/>
                <w:sz w:val="18"/>
                <w:szCs w:val="18"/>
              </w:rPr>
              <w:t>Egg Roll</w:t>
            </w:r>
          </w:p>
          <w:p w:rsidR="00482E68" w:rsidRDefault="00482E68" w:rsidP="00482E68">
            <w:pPr>
              <w:autoSpaceDE w:val="0"/>
              <w:autoSpaceDN w:val="0"/>
              <w:adjustRightInd w:val="0"/>
              <w:spacing w:after="0" w:line="241" w:lineRule="atLeast"/>
              <w:jc w:val="both"/>
              <w:rPr>
                <w:rFonts w:ascii="Twinkl Cursive Unlooped" w:hAnsi="Twinkl Cursive Unlooped" w:cs="Tuffy"/>
                <w:b/>
                <w:color w:val="000000"/>
                <w:sz w:val="18"/>
                <w:szCs w:val="18"/>
              </w:rPr>
            </w:pPr>
            <w:r w:rsidRPr="0052747D">
              <w:rPr>
                <w:rFonts w:ascii="Twinkl Cursive Unlooped" w:hAnsi="Twinkl Cursive Unlooped" w:cs="Tuffy"/>
                <w:b/>
                <w:color w:val="000000"/>
                <w:sz w:val="18"/>
                <w:szCs w:val="18"/>
              </w:rPr>
              <w:t>Dish Roll</w:t>
            </w:r>
          </w:p>
          <w:p w:rsidR="00482E68" w:rsidRDefault="00482E68" w:rsidP="00482E68">
            <w:pPr>
              <w:autoSpaceDE w:val="0"/>
              <w:autoSpaceDN w:val="0"/>
              <w:adjustRightInd w:val="0"/>
              <w:spacing w:after="0" w:line="241" w:lineRule="atLeast"/>
              <w:jc w:val="both"/>
              <w:rPr>
                <w:rFonts w:ascii="Twinkl Cursive Unlooped" w:hAnsi="Twinkl Cursive Unlooped" w:cs="Tuffy"/>
                <w:b/>
                <w:color w:val="000000"/>
                <w:sz w:val="18"/>
                <w:szCs w:val="18"/>
              </w:rPr>
            </w:pPr>
            <w:r>
              <w:rPr>
                <w:rFonts w:ascii="Twinkl Cursive Unlooped" w:hAnsi="Twinkl Cursive Unlooped" w:cs="Tuffy"/>
                <w:b/>
                <w:color w:val="000000"/>
                <w:sz w:val="18"/>
                <w:szCs w:val="18"/>
              </w:rPr>
              <w:t>Walking</w:t>
            </w:r>
          </w:p>
          <w:p w:rsidR="00482E68" w:rsidRDefault="00482E68" w:rsidP="00482E68">
            <w:pPr>
              <w:autoSpaceDE w:val="0"/>
              <w:autoSpaceDN w:val="0"/>
              <w:adjustRightInd w:val="0"/>
              <w:spacing w:after="0" w:line="241" w:lineRule="atLeast"/>
              <w:jc w:val="both"/>
              <w:rPr>
                <w:rFonts w:ascii="Twinkl Cursive Unlooped" w:hAnsi="Twinkl Cursive Unlooped" w:cs="Tuffy"/>
                <w:b/>
                <w:color w:val="000000"/>
                <w:sz w:val="18"/>
                <w:szCs w:val="18"/>
              </w:rPr>
            </w:pPr>
            <w:r>
              <w:rPr>
                <w:rFonts w:ascii="Twinkl Cursive Unlooped" w:hAnsi="Twinkl Cursive Unlooped" w:cs="Tuffy"/>
                <w:b/>
                <w:color w:val="000000"/>
                <w:sz w:val="18"/>
                <w:szCs w:val="18"/>
              </w:rPr>
              <w:t>Crawling</w:t>
            </w:r>
          </w:p>
          <w:p w:rsidR="00482E68" w:rsidRDefault="00482E68" w:rsidP="00482E68">
            <w:pPr>
              <w:autoSpaceDE w:val="0"/>
              <w:autoSpaceDN w:val="0"/>
              <w:adjustRightInd w:val="0"/>
              <w:spacing w:after="0" w:line="241" w:lineRule="atLeast"/>
              <w:jc w:val="both"/>
              <w:rPr>
                <w:rFonts w:ascii="Twinkl Cursive Unlooped" w:hAnsi="Twinkl Cursive Unlooped" w:cs="Tuffy"/>
                <w:b/>
                <w:color w:val="000000"/>
                <w:sz w:val="18"/>
                <w:szCs w:val="18"/>
              </w:rPr>
            </w:pPr>
            <w:r>
              <w:rPr>
                <w:rFonts w:ascii="Twinkl Cursive Unlooped" w:hAnsi="Twinkl Cursive Unlooped" w:cs="Tuffy"/>
                <w:b/>
                <w:color w:val="000000"/>
                <w:sz w:val="18"/>
                <w:szCs w:val="18"/>
              </w:rPr>
              <w:t>Skipping</w:t>
            </w:r>
          </w:p>
          <w:p w:rsidR="00482E68" w:rsidRDefault="00482E68" w:rsidP="00482E68">
            <w:pPr>
              <w:autoSpaceDE w:val="0"/>
              <w:autoSpaceDN w:val="0"/>
              <w:adjustRightInd w:val="0"/>
              <w:spacing w:after="0" w:line="241" w:lineRule="atLeast"/>
              <w:jc w:val="both"/>
              <w:rPr>
                <w:rFonts w:ascii="Twinkl Cursive Unlooped" w:hAnsi="Twinkl Cursive Unlooped" w:cs="Tuffy"/>
                <w:b/>
                <w:color w:val="000000"/>
                <w:sz w:val="18"/>
                <w:szCs w:val="18"/>
              </w:rPr>
            </w:pPr>
            <w:r>
              <w:rPr>
                <w:rFonts w:ascii="Twinkl Cursive Unlooped" w:hAnsi="Twinkl Cursive Unlooped" w:cs="Tuffy"/>
                <w:b/>
                <w:color w:val="000000"/>
                <w:sz w:val="18"/>
                <w:szCs w:val="18"/>
              </w:rPr>
              <w:t>Side Stepping</w:t>
            </w:r>
          </w:p>
          <w:p w:rsidR="00482E68" w:rsidRDefault="00482E68" w:rsidP="00482E68">
            <w:pPr>
              <w:autoSpaceDE w:val="0"/>
              <w:autoSpaceDN w:val="0"/>
              <w:adjustRightInd w:val="0"/>
              <w:spacing w:after="0" w:line="241" w:lineRule="atLeast"/>
              <w:jc w:val="both"/>
              <w:rPr>
                <w:rFonts w:ascii="Twinkl Cursive Unlooped" w:hAnsi="Twinkl Cursive Unlooped" w:cs="Tuffy"/>
                <w:b/>
                <w:color w:val="000000"/>
                <w:sz w:val="18"/>
                <w:szCs w:val="18"/>
              </w:rPr>
            </w:pPr>
            <w:r>
              <w:rPr>
                <w:rFonts w:ascii="Twinkl Cursive Unlooped" w:hAnsi="Twinkl Cursive Unlooped" w:cs="Tuffy"/>
                <w:b/>
                <w:color w:val="000000"/>
                <w:sz w:val="18"/>
                <w:szCs w:val="18"/>
              </w:rPr>
              <w:t>Gymnast</w:t>
            </w:r>
          </w:p>
          <w:p w:rsidR="00482E68" w:rsidRDefault="00482E68" w:rsidP="00482E68">
            <w:pPr>
              <w:autoSpaceDE w:val="0"/>
              <w:autoSpaceDN w:val="0"/>
              <w:adjustRightInd w:val="0"/>
              <w:spacing w:after="0" w:line="241" w:lineRule="atLeast"/>
              <w:jc w:val="both"/>
              <w:rPr>
                <w:rFonts w:ascii="Twinkl Cursive Unlooped" w:hAnsi="Twinkl Cursive Unlooped" w:cs="Tuffy"/>
                <w:b/>
                <w:color w:val="000000"/>
                <w:sz w:val="18"/>
                <w:szCs w:val="18"/>
              </w:rPr>
            </w:pPr>
            <w:r>
              <w:rPr>
                <w:rFonts w:ascii="Twinkl Cursive Unlooped" w:hAnsi="Twinkl Cursive Unlooped" w:cs="Tuffy"/>
                <w:b/>
                <w:color w:val="000000"/>
                <w:sz w:val="18"/>
                <w:szCs w:val="18"/>
              </w:rPr>
              <w:t>S</w:t>
            </w:r>
            <w:r w:rsidRPr="0042677D">
              <w:rPr>
                <w:rFonts w:ascii="Twinkl Cursive Unlooped" w:hAnsi="Twinkl Cursive Unlooped" w:cs="Tuffy"/>
                <w:b/>
                <w:color w:val="000000"/>
                <w:sz w:val="18"/>
                <w:szCs w:val="18"/>
              </w:rPr>
              <w:t>traight</w:t>
            </w:r>
          </w:p>
          <w:p w:rsidR="00482E68" w:rsidRDefault="00482E68" w:rsidP="00482E68">
            <w:pPr>
              <w:autoSpaceDE w:val="0"/>
              <w:autoSpaceDN w:val="0"/>
              <w:adjustRightInd w:val="0"/>
              <w:spacing w:after="0" w:line="241" w:lineRule="atLeast"/>
              <w:jc w:val="both"/>
              <w:rPr>
                <w:rFonts w:ascii="Twinkl Cursive Unlooped" w:hAnsi="Twinkl Cursive Unlooped" w:cs="Tuffy"/>
                <w:b/>
                <w:color w:val="000000"/>
                <w:sz w:val="18"/>
                <w:szCs w:val="18"/>
              </w:rPr>
            </w:pPr>
            <w:r>
              <w:rPr>
                <w:rFonts w:ascii="Twinkl Cursive Unlooped" w:hAnsi="Twinkl Cursive Unlooped" w:cs="Tuffy"/>
                <w:b/>
                <w:color w:val="000000"/>
                <w:sz w:val="18"/>
                <w:szCs w:val="18"/>
              </w:rPr>
              <w:t>T</w:t>
            </w:r>
            <w:r w:rsidRPr="0042677D">
              <w:rPr>
                <w:rFonts w:ascii="Twinkl Cursive Unlooped" w:hAnsi="Twinkl Cursive Unlooped" w:cs="Tuffy"/>
                <w:b/>
                <w:color w:val="000000"/>
                <w:sz w:val="18"/>
                <w:szCs w:val="18"/>
              </w:rPr>
              <w:t>ucked</w:t>
            </w:r>
          </w:p>
          <w:p w:rsidR="00482E68" w:rsidRDefault="00482E68" w:rsidP="00482E68">
            <w:pPr>
              <w:autoSpaceDE w:val="0"/>
              <w:autoSpaceDN w:val="0"/>
              <w:adjustRightInd w:val="0"/>
              <w:spacing w:after="0" w:line="241" w:lineRule="atLeast"/>
              <w:jc w:val="both"/>
              <w:rPr>
                <w:rFonts w:ascii="Twinkl Cursive Unlooped" w:hAnsi="Twinkl Cursive Unlooped" w:cs="Tuffy"/>
                <w:b/>
                <w:color w:val="000000"/>
                <w:sz w:val="18"/>
                <w:szCs w:val="18"/>
              </w:rPr>
            </w:pPr>
            <w:r>
              <w:rPr>
                <w:rFonts w:ascii="Twinkl Cursive Unlooped" w:hAnsi="Twinkl Cursive Unlooped" w:cs="Tuffy"/>
                <w:b/>
                <w:color w:val="000000"/>
                <w:sz w:val="18"/>
                <w:szCs w:val="18"/>
              </w:rPr>
              <w:t>S</w:t>
            </w:r>
            <w:r w:rsidRPr="0042677D">
              <w:rPr>
                <w:rFonts w:ascii="Twinkl Cursive Unlooped" w:hAnsi="Twinkl Cursive Unlooped" w:cs="Tuffy"/>
                <w:b/>
                <w:color w:val="000000"/>
                <w:sz w:val="18"/>
                <w:szCs w:val="18"/>
              </w:rPr>
              <w:t>tar</w:t>
            </w:r>
          </w:p>
          <w:p w:rsidR="00482E68" w:rsidRDefault="00482E68" w:rsidP="00482E68">
            <w:pPr>
              <w:autoSpaceDE w:val="0"/>
              <w:autoSpaceDN w:val="0"/>
              <w:adjustRightInd w:val="0"/>
              <w:spacing w:after="0" w:line="241" w:lineRule="atLeast"/>
              <w:jc w:val="both"/>
              <w:rPr>
                <w:rFonts w:ascii="Twinkl Cursive Unlooped" w:hAnsi="Twinkl Cursive Unlooped" w:cs="Tuffy"/>
                <w:b/>
                <w:color w:val="000000"/>
                <w:sz w:val="18"/>
                <w:szCs w:val="18"/>
              </w:rPr>
            </w:pPr>
            <w:r>
              <w:rPr>
                <w:rFonts w:ascii="Twinkl Cursive Unlooped" w:hAnsi="Twinkl Cursive Unlooped" w:cs="Tuffy"/>
                <w:b/>
                <w:color w:val="000000"/>
                <w:sz w:val="18"/>
                <w:szCs w:val="18"/>
              </w:rPr>
              <w:t>S</w:t>
            </w:r>
            <w:r w:rsidRPr="0042677D">
              <w:rPr>
                <w:rFonts w:ascii="Twinkl Cursive Unlooped" w:hAnsi="Twinkl Cursive Unlooped" w:cs="Tuffy"/>
                <w:b/>
                <w:color w:val="000000"/>
                <w:sz w:val="18"/>
                <w:szCs w:val="18"/>
              </w:rPr>
              <w:t>traddle</w:t>
            </w:r>
          </w:p>
          <w:p w:rsidR="00482E68" w:rsidRDefault="00482E68" w:rsidP="00482E68">
            <w:pPr>
              <w:autoSpaceDE w:val="0"/>
              <w:autoSpaceDN w:val="0"/>
              <w:adjustRightInd w:val="0"/>
              <w:spacing w:after="0" w:line="241" w:lineRule="atLeast"/>
              <w:jc w:val="both"/>
              <w:rPr>
                <w:rFonts w:ascii="Twinkl Cursive Unlooped" w:hAnsi="Twinkl Cursive Unlooped" w:cs="Tuffy"/>
                <w:b/>
                <w:color w:val="000000"/>
                <w:sz w:val="18"/>
                <w:szCs w:val="18"/>
              </w:rPr>
            </w:pPr>
            <w:r>
              <w:rPr>
                <w:rFonts w:ascii="Twinkl Cursive Unlooped" w:hAnsi="Twinkl Cursive Unlooped" w:cs="Tuffy"/>
                <w:b/>
                <w:color w:val="000000"/>
                <w:sz w:val="18"/>
                <w:szCs w:val="18"/>
              </w:rPr>
              <w:t>P</w:t>
            </w:r>
            <w:r w:rsidRPr="0042677D">
              <w:rPr>
                <w:rFonts w:ascii="Twinkl Cursive Unlooped" w:hAnsi="Twinkl Cursive Unlooped" w:cs="Tuffy"/>
                <w:b/>
                <w:color w:val="000000"/>
                <w:sz w:val="18"/>
                <w:szCs w:val="18"/>
              </w:rPr>
              <w:t>ike.</w:t>
            </w:r>
          </w:p>
          <w:p w:rsidR="00482E68" w:rsidRPr="0052747D" w:rsidRDefault="00482E68" w:rsidP="00482E68">
            <w:pPr>
              <w:autoSpaceDE w:val="0"/>
              <w:autoSpaceDN w:val="0"/>
              <w:adjustRightInd w:val="0"/>
              <w:spacing w:after="0" w:line="241" w:lineRule="atLeast"/>
              <w:jc w:val="both"/>
              <w:rPr>
                <w:rFonts w:ascii="Twinkl Cursive Unlooped" w:hAnsi="Twinkl Cursive Unlooped" w:cs="Tuffy"/>
                <w:b/>
                <w:color w:val="000000"/>
                <w:sz w:val="18"/>
                <w:szCs w:val="18"/>
              </w:rPr>
            </w:pPr>
            <w:r>
              <w:rPr>
                <w:rFonts w:ascii="Twinkl Cursive Unlooped" w:hAnsi="Twinkl Cursive Unlooped" w:cs="Tuffy"/>
                <w:b/>
                <w:color w:val="000000"/>
                <w:sz w:val="18"/>
                <w:szCs w:val="18"/>
              </w:rPr>
              <w:t>Balance</w:t>
            </w:r>
          </w:p>
          <w:p w:rsidR="00482E68" w:rsidRPr="00C118D6" w:rsidRDefault="00482E68" w:rsidP="00482E68">
            <w:pPr>
              <w:autoSpaceDE w:val="0"/>
              <w:autoSpaceDN w:val="0"/>
              <w:adjustRightInd w:val="0"/>
              <w:spacing w:after="0" w:line="241" w:lineRule="atLeast"/>
              <w:jc w:val="both"/>
              <w:rPr>
                <w:rFonts w:ascii="Twinkl Cursive Unlooped" w:hAnsi="Twinkl Cursive Unlooped" w:cs="Tuffy"/>
                <w:color w:val="000000"/>
                <w:sz w:val="18"/>
                <w:szCs w:val="18"/>
              </w:rPr>
            </w:pPr>
          </w:p>
        </w:tc>
        <w:tc>
          <w:tcPr>
            <w:tcW w:w="3464" w:type="dxa"/>
          </w:tcPr>
          <w:p w:rsidR="00482E68" w:rsidRDefault="00482E68" w:rsidP="00482E68">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lastRenderedPageBreak/>
              <w:t>Pencil Roll</w:t>
            </w:r>
            <w:r w:rsidR="004A658D" w:rsidRPr="00482E68">
              <w:rPr>
                <w:rFonts w:ascii="Twinkl Cursive Unlooped" w:hAnsi="Twinkl Cursive Unlooped" w:cs="Tuffy"/>
                <w:b/>
                <w:color w:val="000000"/>
                <w:sz w:val="18"/>
                <w:szCs w:val="18"/>
              </w:rPr>
              <w:t xml:space="preserve"> </w:t>
            </w:r>
            <w:r w:rsidR="007E059A">
              <w:rPr>
                <w:rFonts w:ascii="Twinkl Cursive Unlooped" w:hAnsi="Twinkl Cursive Unlooped" w:cs="Tuffy"/>
                <w:b/>
                <w:color w:val="000000"/>
                <w:sz w:val="18"/>
                <w:szCs w:val="18"/>
              </w:rPr>
              <w:t xml:space="preserve">                 </w:t>
            </w:r>
            <w:r w:rsidR="004A658D" w:rsidRPr="00482E68">
              <w:rPr>
                <w:rFonts w:ascii="Twinkl Cursive Unlooped" w:hAnsi="Twinkl Cursive Unlooped" w:cs="Tuffy"/>
                <w:b/>
                <w:color w:val="000000"/>
                <w:sz w:val="18"/>
                <w:szCs w:val="18"/>
              </w:rPr>
              <w:t>Back Support</w:t>
            </w:r>
          </w:p>
          <w:p w:rsidR="007E059A" w:rsidRPr="00482E68" w:rsidRDefault="00482E68" w:rsidP="007E059A">
            <w:pPr>
              <w:autoSpaceDE w:val="0"/>
              <w:autoSpaceDN w:val="0"/>
              <w:adjustRightInd w:val="0"/>
              <w:spacing w:after="0" w:line="241" w:lineRule="atLeast"/>
              <w:rPr>
                <w:rFonts w:ascii="Twinkl Cursive Unlooped" w:hAnsi="Twinkl Cursive Unlooped" w:cs="Tuffy"/>
                <w:b/>
                <w:color w:val="000000"/>
                <w:sz w:val="18"/>
                <w:szCs w:val="18"/>
              </w:rPr>
            </w:pPr>
            <w:r>
              <w:rPr>
                <w:rFonts w:ascii="Twinkl Cursive Unlooped" w:hAnsi="Twinkl Cursive Unlooped" w:cs="Tuffy"/>
                <w:color w:val="000000"/>
                <w:sz w:val="18"/>
                <w:szCs w:val="18"/>
              </w:rPr>
              <w:t>Dish Roll</w:t>
            </w:r>
            <w:r w:rsidR="007E059A" w:rsidRPr="00482E68">
              <w:rPr>
                <w:rFonts w:ascii="Twinkl Cursive Unlooped" w:hAnsi="Twinkl Cursive Unlooped" w:cs="Tuffy"/>
                <w:b/>
                <w:color w:val="000000"/>
                <w:sz w:val="18"/>
                <w:szCs w:val="18"/>
              </w:rPr>
              <w:t xml:space="preserve"> </w:t>
            </w:r>
            <w:r w:rsidR="007E059A">
              <w:rPr>
                <w:rFonts w:ascii="Twinkl Cursive Unlooped" w:hAnsi="Twinkl Cursive Unlooped" w:cs="Tuffy"/>
                <w:b/>
                <w:color w:val="000000"/>
                <w:sz w:val="18"/>
                <w:szCs w:val="18"/>
              </w:rPr>
              <w:t xml:space="preserve">                   </w:t>
            </w:r>
            <w:r w:rsidR="007E059A" w:rsidRPr="00482E68">
              <w:rPr>
                <w:rFonts w:ascii="Twinkl Cursive Unlooped" w:hAnsi="Twinkl Cursive Unlooped" w:cs="Tuffy"/>
                <w:b/>
                <w:color w:val="000000"/>
                <w:sz w:val="18"/>
                <w:szCs w:val="18"/>
              </w:rPr>
              <w:t xml:space="preserve">Front Support </w:t>
            </w:r>
          </w:p>
          <w:p w:rsidR="00482E68" w:rsidRDefault="00482E68" w:rsidP="00482E68">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Teddy Bear Roll</w:t>
            </w:r>
          </w:p>
          <w:p w:rsidR="00482E68" w:rsidRPr="00556109" w:rsidRDefault="00482E68" w:rsidP="00482E68">
            <w:pPr>
              <w:autoSpaceDE w:val="0"/>
              <w:autoSpaceDN w:val="0"/>
              <w:adjustRightInd w:val="0"/>
              <w:spacing w:after="0" w:line="241" w:lineRule="atLeast"/>
              <w:rPr>
                <w:rFonts w:ascii="Twinkl Cursive Unlooped" w:hAnsi="Twinkl Cursive Unlooped" w:cs="Tuffy"/>
                <w:b/>
                <w:color w:val="000000"/>
                <w:sz w:val="18"/>
                <w:szCs w:val="18"/>
              </w:rPr>
            </w:pPr>
            <w:r>
              <w:rPr>
                <w:rFonts w:ascii="Twinkl Cursive Unlooped" w:hAnsi="Twinkl Cursive Unlooped" w:cs="Tuffy"/>
                <w:b/>
                <w:color w:val="000000"/>
                <w:sz w:val="18"/>
                <w:szCs w:val="18"/>
              </w:rPr>
              <w:t xml:space="preserve">Rock &amp; Roll </w:t>
            </w:r>
          </w:p>
          <w:p w:rsidR="00482E68" w:rsidRDefault="00482E68" w:rsidP="00482E68">
            <w:pPr>
              <w:autoSpaceDE w:val="0"/>
              <w:autoSpaceDN w:val="0"/>
              <w:adjustRightInd w:val="0"/>
              <w:spacing w:after="0" w:line="241" w:lineRule="atLeast"/>
              <w:rPr>
                <w:rFonts w:ascii="Twinkl Cursive Unlooped" w:hAnsi="Twinkl Cursive Unlooped" w:cs="Tuffy"/>
                <w:b/>
                <w:color w:val="000000"/>
                <w:sz w:val="18"/>
                <w:szCs w:val="18"/>
              </w:rPr>
            </w:pPr>
            <w:r>
              <w:rPr>
                <w:rFonts w:ascii="Twinkl Cursive Unlooped" w:hAnsi="Twinkl Cursive Unlooped" w:cs="Tuffy"/>
                <w:b/>
                <w:color w:val="000000"/>
                <w:sz w:val="18"/>
                <w:szCs w:val="18"/>
              </w:rPr>
              <w:t xml:space="preserve">Tipper Truck </w:t>
            </w:r>
          </w:p>
          <w:p w:rsidR="00482E68" w:rsidRDefault="00482E68" w:rsidP="00482E68">
            <w:pPr>
              <w:autoSpaceDE w:val="0"/>
              <w:autoSpaceDN w:val="0"/>
              <w:adjustRightInd w:val="0"/>
              <w:spacing w:after="0" w:line="241" w:lineRule="atLeast"/>
              <w:jc w:val="both"/>
              <w:rPr>
                <w:rFonts w:ascii="Twinkl Cursive Unlooped" w:hAnsi="Twinkl Cursive Unlooped" w:cs="Tuffy"/>
                <w:b/>
                <w:color w:val="000000"/>
                <w:sz w:val="18"/>
                <w:szCs w:val="18"/>
              </w:rPr>
            </w:pPr>
            <w:r w:rsidRPr="00482E68">
              <w:rPr>
                <w:rFonts w:ascii="Twinkl Cursive Unlooped" w:hAnsi="Twinkl Cursive Unlooped" w:cs="Tuffy"/>
                <w:b/>
                <w:color w:val="000000"/>
                <w:sz w:val="18"/>
                <w:szCs w:val="18"/>
              </w:rPr>
              <w:t>Monkey Walk</w:t>
            </w:r>
          </w:p>
          <w:p w:rsidR="00482E68" w:rsidRPr="00482E68" w:rsidRDefault="00482E68" w:rsidP="00482E68">
            <w:pPr>
              <w:autoSpaceDE w:val="0"/>
              <w:autoSpaceDN w:val="0"/>
              <w:adjustRightInd w:val="0"/>
              <w:spacing w:after="0" w:line="241" w:lineRule="atLeast"/>
              <w:jc w:val="both"/>
              <w:rPr>
                <w:rFonts w:ascii="Twinkl Cursive Unlooped" w:hAnsi="Twinkl Cursive Unlooped" w:cs="Tuffy"/>
                <w:b/>
                <w:color w:val="000000"/>
                <w:sz w:val="18"/>
                <w:szCs w:val="18"/>
              </w:rPr>
            </w:pPr>
            <w:r w:rsidRPr="0042677D">
              <w:rPr>
                <w:rFonts w:ascii="Twinkl Cursive Unlooped" w:hAnsi="Twinkl Cursive Unlooped" w:cs="Tuffy"/>
                <w:b/>
                <w:color w:val="000000"/>
                <w:sz w:val="18"/>
                <w:szCs w:val="18"/>
              </w:rPr>
              <w:t>Caterpillar walk</w:t>
            </w:r>
          </w:p>
          <w:p w:rsidR="00482E68" w:rsidRDefault="00482E68" w:rsidP="00482E68">
            <w:pPr>
              <w:autoSpaceDE w:val="0"/>
              <w:autoSpaceDN w:val="0"/>
              <w:adjustRightInd w:val="0"/>
              <w:spacing w:after="0" w:line="241" w:lineRule="atLeast"/>
              <w:jc w:val="both"/>
              <w:rPr>
                <w:rFonts w:ascii="Twinkl Cursive Unlooped" w:hAnsi="Twinkl Cursive Unlooped" w:cs="Tuffy"/>
                <w:b/>
                <w:color w:val="000000"/>
                <w:sz w:val="18"/>
                <w:szCs w:val="18"/>
              </w:rPr>
            </w:pPr>
            <w:r>
              <w:rPr>
                <w:rFonts w:ascii="Twinkl Cursive Unlooped" w:hAnsi="Twinkl Cursive Unlooped" w:cs="Tuffy"/>
                <w:b/>
                <w:color w:val="000000"/>
                <w:sz w:val="18"/>
                <w:szCs w:val="18"/>
              </w:rPr>
              <w:t xml:space="preserve">Bunny hop </w:t>
            </w:r>
          </w:p>
          <w:p w:rsidR="00482E68" w:rsidRPr="00482E68" w:rsidRDefault="00482E68" w:rsidP="00482E68">
            <w:pPr>
              <w:autoSpaceDE w:val="0"/>
              <w:autoSpaceDN w:val="0"/>
              <w:adjustRightInd w:val="0"/>
              <w:spacing w:after="0" w:line="241" w:lineRule="atLeast"/>
              <w:jc w:val="both"/>
              <w:rPr>
                <w:rFonts w:ascii="Twinkl Cursive Unlooped" w:hAnsi="Twinkl Cursive Unlooped" w:cs="Tuffy"/>
                <w:color w:val="000000"/>
                <w:sz w:val="18"/>
                <w:szCs w:val="18"/>
              </w:rPr>
            </w:pPr>
            <w:r w:rsidRPr="00482E68">
              <w:rPr>
                <w:rFonts w:ascii="Twinkl Cursive Unlooped" w:hAnsi="Twinkl Cursive Unlooped" w:cs="Tuffy"/>
                <w:color w:val="000000"/>
                <w:sz w:val="18"/>
                <w:szCs w:val="18"/>
              </w:rPr>
              <w:t>Gymnast</w:t>
            </w:r>
          </w:p>
          <w:p w:rsidR="00482E68" w:rsidRPr="00482E68" w:rsidRDefault="00482E68" w:rsidP="00482E68">
            <w:pPr>
              <w:autoSpaceDE w:val="0"/>
              <w:autoSpaceDN w:val="0"/>
              <w:adjustRightInd w:val="0"/>
              <w:spacing w:after="0" w:line="241" w:lineRule="atLeast"/>
              <w:rPr>
                <w:rFonts w:ascii="Twinkl Cursive Unlooped" w:hAnsi="Twinkl Cursive Unlooped" w:cs="Tuffy"/>
                <w:color w:val="000000"/>
                <w:sz w:val="18"/>
                <w:szCs w:val="18"/>
              </w:rPr>
            </w:pPr>
            <w:r w:rsidRPr="00482E68">
              <w:rPr>
                <w:rFonts w:ascii="Twinkl Cursive Unlooped" w:hAnsi="Twinkl Cursive Unlooped" w:cs="Tuffy"/>
                <w:color w:val="000000"/>
                <w:sz w:val="18"/>
                <w:szCs w:val="18"/>
              </w:rPr>
              <w:t>Star jump</w:t>
            </w:r>
          </w:p>
          <w:p w:rsidR="00482E68" w:rsidRDefault="00482E68" w:rsidP="00482E68">
            <w:pPr>
              <w:autoSpaceDE w:val="0"/>
              <w:autoSpaceDN w:val="0"/>
              <w:adjustRightInd w:val="0"/>
              <w:spacing w:after="0" w:line="241" w:lineRule="atLeast"/>
              <w:rPr>
                <w:rFonts w:ascii="Twinkl Cursive Unlooped" w:hAnsi="Twinkl Cursive Unlooped" w:cs="Tuffy"/>
                <w:color w:val="000000"/>
                <w:sz w:val="18"/>
                <w:szCs w:val="18"/>
              </w:rPr>
            </w:pPr>
            <w:r w:rsidRPr="00482E68">
              <w:rPr>
                <w:rFonts w:ascii="Twinkl Cursive Unlooped" w:hAnsi="Twinkl Cursive Unlooped" w:cs="Tuffy"/>
                <w:color w:val="000000"/>
                <w:sz w:val="18"/>
                <w:szCs w:val="18"/>
              </w:rPr>
              <w:t>Tucked</w:t>
            </w:r>
          </w:p>
          <w:p w:rsidR="00482E68" w:rsidRDefault="00482E68" w:rsidP="00482E68">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Straddle</w:t>
            </w:r>
          </w:p>
          <w:p w:rsidR="00482E68" w:rsidRDefault="00482E68" w:rsidP="00482E68">
            <w:pPr>
              <w:autoSpaceDE w:val="0"/>
              <w:autoSpaceDN w:val="0"/>
              <w:adjustRightInd w:val="0"/>
              <w:spacing w:after="0" w:line="241" w:lineRule="atLeast"/>
              <w:rPr>
                <w:rFonts w:ascii="Twinkl Cursive Unlooped" w:hAnsi="Twinkl Cursive Unlooped" w:cs="Tuffy"/>
                <w:b/>
                <w:color w:val="000000"/>
                <w:sz w:val="18"/>
                <w:szCs w:val="18"/>
              </w:rPr>
            </w:pPr>
            <w:r>
              <w:rPr>
                <w:rFonts w:ascii="Twinkl Cursive Unlooped" w:hAnsi="Twinkl Cursive Unlooped" w:cs="Tuffy"/>
                <w:color w:val="000000"/>
                <w:sz w:val="18"/>
                <w:szCs w:val="18"/>
              </w:rPr>
              <w:t>Pike</w:t>
            </w:r>
            <w:r w:rsidRPr="0042677D">
              <w:rPr>
                <w:rFonts w:ascii="Twinkl Cursive Unlooped" w:hAnsi="Twinkl Cursive Unlooped" w:cs="Tuffy"/>
                <w:b/>
                <w:color w:val="000000"/>
                <w:sz w:val="18"/>
                <w:szCs w:val="18"/>
              </w:rPr>
              <w:t xml:space="preserve"> </w:t>
            </w:r>
          </w:p>
          <w:p w:rsidR="004A658D" w:rsidRDefault="00482E68" w:rsidP="004A658D">
            <w:pPr>
              <w:autoSpaceDE w:val="0"/>
              <w:autoSpaceDN w:val="0"/>
              <w:adjustRightInd w:val="0"/>
              <w:spacing w:after="0" w:line="241" w:lineRule="atLeast"/>
              <w:rPr>
                <w:rFonts w:ascii="Twinkl Cursive Unlooped" w:hAnsi="Twinkl Cursive Unlooped" w:cs="Tuffy"/>
                <w:b/>
                <w:color w:val="000000"/>
                <w:sz w:val="18"/>
                <w:szCs w:val="18"/>
              </w:rPr>
            </w:pPr>
            <w:r>
              <w:rPr>
                <w:rFonts w:ascii="Twinkl Cursive Unlooped" w:hAnsi="Twinkl Cursive Unlooped" w:cs="Tuffy"/>
                <w:b/>
                <w:color w:val="000000"/>
                <w:sz w:val="18"/>
                <w:szCs w:val="18"/>
              </w:rPr>
              <w:t>T</w:t>
            </w:r>
            <w:r w:rsidRPr="0042677D">
              <w:rPr>
                <w:rFonts w:ascii="Twinkl Cursive Unlooped" w:hAnsi="Twinkl Cursive Unlooped" w:cs="Tuffy"/>
                <w:b/>
                <w:color w:val="000000"/>
                <w:sz w:val="18"/>
                <w:szCs w:val="18"/>
              </w:rPr>
              <w:t>ension</w:t>
            </w:r>
            <w:r w:rsidR="004A658D" w:rsidRPr="00482E68">
              <w:rPr>
                <w:rFonts w:ascii="Twinkl Cursive Unlooped" w:hAnsi="Twinkl Cursive Unlooped" w:cs="Tuffy"/>
                <w:b/>
                <w:color w:val="000000"/>
                <w:sz w:val="18"/>
                <w:szCs w:val="18"/>
              </w:rPr>
              <w:t xml:space="preserve"> </w:t>
            </w:r>
          </w:p>
          <w:p w:rsidR="00482E68" w:rsidRDefault="004A658D" w:rsidP="004A658D">
            <w:pPr>
              <w:autoSpaceDE w:val="0"/>
              <w:autoSpaceDN w:val="0"/>
              <w:adjustRightInd w:val="0"/>
              <w:spacing w:after="0" w:line="241" w:lineRule="atLeast"/>
              <w:rPr>
                <w:rFonts w:ascii="Twinkl Cursive Unlooped" w:hAnsi="Twinkl Cursive Unlooped" w:cs="Tuffy"/>
                <w:b/>
                <w:color w:val="000000"/>
                <w:sz w:val="18"/>
                <w:szCs w:val="18"/>
              </w:rPr>
            </w:pPr>
            <w:r>
              <w:rPr>
                <w:rFonts w:ascii="Twinkl Cursive Unlooped" w:hAnsi="Twinkl Cursive Unlooped" w:cs="Tuffy"/>
                <w:b/>
                <w:color w:val="000000"/>
                <w:sz w:val="18"/>
                <w:szCs w:val="18"/>
              </w:rPr>
              <w:lastRenderedPageBreak/>
              <w:t>Sequence</w:t>
            </w:r>
          </w:p>
          <w:p w:rsidR="00482E68" w:rsidRDefault="00482E68" w:rsidP="00482E68">
            <w:pPr>
              <w:autoSpaceDE w:val="0"/>
              <w:autoSpaceDN w:val="0"/>
              <w:adjustRightInd w:val="0"/>
              <w:spacing w:after="0" w:line="241" w:lineRule="atLeast"/>
              <w:rPr>
                <w:rFonts w:ascii="Twinkl Cursive Unlooped" w:hAnsi="Twinkl Cursive Unlooped" w:cs="Tuffy"/>
                <w:b/>
                <w:color w:val="000000"/>
                <w:sz w:val="18"/>
                <w:szCs w:val="18"/>
              </w:rPr>
            </w:pPr>
            <w:r>
              <w:rPr>
                <w:rFonts w:ascii="Twinkl Cursive Unlooped" w:hAnsi="Twinkl Cursive Unlooped" w:cs="Tuffy"/>
                <w:b/>
                <w:color w:val="000000"/>
                <w:sz w:val="18"/>
                <w:szCs w:val="18"/>
              </w:rPr>
              <w:t>Core</w:t>
            </w:r>
          </w:p>
          <w:p w:rsidR="00482E68" w:rsidRPr="007E059A" w:rsidRDefault="00482E68" w:rsidP="007E059A">
            <w:pPr>
              <w:autoSpaceDE w:val="0"/>
              <w:autoSpaceDN w:val="0"/>
              <w:adjustRightInd w:val="0"/>
              <w:spacing w:after="0" w:line="241" w:lineRule="atLeast"/>
              <w:rPr>
                <w:rFonts w:ascii="Twinkl Cursive Unlooped" w:hAnsi="Twinkl Cursive Unlooped" w:cs="Tuffy"/>
                <w:b/>
                <w:color w:val="000000"/>
                <w:sz w:val="18"/>
                <w:szCs w:val="18"/>
              </w:rPr>
            </w:pPr>
            <w:r w:rsidRPr="00482E68">
              <w:rPr>
                <w:rFonts w:ascii="Twinkl Cursive Unlooped" w:hAnsi="Twinkl Cursive Unlooped" w:cs="Tuffy"/>
                <w:color w:val="000000"/>
                <w:sz w:val="18"/>
                <w:szCs w:val="18"/>
              </w:rPr>
              <w:t>Balance</w:t>
            </w:r>
          </w:p>
        </w:tc>
        <w:tc>
          <w:tcPr>
            <w:tcW w:w="3464" w:type="dxa"/>
          </w:tcPr>
          <w:p w:rsidR="007E059A" w:rsidRPr="00482E68" w:rsidRDefault="00482E68" w:rsidP="007E059A">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lastRenderedPageBreak/>
              <w:t xml:space="preserve">Pencil Roll                      </w:t>
            </w:r>
            <w:r w:rsidR="007E059A" w:rsidRPr="00482E68">
              <w:rPr>
                <w:rFonts w:ascii="Twinkl Cursive Unlooped" w:hAnsi="Twinkl Cursive Unlooped" w:cs="Tuffy"/>
                <w:color w:val="000000"/>
                <w:sz w:val="18"/>
                <w:szCs w:val="18"/>
              </w:rPr>
              <w:t>Front Support</w:t>
            </w:r>
          </w:p>
          <w:p w:rsidR="00482E68" w:rsidRDefault="00482E68" w:rsidP="007E059A">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xml:space="preserve">Dish Roll                 </w:t>
            </w:r>
            <w:r w:rsidR="007E059A">
              <w:rPr>
                <w:rFonts w:ascii="Twinkl Cursive Unlooped" w:hAnsi="Twinkl Cursive Unlooped" w:cs="Tuffy"/>
                <w:color w:val="000000"/>
                <w:sz w:val="18"/>
                <w:szCs w:val="18"/>
              </w:rPr>
              <w:t xml:space="preserve">       Back Support</w:t>
            </w:r>
            <w:r>
              <w:rPr>
                <w:rFonts w:ascii="Twinkl Cursive Unlooped" w:hAnsi="Twinkl Cursive Unlooped" w:cs="Tuffy"/>
                <w:color w:val="000000"/>
                <w:sz w:val="18"/>
                <w:szCs w:val="18"/>
              </w:rPr>
              <w:t xml:space="preserve">       </w:t>
            </w:r>
          </w:p>
          <w:p w:rsidR="00482E68" w:rsidRDefault="00482E68" w:rsidP="00482E68">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 xml:space="preserve">Teddy Bear Roll               </w:t>
            </w:r>
            <w:r w:rsidR="007E059A">
              <w:rPr>
                <w:rFonts w:ascii="Twinkl Cursive Unlooped" w:hAnsi="Twinkl Cursive Unlooped" w:cs="Tuffy"/>
                <w:color w:val="000000"/>
                <w:sz w:val="18"/>
                <w:szCs w:val="18"/>
              </w:rPr>
              <w:t>Sequence</w:t>
            </w:r>
          </w:p>
          <w:p w:rsidR="007E059A" w:rsidRDefault="00482E68" w:rsidP="007E059A">
            <w:pPr>
              <w:autoSpaceDE w:val="0"/>
              <w:autoSpaceDN w:val="0"/>
              <w:adjustRightInd w:val="0"/>
              <w:spacing w:after="0" w:line="241" w:lineRule="atLeast"/>
              <w:rPr>
                <w:rFonts w:ascii="Twinkl Cursive Unlooped" w:hAnsi="Twinkl Cursive Unlooped" w:cs="Tuffy"/>
                <w:color w:val="000000"/>
                <w:sz w:val="18"/>
                <w:szCs w:val="18"/>
              </w:rPr>
            </w:pPr>
            <w:r>
              <w:rPr>
                <w:rFonts w:ascii="Twinkl Cursive Unlooped" w:hAnsi="Twinkl Cursive Unlooped" w:cs="Tuffy"/>
                <w:color w:val="000000"/>
                <w:sz w:val="18"/>
                <w:szCs w:val="18"/>
              </w:rPr>
              <w:t xml:space="preserve">Rock &amp; Roll              </w:t>
            </w:r>
            <w:r w:rsidR="007E059A">
              <w:rPr>
                <w:rFonts w:ascii="Twinkl Cursive Unlooped" w:hAnsi="Twinkl Cursive Unlooped" w:cs="Tuffy"/>
                <w:color w:val="000000"/>
                <w:sz w:val="18"/>
                <w:szCs w:val="18"/>
              </w:rPr>
              <w:t xml:space="preserve">      </w:t>
            </w:r>
            <w:r w:rsidR="007E059A" w:rsidRPr="007E059A">
              <w:rPr>
                <w:rFonts w:ascii="Twinkl Cursive Unlooped" w:hAnsi="Twinkl Cursive Unlooped" w:cs="Tuffy"/>
                <w:b/>
                <w:color w:val="000000"/>
                <w:sz w:val="18"/>
                <w:szCs w:val="18"/>
              </w:rPr>
              <w:t>Level</w:t>
            </w:r>
            <w:r w:rsidR="007E059A">
              <w:rPr>
                <w:rFonts w:ascii="Twinkl Cursive Unlooped" w:hAnsi="Twinkl Cursive Unlooped" w:cs="Tuffy"/>
                <w:color w:val="000000"/>
                <w:sz w:val="18"/>
                <w:szCs w:val="18"/>
              </w:rPr>
              <w:t xml:space="preserve"> </w:t>
            </w:r>
          </w:p>
          <w:p w:rsidR="00482E68" w:rsidRDefault="007E059A" w:rsidP="00482E68">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T</w:t>
            </w:r>
            <w:r w:rsidR="00482E68">
              <w:rPr>
                <w:rFonts w:ascii="Twinkl Cursive Unlooped" w:hAnsi="Twinkl Cursive Unlooped" w:cs="Tuffy"/>
                <w:color w:val="000000"/>
                <w:sz w:val="18"/>
                <w:szCs w:val="18"/>
              </w:rPr>
              <w:t xml:space="preserve">ipper Truck </w:t>
            </w:r>
            <w:r>
              <w:rPr>
                <w:rFonts w:ascii="Twinkl Cursive Unlooped" w:hAnsi="Twinkl Cursive Unlooped" w:cs="Tuffy"/>
                <w:color w:val="000000"/>
                <w:sz w:val="18"/>
                <w:szCs w:val="18"/>
              </w:rPr>
              <w:t xml:space="preserve">                  </w:t>
            </w:r>
            <w:r w:rsidRPr="007E059A">
              <w:rPr>
                <w:rFonts w:ascii="Twinkl Cursive Unlooped" w:hAnsi="Twinkl Cursive Unlooped" w:cs="Tuffy"/>
                <w:b/>
                <w:color w:val="000000"/>
                <w:sz w:val="18"/>
                <w:szCs w:val="18"/>
              </w:rPr>
              <w:t>Point</w:t>
            </w:r>
            <w:r>
              <w:rPr>
                <w:rFonts w:ascii="Twinkl Cursive Unlooped" w:hAnsi="Twinkl Cursive Unlooped" w:cs="Tuffy"/>
                <w:b/>
                <w:color w:val="000000"/>
                <w:sz w:val="18"/>
                <w:szCs w:val="18"/>
              </w:rPr>
              <w:t xml:space="preserve"> </w:t>
            </w:r>
          </w:p>
          <w:p w:rsidR="00482E68" w:rsidRPr="00556109" w:rsidRDefault="00482E68" w:rsidP="00482E68">
            <w:pPr>
              <w:autoSpaceDE w:val="0"/>
              <w:autoSpaceDN w:val="0"/>
              <w:adjustRightInd w:val="0"/>
              <w:spacing w:after="0" w:line="240" w:lineRule="auto"/>
              <w:rPr>
                <w:rFonts w:ascii="Twinkl Cursive Unlooped" w:hAnsi="Twinkl Cursive Unlooped" w:cs="Tuffy"/>
                <w:b/>
                <w:color w:val="000000"/>
                <w:sz w:val="18"/>
                <w:szCs w:val="18"/>
              </w:rPr>
            </w:pPr>
            <w:r w:rsidRPr="00556109">
              <w:rPr>
                <w:rFonts w:ascii="Twinkl Cursive Unlooped" w:hAnsi="Twinkl Cursive Unlooped" w:cs="Tuffy"/>
                <w:b/>
                <w:color w:val="000000"/>
                <w:sz w:val="18"/>
                <w:szCs w:val="18"/>
              </w:rPr>
              <w:t>Forward roll</w:t>
            </w:r>
            <w:r w:rsidR="007E059A">
              <w:rPr>
                <w:rFonts w:ascii="Twinkl Cursive Unlooped" w:hAnsi="Twinkl Cursive Unlooped" w:cs="Tuffy"/>
                <w:b/>
                <w:color w:val="000000"/>
                <w:sz w:val="18"/>
                <w:szCs w:val="18"/>
              </w:rPr>
              <w:t xml:space="preserve">                   Patch</w:t>
            </w:r>
          </w:p>
          <w:p w:rsidR="00482E68" w:rsidRDefault="00482E68" w:rsidP="00482E68">
            <w:pPr>
              <w:autoSpaceDE w:val="0"/>
              <w:autoSpaceDN w:val="0"/>
              <w:adjustRightInd w:val="0"/>
              <w:spacing w:after="0" w:line="240" w:lineRule="auto"/>
              <w:rPr>
                <w:rFonts w:ascii="Twinkl Cursive Unlooped" w:hAnsi="Twinkl Cursive Unlooped" w:cs="Tuffy"/>
                <w:color w:val="000000"/>
                <w:sz w:val="18"/>
                <w:szCs w:val="18"/>
              </w:rPr>
            </w:pPr>
            <w:r w:rsidRPr="00556109">
              <w:rPr>
                <w:rFonts w:ascii="Twinkl Cursive Unlooped" w:hAnsi="Twinkl Cursive Unlooped" w:cs="Tuffy"/>
                <w:b/>
                <w:color w:val="000000"/>
                <w:sz w:val="18"/>
                <w:szCs w:val="18"/>
              </w:rPr>
              <w:t>Backwards Roll (Rock &amp; Roll)</w:t>
            </w:r>
            <w:r>
              <w:rPr>
                <w:rFonts w:ascii="Twinkl Cursive Unlooped" w:hAnsi="Twinkl Cursive Unlooped" w:cs="Tuffy"/>
                <w:color w:val="000000"/>
                <w:sz w:val="18"/>
                <w:szCs w:val="18"/>
              </w:rPr>
              <w:t xml:space="preserve"> </w:t>
            </w:r>
            <w:r w:rsidR="007E059A">
              <w:rPr>
                <w:rFonts w:ascii="Twinkl Cursive Unlooped" w:hAnsi="Twinkl Cursive Unlooped" w:cs="Tuffy"/>
                <w:color w:val="000000"/>
                <w:sz w:val="18"/>
                <w:szCs w:val="18"/>
              </w:rPr>
              <w:t xml:space="preserve">  </w:t>
            </w:r>
          </w:p>
          <w:p w:rsidR="00482E68" w:rsidRDefault="00482E68" w:rsidP="00482E68">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xml:space="preserve">Straight </w:t>
            </w:r>
            <w:r w:rsidR="007E059A">
              <w:rPr>
                <w:rFonts w:ascii="Twinkl Cursive Unlooped" w:hAnsi="Twinkl Cursive Unlooped" w:cs="Tuffy"/>
                <w:color w:val="000000"/>
                <w:sz w:val="18"/>
                <w:szCs w:val="18"/>
              </w:rPr>
              <w:t xml:space="preserve">                        </w:t>
            </w:r>
            <w:r w:rsidR="007E059A" w:rsidRPr="00482E68">
              <w:rPr>
                <w:rFonts w:ascii="Twinkl Cursive Unlooped" w:hAnsi="Twinkl Cursive Unlooped" w:cs="Tuffy"/>
                <w:b/>
                <w:color w:val="000000"/>
                <w:sz w:val="18"/>
                <w:szCs w:val="18"/>
              </w:rPr>
              <w:t>Mirror</w:t>
            </w:r>
          </w:p>
          <w:p w:rsidR="00482E68" w:rsidRDefault="00482E68" w:rsidP="00482E68">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xml:space="preserve">Star </w:t>
            </w:r>
            <w:r w:rsidR="007E059A">
              <w:rPr>
                <w:rFonts w:ascii="Twinkl Cursive Unlooped" w:hAnsi="Twinkl Cursive Unlooped" w:cs="Tuffy"/>
                <w:color w:val="000000"/>
                <w:sz w:val="18"/>
                <w:szCs w:val="18"/>
              </w:rPr>
              <w:t xml:space="preserve">                              </w:t>
            </w:r>
            <w:r w:rsidR="007E059A" w:rsidRPr="007E059A">
              <w:rPr>
                <w:rFonts w:ascii="Twinkl Cursive Unlooped" w:hAnsi="Twinkl Cursive Unlooped" w:cs="Tuffy"/>
                <w:b/>
                <w:color w:val="000000"/>
                <w:sz w:val="18"/>
                <w:szCs w:val="18"/>
              </w:rPr>
              <w:t>Match</w:t>
            </w:r>
          </w:p>
          <w:p w:rsidR="00482E68" w:rsidRDefault="00482E68" w:rsidP="00482E68">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Tuck</w:t>
            </w:r>
          </w:p>
          <w:p w:rsidR="00482E68" w:rsidRDefault="00482E68" w:rsidP="00482E68">
            <w:pPr>
              <w:autoSpaceDE w:val="0"/>
              <w:autoSpaceDN w:val="0"/>
              <w:adjustRightInd w:val="0"/>
              <w:spacing w:after="0" w:line="240" w:lineRule="auto"/>
              <w:rPr>
                <w:rFonts w:ascii="Twinkl Cursive Unlooped" w:hAnsi="Twinkl Cursive Unlooped" w:cs="Tuffy"/>
                <w:b/>
                <w:color w:val="000000"/>
                <w:sz w:val="18"/>
                <w:szCs w:val="18"/>
              </w:rPr>
            </w:pPr>
            <w:r w:rsidRPr="00482E68">
              <w:rPr>
                <w:rFonts w:ascii="Twinkl Cursive Unlooped" w:hAnsi="Twinkl Cursive Unlooped" w:cs="Tuffy"/>
                <w:b/>
                <w:color w:val="000000"/>
                <w:sz w:val="18"/>
                <w:szCs w:val="18"/>
              </w:rPr>
              <w:t>Stag Jump</w:t>
            </w:r>
          </w:p>
          <w:p w:rsidR="00482E68" w:rsidRDefault="00482E68" w:rsidP="00482E68">
            <w:pPr>
              <w:autoSpaceDE w:val="0"/>
              <w:autoSpaceDN w:val="0"/>
              <w:adjustRightInd w:val="0"/>
              <w:spacing w:after="0" w:line="240" w:lineRule="auto"/>
              <w:rPr>
                <w:rFonts w:ascii="Twinkl Cursive Unlooped" w:hAnsi="Twinkl Cursive Unlooped" w:cs="Tuffy"/>
                <w:b/>
                <w:color w:val="000000"/>
                <w:sz w:val="18"/>
                <w:szCs w:val="18"/>
              </w:rPr>
            </w:pPr>
            <w:r>
              <w:rPr>
                <w:rFonts w:ascii="Twinkl Cursive Unlooped" w:hAnsi="Twinkl Cursive Unlooped" w:cs="Tuffy"/>
                <w:b/>
                <w:color w:val="000000"/>
                <w:sz w:val="18"/>
                <w:szCs w:val="18"/>
              </w:rPr>
              <w:t>Quarter turn</w:t>
            </w:r>
          </w:p>
          <w:p w:rsidR="00482E68" w:rsidRDefault="00482E68" w:rsidP="00482E68">
            <w:pPr>
              <w:autoSpaceDE w:val="0"/>
              <w:autoSpaceDN w:val="0"/>
              <w:adjustRightInd w:val="0"/>
              <w:spacing w:after="0" w:line="240" w:lineRule="auto"/>
              <w:rPr>
                <w:rFonts w:ascii="Twinkl Cursive Unlooped" w:hAnsi="Twinkl Cursive Unlooped" w:cs="Tuffy"/>
                <w:b/>
                <w:color w:val="000000"/>
                <w:sz w:val="18"/>
                <w:szCs w:val="18"/>
              </w:rPr>
            </w:pPr>
            <w:r>
              <w:rPr>
                <w:rFonts w:ascii="Twinkl Cursive Unlooped" w:hAnsi="Twinkl Cursive Unlooped" w:cs="Tuffy"/>
                <w:b/>
                <w:color w:val="000000"/>
                <w:sz w:val="18"/>
                <w:szCs w:val="18"/>
              </w:rPr>
              <w:t>Half turn</w:t>
            </w:r>
          </w:p>
          <w:p w:rsidR="00482E68" w:rsidRDefault="00482E68" w:rsidP="00482E68">
            <w:pPr>
              <w:autoSpaceDE w:val="0"/>
              <w:autoSpaceDN w:val="0"/>
              <w:adjustRightInd w:val="0"/>
              <w:spacing w:after="0" w:line="240" w:lineRule="auto"/>
              <w:rPr>
                <w:rFonts w:ascii="Twinkl Cursive Unlooped" w:hAnsi="Twinkl Cursive Unlooped" w:cs="Tuffy"/>
                <w:b/>
                <w:color w:val="000000"/>
                <w:sz w:val="18"/>
                <w:szCs w:val="18"/>
              </w:rPr>
            </w:pPr>
            <w:r>
              <w:rPr>
                <w:rFonts w:ascii="Twinkl Cursive Unlooped" w:hAnsi="Twinkl Cursive Unlooped" w:cs="Tuffy"/>
                <w:b/>
                <w:color w:val="000000"/>
                <w:sz w:val="18"/>
                <w:szCs w:val="18"/>
              </w:rPr>
              <w:t>Full turn</w:t>
            </w:r>
          </w:p>
          <w:p w:rsidR="00482E68" w:rsidRDefault="00482E68" w:rsidP="00482E68">
            <w:pPr>
              <w:autoSpaceDE w:val="0"/>
              <w:autoSpaceDN w:val="0"/>
              <w:adjustRightInd w:val="0"/>
              <w:spacing w:after="0" w:line="240" w:lineRule="auto"/>
              <w:rPr>
                <w:rFonts w:ascii="Twinkl Cursive Unlooped" w:hAnsi="Twinkl Cursive Unlooped" w:cs="Tuffy"/>
                <w:b/>
                <w:color w:val="000000"/>
                <w:sz w:val="18"/>
                <w:szCs w:val="18"/>
              </w:rPr>
            </w:pPr>
            <w:r>
              <w:rPr>
                <w:rFonts w:ascii="Twinkl Cursive Unlooped" w:hAnsi="Twinkl Cursive Unlooped" w:cs="Tuffy"/>
                <w:b/>
                <w:color w:val="000000"/>
                <w:sz w:val="18"/>
                <w:szCs w:val="18"/>
              </w:rPr>
              <w:t>Twisted</w:t>
            </w:r>
          </w:p>
          <w:p w:rsidR="00482E68" w:rsidRPr="00482E68" w:rsidRDefault="00482E68" w:rsidP="00482E68">
            <w:pPr>
              <w:autoSpaceDE w:val="0"/>
              <w:autoSpaceDN w:val="0"/>
              <w:adjustRightInd w:val="0"/>
              <w:spacing w:after="0" w:line="240" w:lineRule="auto"/>
              <w:rPr>
                <w:rFonts w:ascii="Twinkl Cursive Unlooped" w:hAnsi="Twinkl Cursive Unlooped" w:cs="Tuffy"/>
                <w:color w:val="000000"/>
                <w:sz w:val="18"/>
                <w:szCs w:val="18"/>
              </w:rPr>
            </w:pPr>
            <w:r w:rsidRPr="00482E68">
              <w:rPr>
                <w:rFonts w:ascii="Twinkl Cursive Unlooped" w:hAnsi="Twinkl Cursive Unlooped" w:cs="Tuffy"/>
                <w:color w:val="000000"/>
                <w:sz w:val="18"/>
                <w:szCs w:val="18"/>
              </w:rPr>
              <w:lastRenderedPageBreak/>
              <w:t>Tension</w:t>
            </w:r>
          </w:p>
          <w:p w:rsidR="00482E68" w:rsidRPr="00482E68" w:rsidRDefault="00482E68" w:rsidP="00482E68">
            <w:pPr>
              <w:autoSpaceDE w:val="0"/>
              <w:autoSpaceDN w:val="0"/>
              <w:adjustRightInd w:val="0"/>
              <w:spacing w:after="0" w:line="240" w:lineRule="auto"/>
              <w:rPr>
                <w:rFonts w:ascii="Twinkl Cursive Unlooped" w:hAnsi="Twinkl Cursive Unlooped" w:cs="Tuffy"/>
                <w:color w:val="000000"/>
                <w:sz w:val="18"/>
                <w:szCs w:val="18"/>
              </w:rPr>
            </w:pPr>
            <w:r w:rsidRPr="00482E68">
              <w:rPr>
                <w:rFonts w:ascii="Twinkl Cursive Unlooped" w:hAnsi="Twinkl Cursive Unlooped" w:cs="Tuffy"/>
                <w:color w:val="000000"/>
                <w:sz w:val="18"/>
                <w:szCs w:val="18"/>
              </w:rPr>
              <w:t>Core</w:t>
            </w:r>
          </w:p>
          <w:p w:rsidR="00482E68" w:rsidRPr="007E059A" w:rsidRDefault="007E059A" w:rsidP="00482E68">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Balance</w:t>
            </w:r>
          </w:p>
        </w:tc>
        <w:tc>
          <w:tcPr>
            <w:tcW w:w="3464" w:type="dxa"/>
          </w:tcPr>
          <w:p w:rsidR="00482E68" w:rsidRPr="00482E68" w:rsidRDefault="00482E68" w:rsidP="00482E68">
            <w:pPr>
              <w:autoSpaceDE w:val="0"/>
              <w:autoSpaceDN w:val="0"/>
              <w:adjustRightInd w:val="0"/>
              <w:spacing w:after="0" w:line="241" w:lineRule="atLeast"/>
              <w:rPr>
                <w:rFonts w:ascii="Twinkl Cursive Unlooped" w:hAnsi="Twinkl Cursive Unlooped" w:cs="Tuffy"/>
                <w:color w:val="000000"/>
                <w:sz w:val="18"/>
                <w:szCs w:val="18"/>
              </w:rPr>
            </w:pPr>
            <w:r w:rsidRPr="00482E68">
              <w:rPr>
                <w:rFonts w:ascii="Twinkl Cursive Unlooped" w:hAnsi="Twinkl Cursive Unlooped" w:cs="Tuffy"/>
                <w:color w:val="000000"/>
                <w:sz w:val="18"/>
                <w:szCs w:val="18"/>
              </w:rPr>
              <w:lastRenderedPageBreak/>
              <w:t xml:space="preserve">Teddy Bear Roll               </w:t>
            </w:r>
            <w:r w:rsidR="007E059A">
              <w:rPr>
                <w:rFonts w:ascii="Twinkl Cursive Unlooped" w:hAnsi="Twinkl Cursive Unlooped" w:cs="Tuffy"/>
                <w:color w:val="000000"/>
                <w:sz w:val="18"/>
                <w:szCs w:val="18"/>
              </w:rPr>
              <w:t>Patch</w:t>
            </w:r>
          </w:p>
          <w:p w:rsidR="00482E68" w:rsidRPr="00482E68" w:rsidRDefault="00482E68" w:rsidP="00B85636">
            <w:pPr>
              <w:autoSpaceDE w:val="0"/>
              <w:autoSpaceDN w:val="0"/>
              <w:adjustRightInd w:val="0"/>
              <w:spacing w:after="0" w:line="241" w:lineRule="atLeast"/>
              <w:rPr>
                <w:rFonts w:ascii="Twinkl Cursive Unlooped" w:hAnsi="Twinkl Cursive Unlooped" w:cs="Tuffy"/>
                <w:color w:val="000000"/>
                <w:sz w:val="18"/>
                <w:szCs w:val="18"/>
              </w:rPr>
            </w:pPr>
            <w:r w:rsidRPr="00482E68">
              <w:rPr>
                <w:rFonts w:ascii="Twinkl Cursive Unlooped" w:hAnsi="Twinkl Cursive Unlooped" w:cs="Tuffy"/>
                <w:color w:val="000000"/>
                <w:sz w:val="18"/>
                <w:szCs w:val="18"/>
              </w:rPr>
              <w:t>Forward roll</w:t>
            </w:r>
            <w:r w:rsidR="007E059A">
              <w:rPr>
                <w:rFonts w:ascii="Twinkl Cursive Unlooped" w:hAnsi="Twinkl Cursive Unlooped" w:cs="Tuffy"/>
                <w:color w:val="000000"/>
                <w:sz w:val="18"/>
                <w:szCs w:val="18"/>
              </w:rPr>
              <w:t xml:space="preserve">                    Mirror</w:t>
            </w:r>
          </w:p>
          <w:p w:rsidR="00482E68" w:rsidRPr="00482E68" w:rsidRDefault="00482E68" w:rsidP="00482E68">
            <w:pPr>
              <w:autoSpaceDE w:val="0"/>
              <w:autoSpaceDN w:val="0"/>
              <w:adjustRightInd w:val="0"/>
              <w:spacing w:after="0" w:line="240" w:lineRule="auto"/>
              <w:rPr>
                <w:rFonts w:ascii="Twinkl Cursive Unlooped" w:hAnsi="Twinkl Cursive Unlooped" w:cs="Tuffy"/>
                <w:color w:val="000000"/>
                <w:sz w:val="18"/>
                <w:szCs w:val="18"/>
              </w:rPr>
            </w:pPr>
            <w:r w:rsidRPr="00482E68">
              <w:rPr>
                <w:rFonts w:ascii="Twinkl Cursive Unlooped" w:hAnsi="Twinkl Cursive Unlooped" w:cs="Tuffy"/>
                <w:color w:val="000000"/>
                <w:sz w:val="18"/>
                <w:szCs w:val="18"/>
              </w:rPr>
              <w:t xml:space="preserve">Backwards Roll (Rock &amp; Roll) </w:t>
            </w:r>
          </w:p>
          <w:p w:rsidR="00482E68" w:rsidRDefault="00482E68" w:rsidP="00482E68">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xml:space="preserve">Straight </w:t>
            </w:r>
            <w:r w:rsidR="007E059A">
              <w:rPr>
                <w:rFonts w:ascii="Twinkl Cursive Unlooped" w:hAnsi="Twinkl Cursive Unlooped" w:cs="Tuffy"/>
                <w:color w:val="000000"/>
                <w:sz w:val="18"/>
                <w:szCs w:val="18"/>
              </w:rPr>
              <w:t xml:space="preserve">                          Match</w:t>
            </w:r>
          </w:p>
          <w:p w:rsidR="00482E68" w:rsidRDefault="00482E68" w:rsidP="00482E68">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 xml:space="preserve">Star </w:t>
            </w:r>
            <w:r w:rsidR="007E059A">
              <w:rPr>
                <w:rFonts w:ascii="Twinkl Cursive Unlooped" w:hAnsi="Twinkl Cursive Unlooped" w:cs="Tuffy"/>
                <w:color w:val="000000"/>
                <w:sz w:val="18"/>
                <w:szCs w:val="18"/>
              </w:rPr>
              <w:t xml:space="preserve">                             </w:t>
            </w:r>
            <w:r w:rsidR="007E059A" w:rsidRPr="007E059A">
              <w:rPr>
                <w:rFonts w:ascii="Twinkl Cursive Unlooped" w:hAnsi="Twinkl Cursive Unlooped" w:cs="Tuffy"/>
                <w:b/>
                <w:color w:val="000000"/>
                <w:sz w:val="18"/>
                <w:szCs w:val="18"/>
              </w:rPr>
              <w:t>Asymmetrical</w:t>
            </w:r>
          </w:p>
          <w:p w:rsidR="00482E68" w:rsidRDefault="00482E68" w:rsidP="00482E68">
            <w:pPr>
              <w:autoSpaceDE w:val="0"/>
              <w:autoSpaceDN w:val="0"/>
              <w:adjustRightInd w:val="0"/>
              <w:spacing w:after="0" w:line="240" w:lineRule="auto"/>
              <w:rPr>
                <w:rFonts w:ascii="Twinkl Cursive Unlooped" w:hAnsi="Twinkl Cursive Unlooped" w:cs="Tuffy"/>
                <w:color w:val="000000"/>
                <w:sz w:val="18"/>
                <w:szCs w:val="18"/>
              </w:rPr>
            </w:pPr>
            <w:r>
              <w:rPr>
                <w:rFonts w:ascii="Twinkl Cursive Unlooped" w:hAnsi="Twinkl Cursive Unlooped" w:cs="Tuffy"/>
                <w:color w:val="000000"/>
                <w:sz w:val="18"/>
                <w:szCs w:val="18"/>
              </w:rPr>
              <w:t>Tuck</w:t>
            </w:r>
            <w:r w:rsidR="007E059A">
              <w:rPr>
                <w:rFonts w:ascii="Twinkl Cursive Unlooped" w:hAnsi="Twinkl Cursive Unlooped" w:cs="Tuffy"/>
                <w:color w:val="000000"/>
                <w:sz w:val="18"/>
                <w:szCs w:val="18"/>
              </w:rPr>
              <w:t xml:space="preserve">                             </w:t>
            </w:r>
            <w:r w:rsidR="007E059A" w:rsidRPr="007E059A">
              <w:rPr>
                <w:rFonts w:ascii="Twinkl Cursive Unlooped" w:hAnsi="Twinkl Cursive Unlooped" w:cs="Tuffy"/>
                <w:b/>
                <w:color w:val="000000"/>
                <w:sz w:val="18"/>
                <w:szCs w:val="18"/>
              </w:rPr>
              <w:t>Symmetrical</w:t>
            </w:r>
          </w:p>
          <w:p w:rsidR="00482E68" w:rsidRPr="00482E68" w:rsidRDefault="00482E68" w:rsidP="00482E68">
            <w:pPr>
              <w:autoSpaceDE w:val="0"/>
              <w:autoSpaceDN w:val="0"/>
              <w:adjustRightInd w:val="0"/>
              <w:spacing w:after="0" w:line="240" w:lineRule="auto"/>
              <w:rPr>
                <w:rFonts w:ascii="Twinkl Cursive Unlooped" w:hAnsi="Twinkl Cursive Unlooped" w:cs="Tuffy"/>
                <w:color w:val="000000"/>
                <w:sz w:val="18"/>
                <w:szCs w:val="18"/>
              </w:rPr>
            </w:pPr>
            <w:r w:rsidRPr="00482E68">
              <w:rPr>
                <w:rFonts w:ascii="Twinkl Cursive Unlooped" w:hAnsi="Twinkl Cursive Unlooped" w:cs="Tuffy"/>
                <w:color w:val="000000"/>
                <w:sz w:val="18"/>
                <w:szCs w:val="18"/>
              </w:rPr>
              <w:t>Stag Jump</w:t>
            </w:r>
            <w:r w:rsidR="00B85636">
              <w:rPr>
                <w:rFonts w:ascii="Twinkl Cursive Unlooped" w:hAnsi="Twinkl Cursive Unlooped" w:cs="Tuffy"/>
                <w:color w:val="000000"/>
                <w:sz w:val="18"/>
                <w:szCs w:val="18"/>
              </w:rPr>
              <w:t xml:space="preserve">                    C</w:t>
            </w:r>
            <w:r w:rsidR="00B85636" w:rsidRPr="00B85636">
              <w:rPr>
                <w:rFonts w:ascii="Twinkl Cursive Unlooped" w:hAnsi="Twinkl Cursive Unlooped" w:cs="Tuffy"/>
                <w:b/>
                <w:color w:val="000000"/>
                <w:sz w:val="18"/>
                <w:szCs w:val="18"/>
              </w:rPr>
              <w:t>artwheel</w:t>
            </w:r>
          </w:p>
          <w:p w:rsidR="00482E68" w:rsidRPr="00482E68" w:rsidRDefault="00482E68" w:rsidP="00482E68">
            <w:pPr>
              <w:autoSpaceDE w:val="0"/>
              <w:autoSpaceDN w:val="0"/>
              <w:adjustRightInd w:val="0"/>
              <w:spacing w:after="0" w:line="240" w:lineRule="auto"/>
              <w:rPr>
                <w:rFonts w:ascii="Twinkl Cursive Unlooped" w:hAnsi="Twinkl Cursive Unlooped" w:cs="Tuffy"/>
                <w:color w:val="000000"/>
                <w:sz w:val="18"/>
                <w:szCs w:val="18"/>
              </w:rPr>
            </w:pPr>
            <w:r w:rsidRPr="00482E68">
              <w:rPr>
                <w:rFonts w:ascii="Twinkl Cursive Unlooped" w:hAnsi="Twinkl Cursive Unlooped" w:cs="Tuffy"/>
                <w:color w:val="000000"/>
                <w:sz w:val="18"/>
                <w:szCs w:val="18"/>
              </w:rPr>
              <w:t>Quarter turn</w:t>
            </w:r>
            <w:r w:rsidR="00B85636">
              <w:rPr>
                <w:rFonts w:ascii="Twinkl Cursive Unlooped" w:hAnsi="Twinkl Cursive Unlooped" w:cs="Tuffy"/>
                <w:color w:val="000000"/>
                <w:sz w:val="18"/>
                <w:szCs w:val="18"/>
              </w:rPr>
              <w:t xml:space="preserve">                  C</w:t>
            </w:r>
            <w:r w:rsidR="00B85636" w:rsidRPr="00B85636">
              <w:rPr>
                <w:rFonts w:ascii="Twinkl Cursive Unlooped" w:hAnsi="Twinkl Cursive Unlooped" w:cs="Tuffy"/>
                <w:b/>
                <w:color w:val="000000"/>
                <w:sz w:val="18"/>
                <w:szCs w:val="18"/>
              </w:rPr>
              <w:t>ontrasting</w:t>
            </w:r>
          </w:p>
          <w:p w:rsidR="00482E68" w:rsidRPr="00482E68" w:rsidRDefault="00482E68" w:rsidP="00482E68">
            <w:pPr>
              <w:autoSpaceDE w:val="0"/>
              <w:autoSpaceDN w:val="0"/>
              <w:adjustRightInd w:val="0"/>
              <w:spacing w:after="0" w:line="240" w:lineRule="auto"/>
              <w:rPr>
                <w:rFonts w:ascii="Twinkl Cursive Unlooped" w:hAnsi="Twinkl Cursive Unlooped" w:cs="Tuffy"/>
                <w:color w:val="000000"/>
                <w:sz w:val="18"/>
                <w:szCs w:val="18"/>
              </w:rPr>
            </w:pPr>
            <w:r w:rsidRPr="00482E68">
              <w:rPr>
                <w:rFonts w:ascii="Twinkl Cursive Unlooped" w:hAnsi="Twinkl Cursive Unlooped" w:cs="Tuffy"/>
                <w:color w:val="000000"/>
                <w:sz w:val="18"/>
                <w:szCs w:val="18"/>
              </w:rPr>
              <w:t>Half turn</w:t>
            </w:r>
            <w:r w:rsidR="00B85636">
              <w:rPr>
                <w:rFonts w:ascii="Twinkl Cursive Unlooped" w:hAnsi="Twinkl Cursive Unlooped" w:cs="Tuffy"/>
                <w:color w:val="000000"/>
                <w:sz w:val="18"/>
                <w:szCs w:val="18"/>
              </w:rPr>
              <w:t xml:space="preserve">                      </w:t>
            </w:r>
            <w:r w:rsidR="00B85636" w:rsidRPr="00B85636">
              <w:rPr>
                <w:rFonts w:ascii="Twinkl Cursive Unlooped" w:hAnsi="Twinkl Cursive Unlooped" w:cs="Tuffy"/>
                <w:b/>
                <w:color w:val="000000"/>
                <w:sz w:val="18"/>
                <w:szCs w:val="18"/>
              </w:rPr>
              <w:t>Counter-balance</w:t>
            </w:r>
          </w:p>
          <w:p w:rsidR="00482E68" w:rsidRPr="00482E68" w:rsidRDefault="00482E68" w:rsidP="00482E68">
            <w:pPr>
              <w:autoSpaceDE w:val="0"/>
              <w:autoSpaceDN w:val="0"/>
              <w:adjustRightInd w:val="0"/>
              <w:spacing w:after="0" w:line="240" w:lineRule="auto"/>
              <w:rPr>
                <w:rFonts w:ascii="Twinkl Cursive Unlooped" w:hAnsi="Twinkl Cursive Unlooped" w:cs="Tuffy"/>
                <w:color w:val="000000"/>
                <w:sz w:val="18"/>
                <w:szCs w:val="18"/>
              </w:rPr>
            </w:pPr>
            <w:r w:rsidRPr="00482E68">
              <w:rPr>
                <w:rFonts w:ascii="Twinkl Cursive Unlooped" w:hAnsi="Twinkl Cursive Unlooped" w:cs="Tuffy"/>
                <w:color w:val="000000"/>
                <w:sz w:val="18"/>
                <w:szCs w:val="18"/>
              </w:rPr>
              <w:t>Full turn</w:t>
            </w:r>
            <w:r w:rsidR="00B85636">
              <w:rPr>
                <w:rFonts w:ascii="Twinkl Cursive Unlooped" w:hAnsi="Twinkl Cursive Unlooped" w:cs="Tuffy"/>
                <w:color w:val="000000"/>
                <w:sz w:val="18"/>
                <w:szCs w:val="18"/>
              </w:rPr>
              <w:t xml:space="preserve">                       </w:t>
            </w:r>
            <w:r w:rsidR="00B85636" w:rsidRPr="00B85636">
              <w:rPr>
                <w:rFonts w:ascii="Twinkl Cursive Unlooped" w:hAnsi="Twinkl Cursive Unlooped" w:cs="Tuffy"/>
                <w:b/>
                <w:color w:val="000000"/>
                <w:sz w:val="18"/>
                <w:szCs w:val="18"/>
              </w:rPr>
              <w:t>Counter-tension</w:t>
            </w:r>
          </w:p>
          <w:p w:rsidR="00482E68" w:rsidRPr="00482E68" w:rsidRDefault="00482E68" w:rsidP="00482E68">
            <w:pPr>
              <w:autoSpaceDE w:val="0"/>
              <w:autoSpaceDN w:val="0"/>
              <w:adjustRightInd w:val="0"/>
              <w:spacing w:after="0" w:line="240" w:lineRule="auto"/>
              <w:rPr>
                <w:rFonts w:ascii="Twinkl Cursive Unlooped" w:hAnsi="Twinkl Cursive Unlooped" w:cs="Tuffy"/>
                <w:color w:val="000000"/>
                <w:sz w:val="18"/>
                <w:szCs w:val="18"/>
              </w:rPr>
            </w:pPr>
            <w:r w:rsidRPr="00482E68">
              <w:rPr>
                <w:rFonts w:ascii="Twinkl Cursive Unlooped" w:hAnsi="Twinkl Cursive Unlooped" w:cs="Tuffy"/>
                <w:color w:val="000000"/>
                <w:sz w:val="18"/>
                <w:szCs w:val="18"/>
              </w:rPr>
              <w:t>Twisted</w:t>
            </w:r>
            <w:r w:rsidR="00B85636">
              <w:rPr>
                <w:rFonts w:ascii="Twinkl Cursive Unlooped" w:hAnsi="Twinkl Cursive Unlooped" w:cs="Tuffy"/>
                <w:color w:val="000000"/>
                <w:sz w:val="18"/>
                <w:szCs w:val="18"/>
              </w:rPr>
              <w:t xml:space="preserve">                        </w:t>
            </w:r>
            <w:r w:rsidR="00B85636" w:rsidRPr="00B85636">
              <w:rPr>
                <w:rFonts w:ascii="Twinkl Cursive Unlooped" w:hAnsi="Twinkl Cursive Unlooped" w:cs="Tuffy"/>
                <w:b/>
                <w:color w:val="000000"/>
                <w:sz w:val="18"/>
                <w:szCs w:val="18"/>
              </w:rPr>
              <w:t>Acrobatic</w:t>
            </w:r>
          </w:p>
          <w:p w:rsidR="00482E68" w:rsidRPr="00482E68" w:rsidRDefault="00482E68" w:rsidP="00482E68">
            <w:pPr>
              <w:autoSpaceDE w:val="0"/>
              <w:autoSpaceDN w:val="0"/>
              <w:adjustRightInd w:val="0"/>
              <w:spacing w:after="0" w:line="240" w:lineRule="auto"/>
              <w:rPr>
                <w:rFonts w:ascii="Twinkl Cursive Unlooped" w:hAnsi="Twinkl Cursive Unlooped" w:cs="Tuffy"/>
                <w:color w:val="000000"/>
                <w:sz w:val="18"/>
                <w:szCs w:val="18"/>
              </w:rPr>
            </w:pPr>
            <w:r w:rsidRPr="00482E68">
              <w:rPr>
                <w:rFonts w:ascii="Twinkl Cursive Unlooped" w:hAnsi="Twinkl Cursive Unlooped" w:cs="Tuffy"/>
                <w:color w:val="000000"/>
                <w:sz w:val="18"/>
                <w:szCs w:val="18"/>
              </w:rPr>
              <w:t>Tension</w:t>
            </w:r>
          </w:p>
          <w:p w:rsidR="00482E68" w:rsidRPr="00482E68" w:rsidRDefault="00482E68" w:rsidP="00482E68">
            <w:pPr>
              <w:autoSpaceDE w:val="0"/>
              <w:autoSpaceDN w:val="0"/>
              <w:adjustRightInd w:val="0"/>
              <w:spacing w:after="0" w:line="240" w:lineRule="auto"/>
              <w:rPr>
                <w:rFonts w:ascii="Twinkl Cursive Unlooped" w:hAnsi="Twinkl Cursive Unlooped" w:cs="Tuffy"/>
                <w:color w:val="000000"/>
                <w:sz w:val="18"/>
                <w:szCs w:val="18"/>
              </w:rPr>
            </w:pPr>
            <w:r w:rsidRPr="00482E68">
              <w:rPr>
                <w:rFonts w:ascii="Twinkl Cursive Unlooped" w:hAnsi="Twinkl Cursive Unlooped" w:cs="Tuffy"/>
                <w:color w:val="000000"/>
                <w:sz w:val="18"/>
                <w:szCs w:val="18"/>
              </w:rPr>
              <w:t>Core</w:t>
            </w:r>
          </w:p>
          <w:p w:rsidR="00482E68" w:rsidRPr="00482E68" w:rsidRDefault="00482E68" w:rsidP="00482E68">
            <w:pPr>
              <w:autoSpaceDE w:val="0"/>
              <w:autoSpaceDN w:val="0"/>
              <w:adjustRightInd w:val="0"/>
              <w:spacing w:after="0" w:line="240" w:lineRule="auto"/>
              <w:rPr>
                <w:rFonts w:ascii="Twinkl Cursive Unlooped" w:hAnsi="Twinkl Cursive Unlooped" w:cs="Tuffy"/>
                <w:color w:val="000000"/>
                <w:sz w:val="18"/>
                <w:szCs w:val="18"/>
              </w:rPr>
            </w:pPr>
            <w:r w:rsidRPr="00482E68">
              <w:rPr>
                <w:rFonts w:ascii="Twinkl Cursive Unlooped" w:hAnsi="Twinkl Cursive Unlooped" w:cs="Tuffy"/>
                <w:color w:val="000000"/>
                <w:sz w:val="18"/>
                <w:szCs w:val="18"/>
              </w:rPr>
              <w:t>Balance</w:t>
            </w:r>
          </w:p>
          <w:p w:rsidR="00482E68" w:rsidRPr="00482E68" w:rsidRDefault="00482E68" w:rsidP="00482E68">
            <w:pPr>
              <w:autoSpaceDE w:val="0"/>
              <w:autoSpaceDN w:val="0"/>
              <w:adjustRightInd w:val="0"/>
              <w:spacing w:after="0" w:line="240" w:lineRule="auto"/>
              <w:rPr>
                <w:rFonts w:ascii="Twinkl Cursive Unlooped" w:hAnsi="Twinkl Cursive Unlooped" w:cs="Tuffy"/>
                <w:color w:val="000000"/>
                <w:sz w:val="18"/>
                <w:szCs w:val="18"/>
              </w:rPr>
            </w:pPr>
            <w:r w:rsidRPr="00482E68">
              <w:rPr>
                <w:rFonts w:ascii="Twinkl Cursive Unlooped" w:hAnsi="Twinkl Cursive Unlooped" w:cs="Tuffy"/>
                <w:color w:val="000000"/>
                <w:sz w:val="18"/>
                <w:szCs w:val="18"/>
              </w:rPr>
              <w:t>Front Support</w:t>
            </w:r>
          </w:p>
          <w:p w:rsidR="00482E68" w:rsidRPr="00482E68" w:rsidRDefault="00482E68" w:rsidP="00482E68">
            <w:pPr>
              <w:autoSpaceDE w:val="0"/>
              <w:autoSpaceDN w:val="0"/>
              <w:adjustRightInd w:val="0"/>
              <w:spacing w:after="0" w:line="240" w:lineRule="auto"/>
              <w:rPr>
                <w:rFonts w:ascii="Twinkl Cursive Unlooped" w:hAnsi="Twinkl Cursive Unlooped" w:cs="Tuffy"/>
                <w:color w:val="000000"/>
                <w:sz w:val="18"/>
                <w:szCs w:val="18"/>
              </w:rPr>
            </w:pPr>
            <w:r w:rsidRPr="00482E68">
              <w:rPr>
                <w:rFonts w:ascii="Twinkl Cursive Unlooped" w:hAnsi="Twinkl Cursive Unlooped" w:cs="Tuffy"/>
                <w:color w:val="000000"/>
                <w:sz w:val="18"/>
                <w:szCs w:val="18"/>
              </w:rPr>
              <w:lastRenderedPageBreak/>
              <w:t>Back Support</w:t>
            </w:r>
          </w:p>
          <w:p w:rsidR="00482E68" w:rsidRPr="00482E68" w:rsidRDefault="00482E68" w:rsidP="00482E68">
            <w:pPr>
              <w:autoSpaceDE w:val="0"/>
              <w:autoSpaceDN w:val="0"/>
              <w:adjustRightInd w:val="0"/>
              <w:spacing w:after="0" w:line="240" w:lineRule="auto"/>
              <w:rPr>
                <w:rFonts w:ascii="Twinkl Cursive Unlooped" w:hAnsi="Twinkl Cursive Unlooped" w:cs="Tuffy"/>
                <w:color w:val="000000"/>
                <w:sz w:val="18"/>
                <w:szCs w:val="18"/>
              </w:rPr>
            </w:pPr>
            <w:r w:rsidRPr="00482E68">
              <w:rPr>
                <w:rFonts w:ascii="Twinkl Cursive Unlooped" w:hAnsi="Twinkl Cursive Unlooped" w:cs="Tuffy"/>
                <w:color w:val="000000"/>
                <w:sz w:val="18"/>
                <w:szCs w:val="18"/>
              </w:rPr>
              <w:t>Sequence</w:t>
            </w:r>
          </w:p>
          <w:p w:rsidR="00B85636" w:rsidRDefault="00B85636" w:rsidP="00482E68">
            <w:pPr>
              <w:autoSpaceDE w:val="0"/>
              <w:autoSpaceDN w:val="0"/>
              <w:adjustRightInd w:val="0"/>
              <w:spacing w:after="0" w:line="240" w:lineRule="auto"/>
              <w:rPr>
                <w:rFonts w:ascii="Twinkl Cursive Unlooped" w:hAnsi="Twinkl Cursive Unlooped" w:cs="Tuffy"/>
                <w:color w:val="000000"/>
                <w:sz w:val="18"/>
                <w:szCs w:val="18"/>
              </w:rPr>
            </w:pPr>
            <w:r w:rsidRPr="00482E68">
              <w:rPr>
                <w:rFonts w:ascii="Twinkl Cursive Unlooped" w:hAnsi="Twinkl Cursive Unlooped" w:cs="Tuffy"/>
                <w:color w:val="000000"/>
                <w:sz w:val="18"/>
                <w:szCs w:val="18"/>
              </w:rPr>
              <w:t xml:space="preserve">Point </w:t>
            </w:r>
          </w:p>
        </w:tc>
      </w:tr>
    </w:tbl>
    <w:p w:rsidR="00186831" w:rsidRDefault="00186831" w:rsidP="007E059A"/>
    <w:sectPr w:rsidR="00186831" w:rsidSect="00285B67">
      <w:headerReference w:type="default" r:id="rId7"/>
      <w:pgSz w:w="16838" w:h="11906" w:orient="landscape"/>
      <w:pgMar w:top="1418" w:right="567" w:bottom="1418" w:left="567"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E85" w:rsidRDefault="00DC3D79">
      <w:pPr>
        <w:spacing w:after="0" w:line="240" w:lineRule="auto"/>
      </w:pPr>
      <w:r>
        <w:separator/>
      </w:r>
    </w:p>
  </w:endnote>
  <w:endnote w:type="continuationSeparator" w:id="0">
    <w:p w:rsidR="004D5E85" w:rsidRDefault="00DC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SC Regular">
    <w:charset w:val="01"/>
    <w:family w:val="auto"/>
    <w:pitch w:val="variable"/>
  </w:font>
  <w:font w:name="Noto Sans Devanagari">
    <w:altName w:val="Times New Roman"/>
    <w:charset w:val="01"/>
    <w:family w:val="auto"/>
    <w:pitch w:val="variable"/>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E85" w:rsidRDefault="00DC3D79">
      <w:pPr>
        <w:spacing w:after="0" w:line="240" w:lineRule="auto"/>
      </w:pPr>
      <w:r>
        <w:separator/>
      </w:r>
    </w:p>
  </w:footnote>
  <w:footnote w:type="continuationSeparator" w:id="0">
    <w:p w:rsidR="004D5E85" w:rsidRDefault="00DC3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31" w:rsidRPr="00285B67" w:rsidRDefault="00285B67" w:rsidP="00285B67">
    <w:pPr>
      <w:rPr>
        <w:rFonts w:ascii="Twinkl Cursive Unlooped" w:hAnsi="Twinkl Cursive Unlooped" w:cs="Arial"/>
        <w:sz w:val="28"/>
        <w:szCs w:val="28"/>
        <w:u w:val="single"/>
      </w:rPr>
    </w:pPr>
    <w:r w:rsidRPr="00F1697A">
      <w:rPr>
        <w:noProof/>
        <w:lang w:eastAsia="en-GB"/>
      </w:rPr>
      <w:drawing>
        <wp:anchor distT="0" distB="9525" distL="114300" distR="114300" simplePos="0" relativeHeight="251659264" behindDoc="0" locked="0" layoutInCell="1" allowOverlap="1" wp14:anchorId="562BB930" wp14:editId="666C3902">
          <wp:simplePos x="0" y="0"/>
          <wp:positionH relativeFrom="margin">
            <wp:align>left</wp:align>
          </wp:positionH>
          <wp:positionV relativeFrom="paragraph">
            <wp:posOffset>-366395</wp:posOffset>
          </wp:positionV>
          <wp:extent cx="845185" cy="809625"/>
          <wp:effectExtent l="0" t="0" r="0" b="9525"/>
          <wp:wrapTight wrapText="bothSides">
            <wp:wrapPolygon edited="0">
              <wp:start x="0" y="0"/>
              <wp:lineTo x="0" y="21346"/>
              <wp:lineTo x="20935" y="21346"/>
              <wp:lineTo x="20935" y="0"/>
              <wp:lineTo x="0" y="0"/>
            </wp:wrapPolygon>
          </wp:wrapTight>
          <wp:docPr id="4" name="Picture 4" descr="C:\Documents and Settings\atyrrell\Local Settings\Temporary Internet Files\Content.IE5\OOOSIGR0\OUSTON%20PRIM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Documents and Settings\atyrrell\Local Settings\Temporary Internet Files\Content.IE5\OOOSIGR0\OUSTON%20PRIMARY[1].JPG"/>
                  <pic:cNvPicPr>
                    <a:picLocks noChangeAspect="1" noChangeArrowheads="1"/>
                  </pic:cNvPicPr>
                </pic:nvPicPr>
                <pic:blipFill>
                  <a:blip r:embed="rId1"/>
                  <a:stretch>
                    <a:fillRect/>
                  </a:stretch>
                </pic:blipFill>
                <pic:spPr bwMode="auto">
                  <a:xfrm>
                    <a:off x="0" y="0"/>
                    <a:ext cx="845185" cy="809625"/>
                  </a:xfrm>
                  <a:prstGeom prst="rect">
                    <a:avLst/>
                  </a:prstGeom>
                </pic:spPr>
              </pic:pic>
            </a:graphicData>
          </a:graphic>
        </wp:anchor>
      </w:drawing>
    </w:r>
    <w:r w:rsidRPr="00F1697A">
      <w:rPr>
        <w:rFonts w:ascii="Twinkl Cursive Unlooped" w:hAnsi="Twinkl Cursive Unlooped" w:cs="Arial"/>
        <w:sz w:val="28"/>
        <w:szCs w:val="28"/>
      </w:rPr>
      <w:t xml:space="preserve">     </w:t>
    </w:r>
    <w:r>
      <w:rPr>
        <w:rFonts w:ascii="Twinkl Cursive Unlooped" w:hAnsi="Twinkl Cursive Unlooped" w:cs="Arial"/>
        <w:sz w:val="28"/>
        <w:szCs w:val="28"/>
        <w:u w:val="single"/>
      </w:rPr>
      <w:t>PE ~ Gymnastics</w:t>
    </w:r>
    <w:r w:rsidRPr="000D494F">
      <w:rPr>
        <w:rFonts w:ascii="Twinkl Cursive Unlooped" w:hAnsi="Twinkl Cursive Unlooped" w:cs="Arial"/>
        <w:sz w:val="28"/>
        <w:szCs w:val="28"/>
        <w:u w:val="single"/>
      </w:rPr>
      <w:t xml:space="preserve"> Progression Overview</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FAE111"/>
    <w:multiLevelType w:val="hybridMultilevel"/>
    <w:tmpl w:val="B07285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5D2A"/>
    <w:multiLevelType w:val="hybridMultilevel"/>
    <w:tmpl w:val="3252D4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15A279D"/>
    <w:multiLevelType w:val="hybridMultilevel"/>
    <w:tmpl w:val="CD68B6AE"/>
    <w:lvl w:ilvl="0" w:tplc="A53A3050">
      <w:numFmt w:val="bullet"/>
      <w:lvlText w:val=""/>
      <w:lvlJc w:val="left"/>
      <w:pPr>
        <w:ind w:left="720" w:hanging="360"/>
      </w:pPr>
      <w:rPr>
        <w:rFonts w:ascii="Symbol" w:eastAsiaTheme="minorHAnsi" w:hAnsi="Symbol" w:cs="Tuff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BCCAC"/>
    <w:multiLevelType w:val="hybridMultilevel"/>
    <w:tmpl w:val="29425C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143382B"/>
    <w:multiLevelType w:val="hybridMultilevel"/>
    <w:tmpl w:val="8318CB70"/>
    <w:lvl w:ilvl="0" w:tplc="B0D68478">
      <w:start w:val="2"/>
      <w:numFmt w:val="bullet"/>
      <w:lvlText w:val=""/>
      <w:lvlJc w:val="left"/>
      <w:pPr>
        <w:ind w:left="720" w:hanging="360"/>
      </w:pPr>
      <w:rPr>
        <w:rFonts w:ascii="Symbol" w:eastAsiaTheme="minorHAnsi" w:hAnsi="Symbol" w:cs="Tuff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ED1EB0"/>
    <w:multiLevelType w:val="hybridMultilevel"/>
    <w:tmpl w:val="4BF20E44"/>
    <w:lvl w:ilvl="0" w:tplc="907C7BF8">
      <w:start w:val="2"/>
      <w:numFmt w:val="bullet"/>
      <w:lvlText w:val=""/>
      <w:lvlJc w:val="left"/>
      <w:pPr>
        <w:ind w:left="720" w:hanging="360"/>
      </w:pPr>
      <w:rPr>
        <w:rFonts w:ascii="Symbol" w:eastAsiaTheme="minorHAnsi" w:hAnsi="Symbol" w:cs="Tuffy"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31"/>
    <w:rsid w:val="000479EF"/>
    <w:rsid w:val="000A07E4"/>
    <w:rsid w:val="001149EB"/>
    <w:rsid w:val="00155B92"/>
    <w:rsid w:val="00186831"/>
    <w:rsid w:val="00285B67"/>
    <w:rsid w:val="002E15DA"/>
    <w:rsid w:val="00360925"/>
    <w:rsid w:val="00364E17"/>
    <w:rsid w:val="003C1D89"/>
    <w:rsid w:val="003F7DA4"/>
    <w:rsid w:val="0042677D"/>
    <w:rsid w:val="00451662"/>
    <w:rsid w:val="00482E68"/>
    <w:rsid w:val="004A658D"/>
    <w:rsid w:val="004C4D6C"/>
    <w:rsid w:val="004D5E85"/>
    <w:rsid w:val="0052747D"/>
    <w:rsid w:val="00531803"/>
    <w:rsid w:val="00556109"/>
    <w:rsid w:val="005846EA"/>
    <w:rsid w:val="005B7A49"/>
    <w:rsid w:val="00605559"/>
    <w:rsid w:val="00726E33"/>
    <w:rsid w:val="007A137A"/>
    <w:rsid w:val="007E059A"/>
    <w:rsid w:val="0089204A"/>
    <w:rsid w:val="009460B6"/>
    <w:rsid w:val="00A8413E"/>
    <w:rsid w:val="00B055ED"/>
    <w:rsid w:val="00B138C6"/>
    <w:rsid w:val="00B47F87"/>
    <w:rsid w:val="00B85636"/>
    <w:rsid w:val="00BD6CBA"/>
    <w:rsid w:val="00C118D6"/>
    <w:rsid w:val="00DA7FC3"/>
    <w:rsid w:val="00DC3D79"/>
    <w:rsid w:val="00DE6EFF"/>
    <w:rsid w:val="00E61CBE"/>
    <w:rsid w:val="00E95762"/>
    <w:rsid w:val="00ED2AB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7E737-5A5D-4034-B310-7C054D75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A12A0"/>
  </w:style>
  <w:style w:type="character" w:customStyle="1" w:styleId="FooterChar">
    <w:name w:val="Footer Char"/>
    <w:basedOn w:val="DefaultParagraphFont"/>
    <w:link w:val="Footer"/>
    <w:uiPriority w:val="99"/>
    <w:qFormat/>
    <w:rsid w:val="003A12A0"/>
  </w:style>
  <w:style w:type="character" w:customStyle="1" w:styleId="InternetLink">
    <w:name w:val="Internet Link"/>
    <w:basedOn w:val="DefaultParagraphFont"/>
    <w:uiPriority w:val="99"/>
    <w:semiHidden/>
    <w:unhideWhenUsed/>
    <w:rsid w:val="006E5012"/>
    <w:rPr>
      <w:color w:val="0000FF"/>
      <w:u w:val="single"/>
    </w:rPr>
  </w:style>
  <w:style w:type="character" w:customStyle="1" w:styleId="BalloonTextChar">
    <w:name w:val="Balloon Text Char"/>
    <w:basedOn w:val="DefaultParagraphFont"/>
    <w:link w:val="BalloonText"/>
    <w:uiPriority w:val="99"/>
    <w:semiHidden/>
    <w:qFormat/>
    <w:rsid w:val="00CE777F"/>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style>
  <w:style w:type="paragraph" w:customStyle="1" w:styleId="Heading">
    <w:name w:val="Heading"/>
    <w:basedOn w:val="Normal"/>
    <w:next w:val="BodyText"/>
    <w:qFormat/>
    <w:pPr>
      <w:keepNext/>
      <w:spacing w:before="240" w:after="120"/>
    </w:pPr>
    <w:rPr>
      <w:rFonts w:ascii="Liberation Sans" w:eastAsia="Noto Sans SC Regular"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ListParagraph">
    <w:name w:val="List Paragraph"/>
    <w:basedOn w:val="Normal"/>
    <w:uiPriority w:val="34"/>
    <w:qFormat/>
    <w:rsid w:val="00B169C4"/>
    <w:pPr>
      <w:ind w:left="720"/>
      <w:contextualSpacing/>
    </w:pPr>
  </w:style>
  <w:style w:type="paragraph" w:styleId="Header">
    <w:name w:val="header"/>
    <w:basedOn w:val="Normal"/>
    <w:link w:val="HeaderChar"/>
    <w:uiPriority w:val="99"/>
    <w:unhideWhenUsed/>
    <w:rsid w:val="003A12A0"/>
    <w:pPr>
      <w:tabs>
        <w:tab w:val="center" w:pos="4513"/>
        <w:tab w:val="right" w:pos="9026"/>
      </w:tabs>
      <w:spacing w:after="0" w:line="240" w:lineRule="auto"/>
    </w:pPr>
  </w:style>
  <w:style w:type="paragraph" w:styleId="Footer">
    <w:name w:val="footer"/>
    <w:basedOn w:val="Normal"/>
    <w:link w:val="FooterChar"/>
    <w:uiPriority w:val="99"/>
    <w:unhideWhenUsed/>
    <w:rsid w:val="003A12A0"/>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CE777F"/>
    <w:pPr>
      <w:spacing w:after="0" w:line="240" w:lineRule="auto"/>
    </w:pPr>
    <w:rPr>
      <w:rFonts w:ascii="Segoe UI" w:hAnsi="Segoe UI" w:cs="Segoe UI"/>
      <w:sz w:val="18"/>
      <w:szCs w:val="18"/>
    </w:rPr>
  </w:style>
  <w:style w:type="table" w:styleId="TableGrid">
    <w:name w:val="Table Grid"/>
    <w:basedOn w:val="TableNormal"/>
    <w:uiPriority w:val="39"/>
    <w:rsid w:val="00B16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5B67"/>
    <w:pPr>
      <w:autoSpaceDE w:val="0"/>
      <w:autoSpaceDN w:val="0"/>
      <w:adjustRightInd w:val="0"/>
    </w:pPr>
    <w:rPr>
      <w:rFonts w:ascii="Tuffy" w:hAnsi="Tuffy" w:cs="Tuffy"/>
      <w:color w:val="000000"/>
      <w:sz w:val="24"/>
      <w:szCs w:val="24"/>
    </w:rPr>
  </w:style>
  <w:style w:type="paragraph" w:customStyle="1" w:styleId="Pa7">
    <w:name w:val="Pa7"/>
    <w:basedOn w:val="Default"/>
    <w:next w:val="Default"/>
    <w:uiPriority w:val="99"/>
    <w:rsid w:val="00285B67"/>
    <w:pPr>
      <w:spacing w:line="241" w:lineRule="atLeast"/>
    </w:pPr>
    <w:rPr>
      <w:rFonts w:cs="Times New Roman"/>
      <w:color w:val="auto"/>
    </w:rPr>
  </w:style>
  <w:style w:type="character" w:customStyle="1" w:styleId="A5">
    <w:name w:val="A5"/>
    <w:uiPriority w:val="99"/>
    <w:rsid w:val="00285B67"/>
    <w:rPr>
      <w:rFonts w:cs="Tuffy"/>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AB689F50</Template>
  <TotalTime>0</TotalTime>
  <Pages>5</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RDadswell</cp:lastModifiedBy>
  <cp:revision>2</cp:revision>
  <cp:lastPrinted>2020-07-13T15:45:00Z</cp:lastPrinted>
  <dcterms:created xsi:type="dcterms:W3CDTF">2024-01-29T14:53:00Z</dcterms:created>
  <dcterms:modified xsi:type="dcterms:W3CDTF">2024-01-29T14:53:00Z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ICTSS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