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EF" w:rsidRDefault="009503EF" w:rsidP="009503EF">
      <w:pPr>
        <w:jc w:val="center"/>
      </w:pPr>
      <w:r>
        <w:rPr>
          <w:noProof/>
          <w:lang w:eastAsia="en-GB"/>
        </w:rPr>
        <w:drawing>
          <wp:anchor distT="0" distB="9525" distL="114300" distR="114300" simplePos="0" relativeHeight="251659264" behindDoc="0" locked="0" layoutInCell="1" allowOverlap="1" wp14:anchorId="1FBC8116" wp14:editId="1DB0E4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5185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35" y="21346"/>
                <wp:lineTo x="20935" y="0"/>
                <wp:lineTo x="0" y="0"/>
              </wp:wrapPolygon>
            </wp:wrapThrough>
            <wp:docPr id="1" name="Picture 3" descr="C:\Documents and Settings\atyrrell\Local Settings\Temporary Internet Files\Content.IE5\OOOSIGR0\OUSTON%20PRIM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Documents and Settings\atyrrell\Local Settings\Temporary Internet Files\Content.IE5\OOOSIGR0\OUSTON%20PRIMARY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3EF" w:rsidRDefault="009503EF" w:rsidP="009503EF">
      <w:pPr>
        <w:jc w:val="center"/>
      </w:pPr>
    </w:p>
    <w:p w:rsidR="009503EF" w:rsidRDefault="009503EF" w:rsidP="009503EF">
      <w:pPr>
        <w:jc w:val="center"/>
      </w:pPr>
    </w:p>
    <w:p w:rsidR="004401CE" w:rsidRDefault="009503EF" w:rsidP="009503EF">
      <w:pPr>
        <w:jc w:val="center"/>
        <w:rPr>
          <w:sz w:val="28"/>
        </w:rPr>
      </w:pPr>
      <w:r w:rsidRPr="009503EF">
        <w:rPr>
          <w:sz w:val="28"/>
        </w:rPr>
        <w:t>Ouston Primary School – Class Novel Spine – Years 1 – 6</w:t>
      </w:r>
    </w:p>
    <w:tbl>
      <w:tblPr>
        <w:tblStyle w:val="TableGrid"/>
        <w:tblpPr w:leftFromText="180" w:rightFromText="180" w:vertAnchor="page" w:horzAnchor="margin" w:tblpY="2546"/>
        <w:tblW w:w="15195" w:type="dxa"/>
        <w:tblLook w:val="04A0" w:firstRow="1" w:lastRow="0" w:firstColumn="1" w:lastColumn="0" w:noHBand="0" w:noVBand="1"/>
      </w:tblPr>
      <w:tblGrid>
        <w:gridCol w:w="2093"/>
        <w:gridCol w:w="1601"/>
        <w:gridCol w:w="1622"/>
        <w:gridCol w:w="1685"/>
        <w:gridCol w:w="1633"/>
        <w:gridCol w:w="1681"/>
        <w:gridCol w:w="1633"/>
        <w:gridCol w:w="1670"/>
        <w:gridCol w:w="1577"/>
      </w:tblGrid>
      <w:tr w:rsidR="004401CE" w:rsidTr="004401CE">
        <w:trPr>
          <w:trHeight w:val="242"/>
        </w:trPr>
        <w:tc>
          <w:tcPr>
            <w:tcW w:w="15195" w:type="dxa"/>
            <w:gridSpan w:val="9"/>
            <w:shd w:val="clear" w:color="auto" w:fill="FF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Cycle A</w:t>
            </w:r>
          </w:p>
        </w:tc>
      </w:tr>
      <w:tr w:rsidR="00D41567" w:rsidTr="004401CE">
        <w:trPr>
          <w:trHeight w:val="255"/>
        </w:trPr>
        <w:tc>
          <w:tcPr>
            <w:tcW w:w="1688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KS1 Topic</w:t>
            </w:r>
          </w:p>
        </w:tc>
        <w:tc>
          <w:tcPr>
            <w:tcW w:w="1688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1</w:t>
            </w:r>
          </w:p>
        </w:tc>
        <w:tc>
          <w:tcPr>
            <w:tcW w:w="1689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2</w:t>
            </w:r>
          </w:p>
        </w:tc>
        <w:tc>
          <w:tcPr>
            <w:tcW w:w="1688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LKS2 Topic</w:t>
            </w:r>
          </w:p>
        </w:tc>
        <w:tc>
          <w:tcPr>
            <w:tcW w:w="1688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3</w:t>
            </w:r>
          </w:p>
        </w:tc>
        <w:tc>
          <w:tcPr>
            <w:tcW w:w="1689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4</w:t>
            </w:r>
          </w:p>
        </w:tc>
        <w:tc>
          <w:tcPr>
            <w:tcW w:w="1688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UKS2 Topic</w:t>
            </w:r>
          </w:p>
        </w:tc>
        <w:tc>
          <w:tcPr>
            <w:tcW w:w="1688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5</w:t>
            </w:r>
          </w:p>
        </w:tc>
        <w:tc>
          <w:tcPr>
            <w:tcW w:w="1689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6</w:t>
            </w:r>
          </w:p>
        </w:tc>
      </w:tr>
      <w:tr w:rsidR="0001055A" w:rsidRPr="00F55AFA" w:rsidTr="00E33865">
        <w:trPr>
          <w:trHeight w:val="340"/>
        </w:trPr>
        <w:tc>
          <w:tcPr>
            <w:tcW w:w="1688" w:type="dxa"/>
            <w:shd w:val="clear" w:color="auto" w:fill="99FF66"/>
          </w:tcPr>
          <w:p w:rsidR="00E22040" w:rsidRDefault="00D41567" w:rsidP="00E22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Food</w:t>
            </w:r>
          </w:p>
          <w:p w:rsidR="0001055A" w:rsidRPr="00D41567" w:rsidRDefault="0001055A" w:rsidP="00D41567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22040" w:rsidRPr="00EA2CCB" w:rsidRDefault="00EA2CCB" w:rsidP="00E22040">
            <w:pPr>
              <w:jc w:val="center"/>
              <w:rPr>
                <w:sz w:val="19"/>
                <w:szCs w:val="19"/>
              </w:rPr>
            </w:pPr>
            <w:proofErr w:type="spellStart"/>
            <w:r w:rsidRPr="00EA2CCB">
              <w:rPr>
                <w:sz w:val="19"/>
                <w:szCs w:val="19"/>
              </w:rPr>
              <w:t>Handa’s</w:t>
            </w:r>
            <w:proofErr w:type="spellEnd"/>
            <w:r w:rsidRPr="00EA2CCB">
              <w:rPr>
                <w:sz w:val="19"/>
                <w:szCs w:val="19"/>
              </w:rPr>
              <w:t xml:space="preserve"> Surprise</w:t>
            </w:r>
          </w:p>
          <w:p w:rsidR="00EA2CCB" w:rsidRPr="00EA2CCB" w:rsidRDefault="00EA2CCB" w:rsidP="00E22040">
            <w:pPr>
              <w:jc w:val="center"/>
              <w:rPr>
                <w:sz w:val="19"/>
                <w:szCs w:val="19"/>
              </w:rPr>
            </w:pPr>
            <w:r w:rsidRPr="00EA2CCB">
              <w:rPr>
                <w:sz w:val="19"/>
                <w:szCs w:val="19"/>
              </w:rPr>
              <w:t>The Magic</w:t>
            </w:r>
          </w:p>
          <w:p w:rsidR="00EA2CCB" w:rsidRPr="00EA2CCB" w:rsidRDefault="00EA2CCB" w:rsidP="00E22040">
            <w:pPr>
              <w:jc w:val="center"/>
              <w:rPr>
                <w:sz w:val="19"/>
                <w:szCs w:val="19"/>
              </w:rPr>
            </w:pPr>
          </w:p>
          <w:p w:rsidR="00EA2CCB" w:rsidRPr="00882396" w:rsidRDefault="00EA2CCB" w:rsidP="00E22040">
            <w:pPr>
              <w:jc w:val="center"/>
              <w:rPr>
                <w:color w:val="FF0000"/>
                <w:sz w:val="19"/>
                <w:szCs w:val="19"/>
              </w:rPr>
            </w:pPr>
            <w:r w:rsidRPr="00EA2CCB">
              <w:rPr>
                <w:sz w:val="19"/>
                <w:szCs w:val="19"/>
              </w:rPr>
              <w:t xml:space="preserve"> Porridge Pot</w:t>
            </w:r>
          </w:p>
        </w:tc>
        <w:tc>
          <w:tcPr>
            <w:tcW w:w="1689" w:type="dxa"/>
          </w:tcPr>
          <w:p w:rsidR="00E22040" w:rsidRDefault="00D41567" w:rsidP="00E22040">
            <w:pPr>
              <w:jc w:val="center"/>
              <w:rPr>
                <w:sz w:val="19"/>
                <w:szCs w:val="19"/>
              </w:rPr>
            </w:pPr>
            <w:r w:rsidRPr="00D41567">
              <w:rPr>
                <w:sz w:val="19"/>
                <w:szCs w:val="19"/>
              </w:rPr>
              <w:t>Rigatoni the Pasta Cat</w:t>
            </w:r>
          </w:p>
          <w:p w:rsidR="00EA2CCB" w:rsidRDefault="00EA2CCB" w:rsidP="00E22040">
            <w:pPr>
              <w:jc w:val="center"/>
              <w:rPr>
                <w:sz w:val="19"/>
                <w:szCs w:val="19"/>
              </w:rPr>
            </w:pPr>
          </w:p>
          <w:p w:rsidR="00EA2CCB" w:rsidRPr="00882396" w:rsidRDefault="00EA2CCB" w:rsidP="00E22040">
            <w:pPr>
              <w:jc w:val="center"/>
              <w:rPr>
                <w:color w:val="FF0000"/>
                <w:sz w:val="24"/>
              </w:rPr>
            </w:pPr>
            <w:r>
              <w:rPr>
                <w:sz w:val="19"/>
                <w:szCs w:val="19"/>
              </w:rPr>
              <w:t>Soul Food Sunday</w:t>
            </w:r>
            <w:bookmarkStart w:id="0" w:name="_GoBack"/>
            <w:bookmarkEnd w:id="0"/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Romans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Julius Zebra: Rumble with the Romans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Thieves of Ostia</w:t>
            </w: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Mountains and Volcanoes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 xml:space="preserve">The Abominables 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Night of the Howling Dogs</w:t>
            </w:r>
          </w:p>
        </w:tc>
      </w:tr>
      <w:tr w:rsidR="0001055A" w:rsidRPr="00F55AFA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Lucia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szCs w:val="19"/>
              </w:rPr>
            </w:pPr>
            <w:r w:rsidRPr="00ED47C6">
              <w:rPr>
                <w:szCs w:val="19"/>
              </w:rPr>
              <w:t xml:space="preserve">Gregory Cool </w:t>
            </w:r>
          </w:p>
          <w:p w:rsidR="00E22040" w:rsidRPr="00ED47C6" w:rsidRDefault="00E22040" w:rsidP="00E22040">
            <w:pPr>
              <w:jc w:val="center"/>
              <w:rPr>
                <w:szCs w:val="19"/>
              </w:rPr>
            </w:pPr>
          </w:p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  <w:r w:rsidRPr="00ED47C6">
              <w:rPr>
                <w:szCs w:val="19"/>
              </w:rPr>
              <w:t>Sofia the Dreamer and her Magical Afro</w:t>
            </w:r>
          </w:p>
        </w:tc>
        <w:tc>
          <w:tcPr>
            <w:tcW w:w="1689" w:type="dxa"/>
          </w:tcPr>
          <w:p w:rsidR="00E22040" w:rsidRPr="00C6299D" w:rsidRDefault="00E22040" w:rsidP="00E22040">
            <w:pPr>
              <w:jc w:val="center"/>
              <w:rPr>
                <w:sz w:val="24"/>
              </w:rPr>
            </w:pPr>
            <w:r w:rsidRPr="00C6299D">
              <w:t>Tales from the Caribbean (Choose tales that best compliment writing KPIs</w:t>
            </w:r>
            <w:r w:rsidRPr="00C6299D">
              <w:rPr>
                <w:sz w:val="24"/>
              </w:rPr>
              <w:t>)</w:t>
            </w:r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Earthquakes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I Survived the San Francisco Earthquake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Earthquake Terror</w:t>
            </w: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Evolution and Inheritance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Darwin’s Dragons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Skellig</w:t>
            </w:r>
          </w:p>
        </w:tc>
      </w:tr>
      <w:tr w:rsidR="0001055A" w:rsidRPr="00F55AFA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Fire of London</w:t>
            </w:r>
          </w:p>
        </w:tc>
        <w:tc>
          <w:tcPr>
            <w:tcW w:w="1688" w:type="dxa"/>
          </w:tcPr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  <w:r w:rsidRPr="00C6299D">
              <w:rPr>
                <w:sz w:val="19"/>
                <w:szCs w:val="19"/>
              </w:rPr>
              <w:t>Toby and the Great Fire of London</w:t>
            </w:r>
          </w:p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</w:p>
          <w:p w:rsidR="00E22040" w:rsidRPr="00C6299D" w:rsidRDefault="00EA2CCB" w:rsidP="00E220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Gingerbread Man</w:t>
            </w:r>
          </w:p>
        </w:tc>
        <w:tc>
          <w:tcPr>
            <w:tcW w:w="1689" w:type="dxa"/>
          </w:tcPr>
          <w:p w:rsidR="00EA2CCB" w:rsidRPr="00C6299D" w:rsidRDefault="00EA2CCB" w:rsidP="00EA2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Baker’s Boy and the Great Fire of London</w:t>
            </w:r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Sustainability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Song of the Dolphin Boy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The Extraordinary Colours of Auden Dare</w:t>
            </w: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Shang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The Firework Maker’s Daughter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 xml:space="preserve">The Kite Rider </w:t>
            </w:r>
          </w:p>
        </w:tc>
      </w:tr>
      <w:tr w:rsidR="0001055A" w:rsidRPr="00F55AFA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01055A" w:rsidRPr="00D41567" w:rsidRDefault="00D41567" w:rsidP="00D4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Seaside</w:t>
            </w:r>
          </w:p>
        </w:tc>
        <w:tc>
          <w:tcPr>
            <w:tcW w:w="1688" w:type="dxa"/>
          </w:tcPr>
          <w:p w:rsidR="00E22040" w:rsidRDefault="000C28FB" w:rsidP="00E22040">
            <w:pPr>
              <w:jc w:val="center"/>
              <w:rPr>
                <w:sz w:val="19"/>
                <w:szCs w:val="19"/>
              </w:rPr>
            </w:pPr>
            <w:r w:rsidRPr="00CD3DA2">
              <w:rPr>
                <w:sz w:val="19"/>
                <w:szCs w:val="19"/>
              </w:rPr>
              <w:t>The Lighthouse Keeper’s Lunch</w:t>
            </w:r>
          </w:p>
          <w:p w:rsidR="00EA2CCB" w:rsidRDefault="00EA2CCB" w:rsidP="00E22040">
            <w:pPr>
              <w:jc w:val="center"/>
              <w:rPr>
                <w:sz w:val="19"/>
                <w:szCs w:val="19"/>
              </w:rPr>
            </w:pPr>
          </w:p>
          <w:p w:rsidR="00EA2CCB" w:rsidRPr="00CD3DA2" w:rsidRDefault="00EA2CCB" w:rsidP="00E220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Various non-fiction examples</w:t>
            </w:r>
          </w:p>
        </w:tc>
        <w:tc>
          <w:tcPr>
            <w:tcW w:w="1689" w:type="dxa"/>
          </w:tcPr>
          <w:p w:rsidR="00E22040" w:rsidRPr="00EA2CCB" w:rsidRDefault="00EA2CCB" w:rsidP="00E22040">
            <w:pPr>
              <w:jc w:val="center"/>
              <w:rPr>
                <w:sz w:val="24"/>
              </w:rPr>
            </w:pPr>
            <w:r w:rsidRPr="00EA2CCB">
              <w:rPr>
                <w:sz w:val="24"/>
              </w:rPr>
              <w:t>Dolphin Boy</w:t>
            </w:r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Stone Age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The Wild Way Home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Wolf Brother</w:t>
            </w: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Earth and Space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The Jamie Drake Equation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Cosmic</w:t>
            </w:r>
          </w:p>
        </w:tc>
      </w:tr>
      <w:tr w:rsidR="0001055A" w:rsidRPr="00F55AFA" w:rsidTr="00E33865">
        <w:trPr>
          <w:trHeight w:val="340"/>
        </w:trPr>
        <w:tc>
          <w:tcPr>
            <w:tcW w:w="1688" w:type="dxa"/>
            <w:shd w:val="clear" w:color="auto" w:fill="99FF66"/>
          </w:tcPr>
          <w:p w:rsidR="00E22040" w:rsidRDefault="00D41567" w:rsidP="00E2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Vesuvius/Pompeii</w:t>
            </w:r>
          </w:p>
          <w:p w:rsidR="0001055A" w:rsidRPr="00D41567" w:rsidRDefault="0001055A" w:rsidP="00D4156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22040" w:rsidRPr="00EA2CCB" w:rsidRDefault="00EA2CCB" w:rsidP="00E22040">
            <w:pPr>
              <w:jc w:val="center"/>
              <w:rPr>
                <w:color w:val="FF0000"/>
                <w:sz w:val="20"/>
                <w:szCs w:val="20"/>
              </w:rPr>
            </w:pPr>
            <w:r w:rsidRPr="00EA2CCB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1689" w:type="dxa"/>
          </w:tcPr>
          <w:p w:rsidR="00E22040" w:rsidRPr="00EA2CCB" w:rsidRDefault="00EA2CCB" w:rsidP="00E22040">
            <w:pPr>
              <w:jc w:val="center"/>
              <w:rPr>
                <w:color w:val="FF0000"/>
                <w:sz w:val="20"/>
                <w:szCs w:val="20"/>
              </w:rPr>
            </w:pPr>
            <w:r w:rsidRPr="00EA2CCB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Bronze/Iron Age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Boy with the Bronze Axe</w:t>
            </w:r>
          </w:p>
        </w:tc>
        <w:tc>
          <w:tcPr>
            <w:tcW w:w="1689" w:type="dxa"/>
          </w:tcPr>
          <w:p w:rsidR="00E22040" w:rsidRPr="00D41567" w:rsidRDefault="000C28FB" w:rsidP="00E22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Warrior Scarlet</w:t>
            </w:r>
          </w:p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Maya</w:t>
            </w:r>
          </w:p>
        </w:tc>
        <w:tc>
          <w:tcPr>
            <w:tcW w:w="1688" w:type="dxa"/>
          </w:tcPr>
          <w:p w:rsidR="00E22040" w:rsidRPr="00D41567" w:rsidRDefault="00D41567" w:rsidP="00E22040">
            <w:pPr>
              <w:jc w:val="center"/>
              <w:rPr>
                <w:sz w:val="24"/>
                <w:szCs w:val="24"/>
              </w:rPr>
            </w:pPr>
            <w:r w:rsidRPr="00D41567">
              <w:rPr>
                <w:sz w:val="24"/>
                <w:szCs w:val="24"/>
              </w:rPr>
              <w:t>The Curse of the Maya</w:t>
            </w:r>
          </w:p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2396" w:rsidRPr="00D41567" w:rsidRDefault="00D41567" w:rsidP="00D415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1567">
              <w:rPr>
                <w:color w:val="000000" w:themeColor="text1"/>
                <w:sz w:val="24"/>
                <w:szCs w:val="24"/>
              </w:rPr>
              <w:t>Oh Maya Gods!</w:t>
            </w:r>
          </w:p>
        </w:tc>
      </w:tr>
      <w:tr w:rsidR="0001055A" w:rsidRPr="00F55AFA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Victorians</w:t>
            </w:r>
          </w:p>
        </w:tc>
        <w:tc>
          <w:tcPr>
            <w:tcW w:w="1688" w:type="dxa"/>
          </w:tcPr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  <w:r w:rsidRPr="00C6299D">
              <w:rPr>
                <w:sz w:val="19"/>
                <w:szCs w:val="19"/>
              </w:rPr>
              <w:t xml:space="preserve">Queen Victoria’s Bathing Machine </w:t>
            </w:r>
          </w:p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</w:p>
          <w:p w:rsidR="00E22040" w:rsidRPr="00C6299D" w:rsidRDefault="00E22040" w:rsidP="00E22040">
            <w:pPr>
              <w:jc w:val="center"/>
              <w:rPr>
                <w:sz w:val="19"/>
                <w:szCs w:val="19"/>
              </w:rPr>
            </w:pPr>
            <w:r w:rsidRPr="00C6299D">
              <w:rPr>
                <w:sz w:val="19"/>
                <w:szCs w:val="19"/>
              </w:rPr>
              <w:t>Daisy Saves the Day</w:t>
            </w:r>
          </w:p>
        </w:tc>
        <w:tc>
          <w:tcPr>
            <w:tcW w:w="1689" w:type="dxa"/>
          </w:tcPr>
          <w:p w:rsidR="00E22040" w:rsidRPr="00C6299D" w:rsidRDefault="00E22040" w:rsidP="00E22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Secret Diary of Jane Pinny</w:t>
            </w:r>
          </w:p>
        </w:tc>
        <w:tc>
          <w:tcPr>
            <w:tcW w:w="1688" w:type="dxa"/>
            <w:shd w:val="clear" w:color="auto" w:fill="FF7C80"/>
          </w:tcPr>
          <w:p w:rsidR="00E22040" w:rsidRPr="00125C23" w:rsidRDefault="00E22040" w:rsidP="00E22040">
            <w:pPr>
              <w:jc w:val="center"/>
              <w:rPr>
                <w:sz w:val="24"/>
                <w:szCs w:val="24"/>
              </w:rPr>
            </w:pPr>
            <w:r w:rsidRPr="00125C23">
              <w:rPr>
                <w:sz w:val="24"/>
                <w:szCs w:val="24"/>
              </w:rPr>
              <w:t>World Climates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D47C6">
              <w:rPr>
                <w:color w:val="000000" w:themeColor="text1"/>
                <w:sz w:val="24"/>
              </w:rPr>
              <w:t>Rumblestar</w:t>
            </w:r>
            <w:proofErr w:type="spellEnd"/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</w:rPr>
            </w:pPr>
            <w:r w:rsidRPr="00ED47C6">
              <w:rPr>
                <w:color w:val="000000" w:themeColor="text1"/>
                <w:sz w:val="24"/>
              </w:rPr>
              <w:t>The Weather Weaver</w:t>
            </w:r>
          </w:p>
        </w:tc>
        <w:tc>
          <w:tcPr>
            <w:tcW w:w="1688" w:type="dxa"/>
            <w:shd w:val="clear" w:color="auto" w:fill="66CCFF"/>
          </w:tcPr>
          <w:p w:rsidR="00E22040" w:rsidRPr="00ED47C6" w:rsidRDefault="00E22040" w:rsidP="00E22040">
            <w:pPr>
              <w:jc w:val="center"/>
              <w:rPr>
                <w:sz w:val="24"/>
                <w:szCs w:val="23"/>
              </w:rPr>
            </w:pPr>
            <w:r w:rsidRPr="00ED47C6">
              <w:rPr>
                <w:sz w:val="24"/>
                <w:szCs w:val="23"/>
              </w:rPr>
              <w:t>Fair Trade</w:t>
            </w:r>
          </w:p>
        </w:tc>
        <w:tc>
          <w:tcPr>
            <w:tcW w:w="1688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Stormbreaker (non-linked)</w:t>
            </w:r>
          </w:p>
        </w:tc>
        <w:tc>
          <w:tcPr>
            <w:tcW w:w="1689" w:type="dxa"/>
          </w:tcPr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Silverfin</w:t>
            </w:r>
          </w:p>
          <w:p w:rsidR="00E22040" w:rsidRPr="00ED47C6" w:rsidRDefault="00E22040" w:rsidP="00E220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7C6">
              <w:rPr>
                <w:color w:val="000000" w:themeColor="text1"/>
                <w:sz w:val="24"/>
                <w:szCs w:val="24"/>
              </w:rPr>
              <w:t>(non-linked)</w:t>
            </w:r>
          </w:p>
        </w:tc>
      </w:tr>
    </w:tbl>
    <w:p w:rsidR="004401CE" w:rsidRDefault="004401CE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1021"/>
        <w:tblW w:w="15195" w:type="dxa"/>
        <w:tblLook w:val="04A0" w:firstRow="1" w:lastRow="0" w:firstColumn="1" w:lastColumn="0" w:noHBand="0" w:noVBand="1"/>
      </w:tblPr>
      <w:tblGrid>
        <w:gridCol w:w="1688"/>
        <w:gridCol w:w="1688"/>
        <w:gridCol w:w="1689"/>
        <w:gridCol w:w="1688"/>
        <w:gridCol w:w="1688"/>
        <w:gridCol w:w="1689"/>
        <w:gridCol w:w="1688"/>
        <w:gridCol w:w="1688"/>
        <w:gridCol w:w="1689"/>
      </w:tblGrid>
      <w:tr w:rsidR="004401CE" w:rsidTr="004401CE">
        <w:trPr>
          <w:trHeight w:val="242"/>
        </w:trPr>
        <w:tc>
          <w:tcPr>
            <w:tcW w:w="15195" w:type="dxa"/>
            <w:gridSpan w:val="9"/>
            <w:shd w:val="clear" w:color="auto" w:fill="FF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Cycle B</w:t>
            </w:r>
          </w:p>
        </w:tc>
      </w:tr>
      <w:tr w:rsidR="004401CE" w:rsidTr="004401CE">
        <w:trPr>
          <w:trHeight w:val="255"/>
        </w:trPr>
        <w:tc>
          <w:tcPr>
            <w:tcW w:w="1688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KS1 Topic</w:t>
            </w:r>
          </w:p>
        </w:tc>
        <w:tc>
          <w:tcPr>
            <w:tcW w:w="1688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1</w:t>
            </w:r>
          </w:p>
        </w:tc>
        <w:tc>
          <w:tcPr>
            <w:tcW w:w="1689" w:type="dxa"/>
            <w:shd w:val="clear" w:color="auto" w:fill="99FF66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2</w:t>
            </w:r>
          </w:p>
        </w:tc>
        <w:tc>
          <w:tcPr>
            <w:tcW w:w="1688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LKS2 Topic</w:t>
            </w:r>
          </w:p>
        </w:tc>
        <w:tc>
          <w:tcPr>
            <w:tcW w:w="1688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3</w:t>
            </w:r>
          </w:p>
        </w:tc>
        <w:tc>
          <w:tcPr>
            <w:tcW w:w="1689" w:type="dxa"/>
            <w:shd w:val="clear" w:color="auto" w:fill="FF7C80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4</w:t>
            </w:r>
          </w:p>
        </w:tc>
        <w:tc>
          <w:tcPr>
            <w:tcW w:w="1688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UKS2 Topic</w:t>
            </w:r>
          </w:p>
        </w:tc>
        <w:tc>
          <w:tcPr>
            <w:tcW w:w="1688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5</w:t>
            </w:r>
          </w:p>
        </w:tc>
        <w:tc>
          <w:tcPr>
            <w:tcW w:w="1689" w:type="dxa"/>
            <w:shd w:val="clear" w:color="auto" w:fill="66CCFF"/>
          </w:tcPr>
          <w:p w:rsidR="004401CE" w:rsidRDefault="004401CE" w:rsidP="0044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 6</w:t>
            </w:r>
          </w:p>
        </w:tc>
      </w:tr>
      <w:tr w:rsidR="00B60416" w:rsidTr="00E33865">
        <w:trPr>
          <w:trHeight w:val="340"/>
        </w:trPr>
        <w:tc>
          <w:tcPr>
            <w:tcW w:w="1688" w:type="dxa"/>
            <w:shd w:val="clear" w:color="auto" w:fill="99FF66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Area</w:t>
            </w:r>
          </w:p>
        </w:tc>
        <w:tc>
          <w:tcPr>
            <w:tcW w:w="1688" w:type="dxa"/>
          </w:tcPr>
          <w:p w:rsidR="00C6299D" w:rsidRPr="00C6299D" w:rsidRDefault="00B60416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 xml:space="preserve">Three Little Wolves </w:t>
            </w:r>
            <w:r w:rsidR="00C6299D" w:rsidRPr="00C6299D">
              <w:rPr>
                <w:color w:val="000000" w:themeColor="text1"/>
              </w:rPr>
              <w:t>and The Big Bad Pig</w:t>
            </w:r>
          </w:p>
          <w:p w:rsidR="00C6299D" w:rsidRPr="00C6299D" w:rsidRDefault="00C6299D" w:rsidP="00C6299D">
            <w:pPr>
              <w:jc w:val="center"/>
              <w:rPr>
                <w:color w:val="000000" w:themeColor="text1"/>
              </w:rPr>
            </w:pPr>
          </w:p>
          <w:p w:rsidR="00B60416" w:rsidRPr="00C6299D" w:rsidRDefault="00B60416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The Building Boy</w:t>
            </w:r>
          </w:p>
        </w:tc>
        <w:tc>
          <w:tcPr>
            <w:tcW w:w="1689" w:type="dxa"/>
          </w:tcPr>
          <w:p w:rsidR="00B60416" w:rsidRPr="00C6299D" w:rsidRDefault="00B46DEA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George’s Marvellous Medicine</w:t>
            </w:r>
          </w:p>
        </w:tc>
        <w:tc>
          <w:tcPr>
            <w:tcW w:w="1688" w:type="dxa"/>
            <w:shd w:val="clear" w:color="auto" w:fill="FF7C80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Ancient </w:t>
            </w:r>
            <w:r w:rsidRPr="00125C23">
              <w:rPr>
                <w:sz w:val="24"/>
              </w:rPr>
              <w:t>Egypt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Ma’at’s Feather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Secrets of the Sun King</w:t>
            </w:r>
          </w:p>
        </w:tc>
        <w:tc>
          <w:tcPr>
            <w:tcW w:w="1688" w:type="dxa"/>
            <w:shd w:val="clear" w:color="auto" w:fill="66CCFF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 w:rsidRPr="00125C23">
              <w:rPr>
                <w:sz w:val="24"/>
              </w:rPr>
              <w:t>Rivers</w:t>
            </w:r>
            <w:r>
              <w:rPr>
                <w:sz w:val="24"/>
              </w:rPr>
              <w:t xml:space="preserve"> and Erosion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Wind in the Willows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Holes</w:t>
            </w:r>
          </w:p>
        </w:tc>
      </w:tr>
      <w:tr w:rsidR="00B60416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B60416" w:rsidRPr="00125C23" w:rsidRDefault="00B46DEA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Kampong Ayer</w:t>
            </w:r>
          </w:p>
        </w:tc>
        <w:tc>
          <w:tcPr>
            <w:tcW w:w="1688" w:type="dxa"/>
          </w:tcPr>
          <w:p w:rsidR="00C6299D" w:rsidRPr="00C6299D" w:rsidRDefault="00C6299D" w:rsidP="008A0F86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Mama Panya’s Pancakes</w:t>
            </w:r>
          </w:p>
          <w:p w:rsidR="00C6299D" w:rsidRPr="00C6299D" w:rsidRDefault="00C6299D" w:rsidP="008A0F86">
            <w:pPr>
              <w:jc w:val="center"/>
              <w:rPr>
                <w:color w:val="000000" w:themeColor="text1"/>
              </w:rPr>
            </w:pPr>
          </w:p>
          <w:p w:rsidR="00B60416" w:rsidRPr="00C6299D" w:rsidRDefault="00B46DEA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Mama Miti</w:t>
            </w:r>
          </w:p>
        </w:tc>
        <w:tc>
          <w:tcPr>
            <w:tcW w:w="1689" w:type="dxa"/>
          </w:tcPr>
          <w:p w:rsidR="008A0F86" w:rsidRPr="00C6299D" w:rsidRDefault="00B46DEA" w:rsidP="008A0F8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Flat Stanley</w:t>
            </w:r>
          </w:p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88" w:type="dxa"/>
            <w:shd w:val="clear" w:color="auto" w:fill="FF7C80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Florida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Last Egret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Because of Winn-Dixie</w:t>
            </w:r>
          </w:p>
        </w:tc>
        <w:tc>
          <w:tcPr>
            <w:tcW w:w="1688" w:type="dxa"/>
            <w:shd w:val="clear" w:color="auto" w:fill="66CCFF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British Empire</w:t>
            </w:r>
          </w:p>
        </w:tc>
        <w:tc>
          <w:tcPr>
            <w:tcW w:w="1688" w:type="dxa"/>
          </w:tcPr>
          <w:p w:rsidR="00B60416" w:rsidRPr="00C6299D" w:rsidRDefault="00FD3174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Coming to England</w:t>
            </w:r>
          </w:p>
        </w:tc>
        <w:tc>
          <w:tcPr>
            <w:tcW w:w="1689" w:type="dxa"/>
          </w:tcPr>
          <w:p w:rsidR="001360E2" w:rsidRPr="00C6299D" w:rsidRDefault="001360E2" w:rsidP="00B60416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Windrush</w:t>
            </w:r>
            <w:proofErr w:type="spellEnd"/>
            <w:r>
              <w:rPr>
                <w:color w:val="000000" w:themeColor="text1"/>
                <w:sz w:val="28"/>
              </w:rPr>
              <w:t xml:space="preserve"> Child</w:t>
            </w:r>
          </w:p>
        </w:tc>
      </w:tr>
      <w:tr w:rsidR="00B60416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3A67C5" w:rsidRPr="00125C23" w:rsidRDefault="00B46DEA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 Makers/ Superheroes</w:t>
            </w:r>
          </w:p>
        </w:tc>
        <w:tc>
          <w:tcPr>
            <w:tcW w:w="1688" w:type="dxa"/>
          </w:tcPr>
          <w:p w:rsidR="00C6299D" w:rsidRPr="00C6299D" w:rsidRDefault="00B46DEA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 xml:space="preserve">Supertato </w:t>
            </w:r>
          </w:p>
          <w:p w:rsidR="00C6299D" w:rsidRPr="00C6299D" w:rsidRDefault="00C6299D" w:rsidP="00C6299D">
            <w:pPr>
              <w:jc w:val="center"/>
              <w:rPr>
                <w:color w:val="000000" w:themeColor="text1"/>
              </w:rPr>
            </w:pPr>
          </w:p>
          <w:p w:rsidR="00B60416" w:rsidRPr="00C6299D" w:rsidRDefault="00B46DEA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Traction Man is Here</w:t>
            </w:r>
          </w:p>
        </w:tc>
        <w:tc>
          <w:tcPr>
            <w:tcW w:w="1689" w:type="dxa"/>
          </w:tcPr>
          <w:p w:rsidR="003A67C5" w:rsidRPr="00C6299D" w:rsidRDefault="00B46DEA" w:rsidP="003A67C5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Super Dad’s Day Off</w:t>
            </w:r>
          </w:p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88" w:type="dxa"/>
            <w:shd w:val="clear" w:color="auto" w:fill="FF7C80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Anglo-Saxons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Beowulf</w:t>
            </w:r>
            <w:r w:rsidR="00C6299D" w:rsidRPr="00C6299D">
              <w:rPr>
                <w:color w:val="000000" w:themeColor="text1"/>
                <w:sz w:val="28"/>
              </w:rPr>
              <w:t xml:space="preserve"> (Morpurgo)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Anglo-Saxon Boy</w:t>
            </w:r>
          </w:p>
        </w:tc>
        <w:tc>
          <w:tcPr>
            <w:tcW w:w="1688" w:type="dxa"/>
            <w:shd w:val="clear" w:color="auto" w:fill="66CCFF"/>
          </w:tcPr>
          <w:p w:rsidR="00B60416" w:rsidRPr="00326E3F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Climate Change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Floodland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Last Wild</w:t>
            </w:r>
          </w:p>
        </w:tc>
      </w:tr>
      <w:tr w:rsidR="00B60416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3A67C5" w:rsidRDefault="00B46DEA" w:rsidP="003A6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Explorers/ Pirates </w:t>
            </w:r>
          </w:p>
          <w:p w:rsidR="003A67C5" w:rsidRPr="00125C23" w:rsidRDefault="003A67C5" w:rsidP="00B604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C6299D" w:rsidRPr="00C6299D" w:rsidRDefault="00B46DEA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 xml:space="preserve">How I Became a Pirate </w:t>
            </w:r>
          </w:p>
          <w:p w:rsidR="00C6299D" w:rsidRPr="00C6299D" w:rsidRDefault="00C6299D" w:rsidP="00C6299D">
            <w:pPr>
              <w:jc w:val="center"/>
              <w:rPr>
                <w:color w:val="000000" w:themeColor="text1"/>
              </w:rPr>
            </w:pPr>
          </w:p>
          <w:p w:rsidR="003A67C5" w:rsidRPr="00C6299D" w:rsidRDefault="00B46DEA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The Pirate Cruncher</w:t>
            </w:r>
          </w:p>
        </w:tc>
        <w:tc>
          <w:tcPr>
            <w:tcW w:w="1689" w:type="dxa"/>
          </w:tcPr>
          <w:p w:rsidR="003A67C5" w:rsidRPr="00C6299D" w:rsidRDefault="00B46DEA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Jolley Rogers and the Cave of Doom</w:t>
            </w:r>
          </w:p>
        </w:tc>
        <w:tc>
          <w:tcPr>
            <w:tcW w:w="1688" w:type="dxa"/>
            <w:shd w:val="clear" w:color="auto" w:fill="FF7C80"/>
          </w:tcPr>
          <w:p w:rsidR="00B60416" w:rsidRPr="00326E3F" w:rsidRDefault="00B60416" w:rsidP="00B60416">
            <w:pPr>
              <w:jc w:val="center"/>
              <w:rPr>
                <w:sz w:val="24"/>
              </w:rPr>
            </w:pPr>
            <w:r w:rsidRPr="00326E3F">
              <w:rPr>
                <w:sz w:val="24"/>
              </w:rPr>
              <w:t>Megacities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Royal Rabbits of London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London Eye Mystery</w:t>
            </w:r>
          </w:p>
        </w:tc>
        <w:tc>
          <w:tcPr>
            <w:tcW w:w="1688" w:type="dxa"/>
            <w:shd w:val="clear" w:color="auto" w:fill="66CCFF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Trojan Horse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Mark of the Cyclops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Who Let the Gods Out?</w:t>
            </w:r>
          </w:p>
        </w:tc>
      </w:tr>
      <w:tr w:rsidR="00B60416" w:rsidRPr="00326E3F" w:rsidTr="00E33865">
        <w:trPr>
          <w:trHeight w:val="340"/>
        </w:trPr>
        <w:tc>
          <w:tcPr>
            <w:tcW w:w="1688" w:type="dxa"/>
            <w:shd w:val="clear" w:color="auto" w:fill="99FF66"/>
          </w:tcPr>
          <w:p w:rsidR="00B60416" w:rsidRPr="00326E3F" w:rsidRDefault="00603153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Antarctica</w:t>
            </w:r>
          </w:p>
        </w:tc>
        <w:tc>
          <w:tcPr>
            <w:tcW w:w="1688" w:type="dxa"/>
          </w:tcPr>
          <w:p w:rsidR="00C6299D" w:rsidRPr="00C6299D" w:rsidRDefault="00603153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 xml:space="preserve">The </w:t>
            </w:r>
            <w:r w:rsidR="008756D4" w:rsidRPr="00C6299D">
              <w:rPr>
                <w:color w:val="000000" w:themeColor="text1"/>
              </w:rPr>
              <w:t xml:space="preserve">Rainbow Bear </w:t>
            </w:r>
          </w:p>
          <w:p w:rsidR="00C6299D" w:rsidRPr="00C6299D" w:rsidRDefault="00C6299D" w:rsidP="00C6299D">
            <w:pPr>
              <w:jc w:val="center"/>
              <w:rPr>
                <w:color w:val="000000" w:themeColor="text1"/>
              </w:rPr>
            </w:pPr>
          </w:p>
          <w:p w:rsidR="00B60416" w:rsidRPr="00C6299D" w:rsidRDefault="00603153" w:rsidP="00C6299D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The Emperor’s Egg</w:t>
            </w:r>
          </w:p>
        </w:tc>
        <w:tc>
          <w:tcPr>
            <w:tcW w:w="1689" w:type="dxa"/>
          </w:tcPr>
          <w:p w:rsidR="00B60416" w:rsidRPr="00C6299D" w:rsidRDefault="00603153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Pugs of the Frozen North</w:t>
            </w:r>
          </w:p>
        </w:tc>
        <w:tc>
          <w:tcPr>
            <w:tcW w:w="1688" w:type="dxa"/>
            <w:shd w:val="clear" w:color="auto" w:fill="FF7C80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Vikings</w:t>
            </w:r>
          </w:p>
        </w:tc>
        <w:tc>
          <w:tcPr>
            <w:tcW w:w="1688" w:type="dxa"/>
          </w:tcPr>
          <w:p w:rsidR="00B60416" w:rsidRPr="00C6299D" w:rsidRDefault="00B60416" w:rsidP="007B45F7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How to Train your Dragon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 xml:space="preserve">Riddle of the Runes </w:t>
            </w:r>
          </w:p>
        </w:tc>
        <w:tc>
          <w:tcPr>
            <w:tcW w:w="1688" w:type="dxa"/>
            <w:shd w:val="clear" w:color="auto" w:fill="66CCFF"/>
          </w:tcPr>
          <w:p w:rsidR="00B60416" w:rsidRPr="00125C23" w:rsidRDefault="00B60416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 of Britain</w:t>
            </w:r>
            <w:r w:rsidR="00C6299D">
              <w:rPr>
                <w:sz w:val="24"/>
              </w:rPr>
              <w:t xml:space="preserve"> (WW2)</w:t>
            </w:r>
          </w:p>
        </w:tc>
        <w:tc>
          <w:tcPr>
            <w:tcW w:w="1688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Silver Sword</w:t>
            </w:r>
          </w:p>
        </w:tc>
        <w:tc>
          <w:tcPr>
            <w:tcW w:w="1689" w:type="dxa"/>
          </w:tcPr>
          <w:p w:rsidR="00B60416" w:rsidRPr="00C6299D" w:rsidRDefault="00B60416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Once</w:t>
            </w:r>
          </w:p>
        </w:tc>
      </w:tr>
      <w:tr w:rsidR="00B60416" w:rsidRPr="00326E3F" w:rsidTr="00E33865">
        <w:trPr>
          <w:trHeight w:val="356"/>
        </w:trPr>
        <w:tc>
          <w:tcPr>
            <w:tcW w:w="1688" w:type="dxa"/>
            <w:shd w:val="clear" w:color="auto" w:fill="99FF66"/>
          </w:tcPr>
          <w:p w:rsidR="003A67C5" w:rsidRDefault="00B46DEA" w:rsidP="003A6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Transport</w:t>
            </w:r>
          </w:p>
          <w:p w:rsidR="00B60416" w:rsidRPr="00326E3F" w:rsidRDefault="00B60416" w:rsidP="00976709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C6299D" w:rsidRPr="00C6299D" w:rsidRDefault="00B46DEA" w:rsidP="003A67C5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 xml:space="preserve">Mrs Armitage on Wheels </w:t>
            </w:r>
          </w:p>
          <w:p w:rsidR="00C6299D" w:rsidRPr="00C6299D" w:rsidRDefault="00C6299D" w:rsidP="003A67C5">
            <w:pPr>
              <w:jc w:val="center"/>
              <w:rPr>
                <w:color w:val="000000" w:themeColor="text1"/>
              </w:rPr>
            </w:pPr>
          </w:p>
          <w:p w:rsidR="003A67C5" w:rsidRPr="00C6299D" w:rsidRDefault="00B46DEA" w:rsidP="003A67C5">
            <w:pPr>
              <w:jc w:val="center"/>
              <w:rPr>
                <w:color w:val="000000" w:themeColor="text1"/>
              </w:rPr>
            </w:pPr>
            <w:r w:rsidRPr="00C6299D">
              <w:rPr>
                <w:color w:val="000000" w:themeColor="text1"/>
              </w:rPr>
              <w:t>Mrs Armitage: Queen of the Road</w:t>
            </w:r>
          </w:p>
          <w:p w:rsidR="003A67C5" w:rsidRPr="00C6299D" w:rsidRDefault="003A67C5" w:rsidP="00B604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9" w:type="dxa"/>
          </w:tcPr>
          <w:p w:rsidR="003A67C5" w:rsidRPr="00C6299D" w:rsidRDefault="00B46DEA" w:rsidP="003A67C5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Kaspar: Prince of Cats</w:t>
            </w:r>
          </w:p>
        </w:tc>
        <w:tc>
          <w:tcPr>
            <w:tcW w:w="1688" w:type="dxa"/>
            <w:shd w:val="clear" w:color="auto" w:fill="FF7C80"/>
          </w:tcPr>
          <w:p w:rsidR="00B60416" w:rsidRPr="00326E3F" w:rsidRDefault="007B45F7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India/Tigers</w:t>
            </w:r>
          </w:p>
        </w:tc>
        <w:tc>
          <w:tcPr>
            <w:tcW w:w="1688" w:type="dxa"/>
          </w:tcPr>
          <w:p w:rsidR="00B60416" w:rsidRPr="00C6299D" w:rsidRDefault="007B45F7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Tiger Rising</w:t>
            </w:r>
          </w:p>
        </w:tc>
        <w:tc>
          <w:tcPr>
            <w:tcW w:w="1689" w:type="dxa"/>
          </w:tcPr>
          <w:p w:rsidR="00B60416" w:rsidRPr="00C6299D" w:rsidRDefault="007B45F7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When the Mountains Roared</w:t>
            </w:r>
          </w:p>
        </w:tc>
        <w:tc>
          <w:tcPr>
            <w:tcW w:w="1688" w:type="dxa"/>
            <w:shd w:val="clear" w:color="auto" w:fill="66CCFF"/>
          </w:tcPr>
          <w:p w:rsidR="00B60416" w:rsidRPr="00326E3F" w:rsidRDefault="007B45F7" w:rsidP="00B60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Area</w:t>
            </w:r>
          </w:p>
        </w:tc>
        <w:tc>
          <w:tcPr>
            <w:tcW w:w="1688" w:type="dxa"/>
          </w:tcPr>
          <w:p w:rsidR="00B60416" w:rsidRPr="00C6299D" w:rsidRDefault="007B45F7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The Boy at the Back of the Class</w:t>
            </w:r>
          </w:p>
          <w:p w:rsidR="00C65774" w:rsidRPr="00C6299D" w:rsidRDefault="00C65774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(non-linked)</w:t>
            </w:r>
          </w:p>
        </w:tc>
        <w:tc>
          <w:tcPr>
            <w:tcW w:w="1689" w:type="dxa"/>
          </w:tcPr>
          <w:p w:rsidR="00B60416" w:rsidRPr="00C6299D" w:rsidRDefault="007B45F7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Crater Lake</w:t>
            </w:r>
          </w:p>
          <w:p w:rsidR="00C65774" w:rsidRPr="00C6299D" w:rsidRDefault="00C65774" w:rsidP="00B60416">
            <w:pPr>
              <w:jc w:val="center"/>
              <w:rPr>
                <w:color w:val="000000" w:themeColor="text1"/>
                <w:sz w:val="28"/>
              </w:rPr>
            </w:pPr>
            <w:r w:rsidRPr="00C6299D">
              <w:rPr>
                <w:color w:val="000000" w:themeColor="text1"/>
                <w:sz w:val="28"/>
              </w:rPr>
              <w:t>(non-linked)</w:t>
            </w:r>
          </w:p>
        </w:tc>
      </w:tr>
    </w:tbl>
    <w:p w:rsidR="009503EF" w:rsidRPr="00326E3F" w:rsidRDefault="009503EF" w:rsidP="00C6299D">
      <w:pPr>
        <w:rPr>
          <w:sz w:val="24"/>
        </w:rPr>
      </w:pPr>
    </w:p>
    <w:sectPr w:rsidR="009503EF" w:rsidRPr="00326E3F" w:rsidSect="00C6299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3D73"/>
    <w:multiLevelType w:val="hybridMultilevel"/>
    <w:tmpl w:val="1668FA4C"/>
    <w:lvl w:ilvl="0" w:tplc="B4BC0890">
      <w:start w:val="1"/>
      <w:numFmt w:val="bullet"/>
      <w:lvlText w:val="-"/>
      <w:lvlJc w:val="left"/>
      <w:pPr>
        <w:ind w:left="324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D656129"/>
    <w:multiLevelType w:val="hybridMultilevel"/>
    <w:tmpl w:val="DF4E6F64"/>
    <w:lvl w:ilvl="0" w:tplc="837475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36BB"/>
    <w:multiLevelType w:val="hybridMultilevel"/>
    <w:tmpl w:val="AF9C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EF"/>
    <w:rsid w:val="0001055A"/>
    <w:rsid w:val="00050F8A"/>
    <w:rsid w:val="00057BB9"/>
    <w:rsid w:val="00067434"/>
    <w:rsid w:val="000A5DCF"/>
    <w:rsid w:val="000A6C3F"/>
    <w:rsid w:val="000C28FB"/>
    <w:rsid w:val="00121D00"/>
    <w:rsid w:val="00125C23"/>
    <w:rsid w:val="001360E2"/>
    <w:rsid w:val="00157248"/>
    <w:rsid w:val="00160B7F"/>
    <w:rsid w:val="0016517B"/>
    <w:rsid w:val="001A074F"/>
    <w:rsid w:val="001A77FC"/>
    <w:rsid w:val="001F0861"/>
    <w:rsid w:val="00214630"/>
    <w:rsid w:val="002A7BC4"/>
    <w:rsid w:val="002D5D51"/>
    <w:rsid w:val="002D7C23"/>
    <w:rsid w:val="002E057B"/>
    <w:rsid w:val="002F1608"/>
    <w:rsid w:val="00326E3F"/>
    <w:rsid w:val="00340EEA"/>
    <w:rsid w:val="003910CA"/>
    <w:rsid w:val="003A67C5"/>
    <w:rsid w:val="003C314C"/>
    <w:rsid w:val="00433020"/>
    <w:rsid w:val="004401CE"/>
    <w:rsid w:val="00453111"/>
    <w:rsid w:val="00466976"/>
    <w:rsid w:val="00497B6C"/>
    <w:rsid w:val="004B3649"/>
    <w:rsid w:val="004B79D4"/>
    <w:rsid w:val="00571BC2"/>
    <w:rsid w:val="00572104"/>
    <w:rsid w:val="005F7422"/>
    <w:rsid w:val="00603153"/>
    <w:rsid w:val="00615D6F"/>
    <w:rsid w:val="00664C72"/>
    <w:rsid w:val="00665ED1"/>
    <w:rsid w:val="006725DC"/>
    <w:rsid w:val="00673027"/>
    <w:rsid w:val="0068175A"/>
    <w:rsid w:val="006C057A"/>
    <w:rsid w:val="006D387D"/>
    <w:rsid w:val="006E5679"/>
    <w:rsid w:val="00707854"/>
    <w:rsid w:val="00707C48"/>
    <w:rsid w:val="0071021C"/>
    <w:rsid w:val="00726734"/>
    <w:rsid w:val="00731A66"/>
    <w:rsid w:val="00734984"/>
    <w:rsid w:val="00737925"/>
    <w:rsid w:val="0077050F"/>
    <w:rsid w:val="00797093"/>
    <w:rsid w:val="007B0937"/>
    <w:rsid w:val="007B45F7"/>
    <w:rsid w:val="00810E0A"/>
    <w:rsid w:val="00816788"/>
    <w:rsid w:val="008210A0"/>
    <w:rsid w:val="008756D4"/>
    <w:rsid w:val="00882396"/>
    <w:rsid w:val="008A0F86"/>
    <w:rsid w:val="008A34CB"/>
    <w:rsid w:val="008A4DAC"/>
    <w:rsid w:val="008A7AFA"/>
    <w:rsid w:val="008B6091"/>
    <w:rsid w:val="008B7003"/>
    <w:rsid w:val="009224DD"/>
    <w:rsid w:val="009503EF"/>
    <w:rsid w:val="00976709"/>
    <w:rsid w:val="009F4971"/>
    <w:rsid w:val="00A204F6"/>
    <w:rsid w:val="00A21152"/>
    <w:rsid w:val="00A317D6"/>
    <w:rsid w:val="00A54F2C"/>
    <w:rsid w:val="00AD346E"/>
    <w:rsid w:val="00B315E6"/>
    <w:rsid w:val="00B45806"/>
    <w:rsid w:val="00B46DEA"/>
    <w:rsid w:val="00B46E4C"/>
    <w:rsid w:val="00B60416"/>
    <w:rsid w:val="00B837B2"/>
    <w:rsid w:val="00BF47E0"/>
    <w:rsid w:val="00C13B9E"/>
    <w:rsid w:val="00C244E2"/>
    <w:rsid w:val="00C6299D"/>
    <w:rsid w:val="00C65774"/>
    <w:rsid w:val="00CA4F4F"/>
    <w:rsid w:val="00CD3DA2"/>
    <w:rsid w:val="00D30D90"/>
    <w:rsid w:val="00D41567"/>
    <w:rsid w:val="00D43AB1"/>
    <w:rsid w:val="00DD6DF6"/>
    <w:rsid w:val="00E22040"/>
    <w:rsid w:val="00E30301"/>
    <w:rsid w:val="00E33865"/>
    <w:rsid w:val="00EA2CCB"/>
    <w:rsid w:val="00EA5F0D"/>
    <w:rsid w:val="00EB0FD0"/>
    <w:rsid w:val="00EC1E1F"/>
    <w:rsid w:val="00ED47C6"/>
    <w:rsid w:val="00F04129"/>
    <w:rsid w:val="00F13807"/>
    <w:rsid w:val="00F55AFA"/>
    <w:rsid w:val="00F56771"/>
    <w:rsid w:val="00F7107D"/>
    <w:rsid w:val="00FD317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FA94"/>
  <w15:chartTrackingRefBased/>
  <w15:docId w15:val="{74CB3820-399C-4EC5-AD50-43C7150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FC"/>
    <w:rPr>
      <w:rFonts w:ascii="Twinkl Cursive Unlooped" w:hAnsi="Twinkl Cursive Unloop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E8419369</Template>
  <TotalTime>6275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DStorrar</dc:creator>
  <cp:keywords/>
  <dc:description/>
  <cp:lastModifiedBy>DStorrar</cp:lastModifiedBy>
  <cp:revision>32</cp:revision>
  <cp:lastPrinted>2022-05-11T07:56:00Z</cp:lastPrinted>
  <dcterms:created xsi:type="dcterms:W3CDTF">2020-07-08T10:43:00Z</dcterms:created>
  <dcterms:modified xsi:type="dcterms:W3CDTF">2024-02-18T19:49:00Z</dcterms:modified>
</cp:coreProperties>
</file>