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8DD" w:rsidRPr="007479D1" w:rsidRDefault="00BB05F3">
      <w:pPr>
        <w:pStyle w:val="Default"/>
        <w:rPr>
          <w:lang w:val="en-GB"/>
        </w:rPr>
      </w:pPr>
      <w:r w:rsidRPr="007479D1">
        <w:rPr>
          <w:noProof/>
          <w:lang w:val="en-GB"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54610</wp:posOffset>
            </wp:positionV>
            <wp:extent cx="1809750" cy="1866900"/>
            <wp:effectExtent l="0" t="0" r="0" b="0"/>
            <wp:wrapThrough wrapText="bothSides">
              <wp:wrapPolygon edited="0">
                <wp:start x="0" y="0"/>
                <wp:lineTo x="0" y="21380"/>
                <wp:lineTo x="21373" y="21380"/>
                <wp:lineTo x="21373" y="0"/>
                <wp:lineTo x="0" y="0"/>
              </wp:wrapPolygon>
            </wp:wrapThrough>
            <wp:docPr id="1" name="Picture 3" descr="C:\Users\Mrs Lavelle\Downloads\OPS logo NEW white black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C:\Users\Mrs Lavelle\Downloads\OPS logo NEW white black text.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809750" cy="1866900"/>
                    </a:xfrm>
                    <a:prstGeom prst="rect">
                      <a:avLst/>
                    </a:prstGeom>
                  </pic:spPr>
                </pic:pic>
              </a:graphicData>
            </a:graphic>
            <wp14:sizeRelH relativeFrom="page">
              <wp14:pctWidth>0</wp14:pctWidth>
            </wp14:sizeRelH>
            <wp14:sizeRelV relativeFrom="page">
              <wp14:pctHeight>0</wp14:pctHeight>
            </wp14:sizeRelV>
          </wp:anchor>
        </w:drawing>
      </w:r>
      <w:r w:rsidR="0084743B" w:rsidRPr="007479D1">
        <w:rPr>
          <w:lang w:val="en-GB"/>
        </w:rPr>
        <w:t xml:space="preserve">                                       </w:t>
      </w:r>
    </w:p>
    <w:p w:rsidR="00BB05F3" w:rsidRPr="007479D1" w:rsidRDefault="0084743B">
      <w:pPr>
        <w:pStyle w:val="Default"/>
        <w:rPr>
          <w:b/>
          <w:bCs/>
          <w:sz w:val="40"/>
          <w:szCs w:val="40"/>
          <w:lang w:val="en-GB"/>
        </w:rPr>
      </w:pPr>
      <w:r w:rsidRPr="007479D1">
        <w:rPr>
          <w:b/>
          <w:bCs/>
          <w:sz w:val="40"/>
          <w:szCs w:val="40"/>
          <w:lang w:val="en-GB"/>
        </w:rPr>
        <w:t xml:space="preserve">                 </w:t>
      </w:r>
    </w:p>
    <w:p w:rsidR="00BB05F3" w:rsidRPr="007479D1" w:rsidRDefault="00BB05F3">
      <w:pPr>
        <w:pStyle w:val="Default"/>
        <w:rPr>
          <w:b/>
          <w:bCs/>
          <w:sz w:val="40"/>
          <w:szCs w:val="40"/>
          <w:lang w:val="en-GB"/>
        </w:rPr>
      </w:pPr>
    </w:p>
    <w:p w:rsidR="00BB05F3" w:rsidRPr="007479D1" w:rsidRDefault="00BB05F3">
      <w:pPr>
        <w:pStyle w:val="Default"/>
        <w:rPr>
          <w:b/>
          <w:bCs/>
          <w:sz w:val="40"/>
          <w:szCs w:val="40"/>
          <w:lang w:val="en-GB"/>
        </w:rPr>
      </w:pPr>
    </w:p>
    <w:p w:rsidR="00BB05F3" w:rsidRPr="007479D1" w:rsidRDefault="00BB05F3">
      <w:pPr>
        <w:pStyle w:val="Default"/>
        <w:rPr>
          <w:b/>
          <w:bCs/>
          <w:sz w:val="40"/>
          <w:szCs w:val="40"/>
          <w:lang w:val="en-GB"/>
        </w:rPr>
      </w:pPr>
    </w:p>
    <w:p w:rsidR="00BB05F3" w:rsidRPr="007479D1" w:rsidRDefault="00BB05F3">
      <w:pPr>
        <w:pStyle w:val="Default"/>
        <w:rPr>
          <w:b/>
          <w:bCs/>
          <w:sz w:val="40"/>
          <w:szCs w:val="40"/>
          <w:lang w:val="en-GB"/>
        </w:rPr>
      </w:pPr>
    </w:p>
    <w:p w:rsidR="004A48DD" w:rsidRPr="007479D1" w:rsidRDefault="006439C6" w:rsidP="00BB05F3">
      <w:pPr>
        <w:pStyle w:val="Default"/>
        <w:jc w:val="center"/>
        <w:rPr>
          <w:rFonts w:ascii="Twinkl Cursive Unlooped Thin" w:hAnsi="Twinkl Cursive Unlooped Thin"/>
          <w:b/>
          <w:bCs/>
          <w:sz w:val="40"/>
          <w:szCs w:val="40"/>
          <w:lang w:val="en-GB"/>
        </w:rPr>
      </w:pPr>
      <w:r w:rsidRPr="007479D1">
        <w:rPr>
          <w:rFonts w:ascii="Twinkl Cursive Unlooped Thin" w:hAnsi="Twinkl Cursive Unlooped Thin"/>
          <w:b/>
          <w:bCs/>
          <w:sz w:val="40"/>
          <w:szCs w:val="40"/>
          <w:lang w:val="en-GB"/>
        </w:rPr>
        <w:t>English</w:t>
      </w:r>
      <w:r w:rsidR="0084743B" w:rsidRPr="007479D1">
        <w:rPr>
          <w:rFonts w:ascii="Twinkl Cursive Unlooped Thin" w:hAnsi="Twinkl Cursive Unlooped Thin"/>
          <w:b/>
          <w:bCs/>
          <w:sz w:val="40"/>
          <w:szCs w:val="40"/>
          <w:lang w:val="en-GB"/>
        </w:rPr>
        <w:t xml:space="preserve"> Policy</w:t>
      </w:r>
    </w:p>
    <w:p w:rsidR="004A48DD" w:rsidRPr="007479D1" w:rsidRDefault="004A48DD">
      <w:pPr>
        <w:pStyle w:val="Default"/>
        <w:rPr>
          <w:rFonts w:ascii="Twinkl Cursive Unlooped Thin" w:hAnsi="Twinkl Cursive Unlooped Thin"/>
          <w:sz w:val="40"/>
          <w:szCs w:val="40"/>
          <w:lang w:val="en-GB"/>
        </w:rPr>
      </w:pPr>
    </w:p>
    <w:p w:rsidR="005C0A0A" w:rsidRPr="007479D1" w:rsidRDefault="005C0A0A" w:rsidP="005C0A0A">
      <w:pPr>
        <w:pStyle w:val="Default"/>
        <w:jc w:val="center"/>
        <w:rPr>
          <w:rFonts w:ascii="Twinkl Cursive Unlooped Thin" w:hAnsi="Twinkl Cursive Unlooped Thin" w:cs="Arial"/>
          <w:b/>
          <w:color w:val="212529"/>
          <w:sz w:val="27"/>
          <w:szCs w:val="27"/>
          <w:lang w:val="en-GB"/>
        </w:rPr>
      </w:pPr>
      <w:r w:rsidRPr="007479D1">
        <w:rPr>
          <w:rFonts w:ascii="Twinkl Cursive Unlooped Thin" w:hAnsi="Twinkl Cursive Unlooped Thin" w:cs="Arial"/>
          <w:b/>
          <w:color w:val="212529"/>
          <w:sz w:val="27"/>
          <w:szCs w:val="27"/>
          <w:shd w:val="clear" w:color="auto" w:fill="FFFFFF"/>
          <w:lang w:val="en-GB"/>
        </w:rPr>
        <w:t>"I kept always two books in my pocket, one to read, one to write in."</w:t>
      </w:r>
    </w:p>
    <w:p w:rsidR="005C0A0A" w:rsidRPr="007479D1" w:rsidRDefault="005C0A0A" w:rsidP="005C0A0A">
      <w:pPr>
        <w:pStyle w:val="Default"/>
        <w:jc w:val="right"/>
        <w:rPr>
          <w:rStyle w:val="Strong"/>
          <w:rFonts w:ascii="Twinkl Cursive Unlooped Thin" w:hAnsi="Twinkl Cursive Unlooped Thin" w:cs="Arial"/>
          <w:color w:val="212529"/>
          <w:sz w:val="27"/>
          <w:szCs w:val="27"/>
          <w:shd w:val="clear" w:color="auto" w:fill="FFFFFF"/>
          <w:lang w:val="en-GB"/>
        </w:rPr>
      </w:pPr>
      <w:r w:rsidRPr="007479D1">
        <w:rPr>
          <w:rStyle w:val="Strong"/>
          <w:rFonts w:ascii="Twinkl Cursive Unlooped Thin" w:hAnsi="Twinkl Cursive Unlooped Thin" w:cs="Arial"/>
          <w:color w:val="212529"/>
          <w:sz w:val="27"/>
          <w:szCs w:val="27"/>
          <w:shd w:val="clear" w:color="auto" w:fill="FFFFFF"/>
          <w:lang w:val="en-GB"/>
        </w:rPr>
        <w:t>Robert Louis Stevenson</w:t>
      </w:r>
    </w:p>
    <w:p w:rsidR="005C0A0A" w:rsidRPr="007479D1" w:rsidRDefault="005C0A0A">
      <w:pPr>
        <w:pStyle w:val="Default"/>
        <w:rPr>
          <w:rFonts w:ascii="Twinkl Cursive Unlooped Thin" w:hAnsi="Twinkl Cursive Unlooped Thin"/>
          <w:lang w:val="en-GB"/>
        </w:rPr>
      </w:pPr>
    </w:p>
    <w:p w:rsidR="005C0A0A" w:rsidRPr="007479D1" w:rsidRDefault="005C0A0A">
      <w:pPr>
        <w:pStyle w:val="Default"/>
        <w:rPr>
          <w:rFonts w:ascii="Twinkl Cursive Unlooped Thin" w:hAnsi="Twinkl Cursive Unlooped Thin"/>
          <w:lang w:val="en-GB"/>
        </w:rPr>
      </w:pPr>
      <w:r w:rsidRPr="007479D1">
        <w:rPr>
          <w:rFonts w:ascii="Twinkl Cursive Unlooped Thin" w:hAnsi="Twinkl Cursive Unlooped Thin"/>
          <w:b/>
          <w:bCs/>
          <w:lang w:val="en-GB"/>
        </w:rPr>
        <w:t>Curriculum Statement: Promoting a love of reading and writing in all of our children.</w:t>
      </w:r>
    </w:p>
    <w:p w:rsidR="004A48DD" w:rsidRPr="002F4843" w:rsidRDefault="004A48DD">
      <w:pPr>
        <w:pStyle w:val="Default"/>
        <w:rPr>
          <w:rFonts w:ascii="Twinkl Cursive Unlooped Thin" w:hAnsi="Twinkl Cursive Unlooped Thin"/>
          <w:b/>
          <w:bCs/>
          <w:color w:val="FF0000"/>
          <w:lang w:val="en-GB"/>
        </w:rPr>
      </w:pPr>
    </w:p>
    <w:p w:rsidR="004A48DD" w:rsidRPr="007479D1" w:rsidRDefault="0084743B">
      <w:pPr>
        <w:pStyle w:val="Default"/>
        <w:rPr>
          <w:rFonts w:ascii="Twinkl Cursive Unlooped Thin" w:hAnsi="Twinkl Cursive Unlooped Thin"/>
          <w:bCs/>
          <w:u w:val="single"/>
          <w:lang w:val="en-GB"/>
        </w:rPr>
      </w:pPr>
      <w:r w:rsidRPr="007479D1">
        <w:rPr>
          <w:rFonts w:ascii="Twinkl Cursive Unlooped Thin" w:hAnsi="Twinkl Cursive Unlooped Thin"/>
          <w:bCs/>
          <w:u w:val="single"/>
          <w:lang w:val="en-GB"/>
        </w:rPr>
        <w:t>Intent</w:t>
      </w:r>
    </w:p>
    <w:p w:rsidR="004A48DD" w:rsidRPr="007479D1" w:rsidRDefault="006439C6">
      <w:pPr>
        <w:pStyle w:val="Default"/>
        <w:rPr>
          <w:rFonts w:ascii="Twinkl Cursive Unlooped Thin" w:hAnsi="Twinkl Cursive Unlooped Thin"/>
          <w:bCs/>
          <w:lang w:val="en-GB"/>
        </w:rPr>
      </w:pPr>
      <w:r w:rsidRPr="007479D1">
        <w:rPr>
          <w:rFonts w:ascii="Twinkl Cursive Unlooped Thin" w:hAnsi="Twinkl Cursive Unlooped Thin"/>
          <w:bCs/>
          <w:lang w:val="en-GB"/>
        </w:rPr>
        <w:t>At Ouston Primary School we aim to develop confident and enthusiastic readers and writers, who see these skills not only as tools to higher order tasks, but as hobbies in their own right. Fundamentally, we seek to increase reading efficiency (the smoothness and sp</w:t>
      </w:r>
      <w:r w:rsidR="008032D5">
        <w:rPr>
          <w:rFonts w:ascii="Twinkl Cursive Unlooped Thin" w:hAnsi="Twinkl Cursive Unlooped Thin"/>
          <w:bCs/>
          <w:lang w:val="en-GB"/>
        </w:rPr>
        <w:t>eed at which words are encoded)</w:t>
      </w:r>
      <w:r w:rsidRPr="007479D1">
        <w:rPr>
          <w:rFonts w:ascii="Twinkl Cursive Unlooped Thin" w:hAnsi="Twinkl Cursive Unlooped Thin"/>
          <w:bCs/>
          <w:lang w:val="en-GB"/>
        </w:rPr>
        <w:t xml:space="preserve"> in order to promote better comprehension of texts and</w:t>
      </w:r>
      <w:r w:rsidR="008032D5">
        <w:rPr>
          <w:rFonts w:ascii="Twinkl Cursive Unlooped Thin" w:hAnsi="Twinkl Cursive Unlooped Thin"/>
          <w:bCs/>
          <w:lang w:val="en-GB"/>
        </w:rPr>
        <w:t>,</w:t>
      </w:r>
      <w:r w:rsidRPr="007479D1">
        <w:rPr>
          <w:rFonts w:ascii="Twinkl Cursive Unlooped Thin" w:hAnsi="Twinkl Cursive Unlooped Thin"/>
          <w:bCs/>
          <w:lang w:val="en-GB"/>
        </w:rPr>
        <w:t xml:space="preserve"> thus</w:t>
      </w:r>
      <w:r w:rsidR="008032D5">
        <w:rPr>
          <w:rFonts w:ascii="Twinkl Cursive Unlooped Thin" w:hAnsi="Twinkl Cursive Unlooped Thin"/>
          <w:bCs/>
          <w:lang w:val="en-GB"/>
        </w:rPr>
        <w:t>,</w:t>
      </w:r>
      <w:r w:rsidRPr="007479D1">
        <w:rPr>
          <w:rFonts w:ascii="Twinkl Cursive Unlooped Thin" w:hAnsi="Twinkl Cursive Unlooped Thin"/>
          <w:bCs/>
          <w:lang w:val="en-GB"/>
        </w:rPr>
        <w:t xml:space="preserve"> enhanced enjoyment of them by our children. An increased amount of pleasure from reading leads to children exploring different authors and their styles, which ultimately inspires them to write with flair, passion and confidence. </w:t>
      </w:r>
    </w:p>
    <w:p w:rsidR="006439C6" w:rsidRPr="007479D1" w:rsidRDefault="006439C6">
      <w:pPr>
        <w:pStyle w:val="Default"/>
        <w:rPr>
          <w:rFonts w:ascii="Twinkl Cursive Unlooped Thin" w:hAnsi="Twinkl Cursive Unlooped Thin"/>
          <w:bCs/>
          <w:u w:val="single"/>
          <w:lang w:val="en-GB"/>
        </w:rPr>
      </w:pPr>
    </w:p>
    <w:p w:rsidR="004A48DD" w:rsidRPr="007479D1" w:rsidRDefault="0084743B">
      <w:pPr>
        <w:pStyle w:val="Default"/>
        <w:rPr>
          <w:rFonts w:ascii="Twinkl Cursive Unlooped Thin" w:hAnsi="Twinkl Cursive Unlooped Thin"/>
          <w:bCs/>
          <w:u w:val="single"/>
          <w:lang w:val="en-GB"/>
        </w:rPr>
      </w:pPr>
      <w:r w:rsidRPr="007479D1">
        <w:rPr>
          <w:rFonts w:ascii="Twinkl Cursive Unlooped Thin" w:hAnsi="Twinkl Cursive Unlooped Thin"/>
          <w:bCs/>
          <w:u w:val="single"/>
          <w:lang w:val="en-GB"/>
        </w:rPr>
        <w:t>Implementation</w:t>
      </w:r>
    </w:p>
    <w:p w:rsidR="004A48DD" w:rsidRPr="007479D1" w:rsidRDefault="005C0A0A">
      <w:pPr>
        <w:pStyle w:val="Default"/>
        <w:rPr>
          <w:rFonts w:ascii="Twinkl Cursive Unlooped Thin" w:hAnsi="Twinkl Cursive Unlooped Thin"/>
          <w:bCs/>
          <w:lang w:val="en-GB"/>
        </w:rPr>
      </w:pPr>
      <w:r w:rsidRPr="007479D1">
        <w:rPr>
          <w:rFonts w:ascii="Twinkl Cursive Unlooped Thin" w:hAnsi="Twinkl Cursive Unlooped Thin"/>
          <w:bCs/>
          <w:lang w:val="en-GB"/>
        </w:rPr>
        <w:t xml:space="preserve">We provide our children with a </w:t>
      </w:r>
      <w:r w:rsidR="008032D5">
        <w:rPr>
          <w:rFonts w:ascii="Twinkl Cursive Unlooped Thin" w:hAnsi="Twinkl Cursive Unlooped Thin"/>
          <w:bCs/>
          <w:lang w:val="en-GB"/>
        </w:rPr>
        <w:t>diverse</w:t>
      </w:r>
      <w:r w:rsidRPr="007479D1">
        <w:rPr>
          <w:rFonts w:ascii="Twinkl Cursive Unlooped Thin" w:hAnsi="Twinkl Cursive Unlooped Thin"/>
          <w:bCs/>
          <w:lang w:val="en-GB"/>
        </w:rPr>
        <w:t xml:space="preserve"> range</w:t>
      </w:r>
      <w:r w:rsidR="008032D5">
        <w:rPr>
          <w:rFonts w:ascii="Twinkl Cursive Unlooped Thin" w:hAnsi="Twinkl Cursive Unlooped Thin"/>
          <w:bCs/>
          <w:lang w:val="en-GB"/>
        </w:rPr>
        <w:t xml:space="preserve"> of texts, across several genres,</w:t>
      </w:r>
      <w:r w:rsidRPr="007479D1">
        <w:rPr>
          <w:rFonts w:ascii="Twinkl Cursive Unlooped Thin" w:hAnsi="Twinkl Cursive Unlooped Thin"/>
          <w:bCs/>
          <w:lang w:val="en-GB"/>
        </w:rPr>
        <w:t xml:space="preserve"> from the moment they start their journey at our school. </w:t>
      </w:r>
      <w:r w:rsidR="0060380F" w:rsidRPr="007479D1">
        <w:rPr>
          <w:rFonts w:ascii="Twinkl Cursive Unlooped Thin" w:hAnsi="Twinkl Cursive Unlooped Thin"/>
          <w:bCs/>
          <w:lang w:val="en-GB"/>
        </w:rPr>
        <w:t>As they develop their love of reading – and indeed their reading skills – we provide writing opportunities that stimulate, excite and empower our children to express themselves on paper. We encourage creativity in children’s writing and link it closely, through carefully selected novels, to the</w:t>
      </w:r>
      <w:r w:rsidR="008032D5">
        <w:rPr>
          <w:rFonts w:ascii="Twinkl Cursive Unlooped Thin" w:hAnsi="Twinkl Cursive Unlooped Thin"/>
          <w:bCs/>
          <w:lang w:val="en-GB"/>
        </w:rPr>
        <w:t>ir current</w:t>
      </w:r>
      <w:r w:rsidR="0060380F" w:rsidRPr="007479D1">
        <w:rPr>
          <w:rFonts w:ascii="Twinkl Cursive Unlooped Thin" w:hAnsi="Twinkl Cursive Unlooped Thin"/>
          <w:bCs/>
          <w:lang w:val="en-GB"/>
        </w:rPr>
        <w:t xml:space="preserve"> geography, history or science focus. The combination of a widening subject knowledge and the enjoyment of writing results in children producing high quality pieces that </w:t>
      </w:r>
      <w:r w:rsidR="005A6AC1" w:rsidRPr="007479D1">
        <w:rPr>
          <w:rFonts w:ascii="Twinkl Cursive Unlooped Thin" w:hAnsi="Twinkl Cursive Unlooped Thin"/>
          <w:bCs/>
          <w:lang w:val="en-GB"/>
        </w:rPr>
        <w:t>are demonstrative of</w:t>
      </w:r>
      <w:r w:rsidR="0060380F" w:rsidRPr="007479D1">
        <w:rPr>
          <w:rFonts w:ascii="Twinkl Cursive Unlooped Thin" w:hAnsi="Twinkl Cursive Unlooped Thin"/>
          <w:bCs/>
          <w:lang w:val="en-GB"/>
        </w:rPr>
        <w:t xml:space="preserve"> their personalities. We also place a high emphasis on a continual progression in every child’s understanding of spelling, grammar and punctuation and ensure that they learn how to struct</w:t>
      </w:r>
      <w:r w:rsidR="00BB05F3" w:rsidRPr="007479D1">
        <w:rPr>
          <w:rFonts w:ascii="Twinkl Cursive Unlooped Thin" w:hAnsi="Twinkl Cursive Unlooped Thin"/>
          <w:bCs/>
          <w:lang w:val="en-GB"/>
        </w:rPr>
        <w:t>ure their ideas effectively. Our children’s reading and writing is closely monitored to ensure that their enjoyment does not waver as a result of experiencing regular difficulty.</w:t>
      </w:r>
    </w:p>
    <w:p w:rsidR="005C0A0A" w:rsidRPr="007479D1" w:rsidRDefault="005C0A0A">
      <w:pPr>
        <w:pStyle w:val="Default"/>
        <w:rPr>
          <w:rFonts w:ascii="Twinkl Cursive Unlooped Thin" w:hAnsi="Twinkl Cursive Unlooped Thin"/>
          <w:bCs/>
          <w:u w:val="single"/>
          <w:lang w:val="en-GB"/>
        </w:rPr>
      </w:pPr>
    </w:p>
    <w:p w:rsidR="004A48DD" w:rsidRPr="007479D1" w:rsidRDefault="0084743B">
      <w:pPr>
        <w:pStyle w:val="Default"/>
        <w:rPr>
          <w:rFonts w:ascii="Twinkl Cursive Unlooped Thin" w:hAnsi="Twinkl Cursive Unlooped Thin"/>
          <w:bCs/>
          <w:u w:val="single"/>
          <w:lang w:val="en-GB"/>
        </w:rPr>
      </w:pPr>
      <w:r w:rsidRPr="007479D1">
        <w:rPr>
          <w:rFonts w:ascii="Twinkl Cursive Unlooped Thin" w:hAnsi="Twinkl Cursive Unlooped Thin"/>
          <w:bCs/>
          <w:u w:val="single"/>
          <w:lang w:val="en-GB"/>
        </w:rPr>
        <w:t>Impact</w:t>
      </w:r>
    </w:p>
    <w:p w:rsidR="004A48DD" w:rsidRPr="007479D1" w:rsidRDefault="005A6AC1">
      <w:pPr>
        <w:pStyle w:val="Default"/>
        <w:rPr>
          <w:rFonts w:ascii="Twinkl Cursive Unlooped Thin" w:hAnsi="Twinkl Cursive Unlooped Thin"/>
          <w:bCs/>
          <w:u w:val="single"/>
          <w:lang w:val="en-GB"/>
        </w:rPr>
      </w:pPr>
      <w:r w:rsidRPr="007479D1">
        <w:rPr>
          <w:rFonts w:ascii="Twinkl Cursive Unlooped Thin" w:hAnsi="Twinkl Cursive Unlooped Thin"/>
          <w:bCs/>
          <w:lang w:val="en-GB"/>
        </w:rPr>
        <w:t>Children at our school read widely and often with fluency and comprehension, enabling them to ac</w:t>
      </w:r>
      <w:r w:rsidR="00BB05F3" w:rsidRPr="007479D1">
        <w:rPr>
          <w:rFonts w:ascii="Twinkl Cursive Unlooped Thin" w:hAnsi="Twinkl Cursive Unlooped Thin"/>
          <w:bCs/>
          <w:lang w:val="en-GB"/>
        </w:rPr>
        <w:t>hieve well in reading and w</w:t>
      </w:r>
      <w:r w:rsidRPr="007479D1">
        <w:rPr>
          <w:rFonts w:ascii="Twinkl Cursive Unlooped Thin" w:hAnsi="Twinkl Cursive Unlooped Thin"/>
          <w:bCs/>
          <w:lang w:val="en-GB"/>
        </w:rPr>
        <w:t>riting. They</w:t>
      </w:r>
      <w:r w:rsidR="00BB05F3" w:rsidRPr="007479D1">
        <w:rPr>
          <w:rFonts w:ascii="Twinkl Cursive Unlooped Thin" w:hAnsi="Twinkl Cursive Unlooped Thin"/>
          <w:bCs/>
          <w:lang w:val="en-GB"/>
        </w:rPr>
        <w:t xml:space="preserve"> do so whilst developing their interest and awareness of a range of geographical, historical and scientific contexts.</w:t>
      </w:r>
      <w:r w:rsidR="00782949" w:rsidRPr="007479D1">
        <w:rPr>
          <w:rFonts w:ascii="Twinkl Cursive Unlooped Thin" w:hAnsi="Twinkl Cursive Unlooped Thin"/>
          <w:bCs/>
          <w:lang w:val="en-GB"/>
        </w:rPr>
        <w:t xml:space="preserve"> </w:t>
      </w:r>
      <w:r w:rsidRPr="007479D1">
        <w:rPr>
          <w:rFonts w:ascii="Twinkl Cursive Unlooped Thin" w:hAnsi="Twinkl Cursive Unlooped Thin"/>
          <w:bCs/>
          <w:lang w:val="en-GB"/>
        </w:rPr>
        <w:t>This</w:t>
      </w:r>
      <w:r w:rsidR="00782949" w:rsidRPr="007479D1">
        <w:rPr>
          <w:rFonts w:ascii="Twinkl Cursive Unlooped Thin" w:hAnsi="Twinkl Cursive Unlooped Thin"/>
          <w:bCs/>
          <w:lang w:val="en-GB"/>
        </w:rPr>
        <w:t xml:space="preserve"> develop</w:t>
      </w:r>
      <w:r w:rsidRPr="007479D1">
        <w:rPr>
          <w:rFonts w:ascii="Twinkl Cursive Unlooped Thin" w:hAnsi="Twinkl Cursive Unlooped Thin"/>
          <w:bCs/>
          <w:lang w:val="en-GB"/>
        </w:rPr>
        <w:t>ment of</w:t>
      </w:r>
      <w:r w:rsidR="00782949" w:rsidRPr="007479D1">
        <w:rPr>
          <w:rFonts w:ascii="Twinkl Cursive Unlooped Thin" w:hAnsi="Twinkl Cursive Unlooped Thin"/>
          <w:bCs/>
          <w:lang w:val="en-GB"/>
        </w:rPr>
        <w:t xml:space="preserve"> detailed knowledge and skills</w:t>
      </w:r>
      <w:r w:rsidRPr="007479D1">
        <w:rPr>
          <w:rFonts w:ascii="Twinkl Cursive Unlooped Thin" w:hAnsi="Twinkl Cursive Unlooped Thin"/>
          <w:bCs/>
          <w:lang w:val="en-GB"/>
        </w:rPr>
        <w:t>, infused with their fluent reading and writing ability</w:t>
      </w:r>
      <w:r w:rsidR="008032D5">
        <w:rPr>
          <w:rFonts w:ascii="Twinkl Cursive Unlooped Thin" w:hAnsi="Twinkl Cursive Unlooped Thin"/>
          <w:bCs/>
          <w:lang w:val="en-GB"/>
        </w:rPr>
        <w:t>,</w:t>
      </w:r>
      <w:r w:rsidRPr="007479D1">
        <w:rPr>
          <w:rFonts w:ascii="Twinkl Cursive Unlooped Thin" w:hAnsi="Twinkl Cursive Unlooped Thin"/>
          <w:bCs/>
          <w:lang w:val="en-GB"/>
        </w:rPr>
        <w:t xml:space="preserve"> empowers our children to produce excellent pieces of work. </w:t>
      </w:r>
    </w:p>
    <w:p w:rsidR="00BB05F3" w:rsidRPr="007479D1" w:rsidRDefault="00BB05F3">
      <w:pPr>
        <w:pStyle w:val="Default"/>
        <w:rPr>
          <w:rFonts w:ascii="Twinkl Cursive Unlooped Thin" w:hAnsi="Twinkl Cursive Unlooped Thin"/>
          <w:b/>
          <w:bCs/>
          <w:lang w:val="en-GB"/>
        </w:rPr>
      </w:pPr>
    </w:p>
    <w:p w:rsidR="00BB05F3" w:rsidRPr="007479D1" w:rsidRDefault="00BB05F3">
      <w:pPr>
        <w:pStyle w:val="Default"/>
        <w:rPr>
          <w:rFonts w:ascii="Twinkl Cursive Unlooped Thin" w:hAnsi="Twinkl Cursive Unlooped Thin"/>
          <w:b/>
          <w:bCs/>
          <w:lang w:val="en-GB"/>
        </w:rPr>
      </w:pPr>
    </w:p>
    <w:p w:rsidR="00BB05F3" w:rsidRPr="007479D1" w:rsidRDefault="00BB05F3">
      <w:pPr>
        <w:pStyle w:val="Default"/>
        <w:rPr>
          <w:rFonts w:ascii="Twinkl Cursive Unlooped Thin" w:hAnsi="Twinkl Cursive Unlooped Thin"/>
          <w:b/>
          <w:bCs/>
          <w:lang w:val="en-GB"/>
        </w:rPr>
      </w:pPr>
    </w:p>
    <w:p w:rsidR="00BB05F3" w:rsidRPr="007479D1" w:rsidRDefault="00BB05F3">
      <w:pPr>
        <w:pStyle w:val="Default"/>
        <w:rPr>
          <w:rFonts w:ascii="Twinkl Cursive Unlooped Thin" w:hAnsi="Twinkl Cursive Unlooped Thin"/>
          <w:b/>
          <w:bCs/>
          <w:lang w:val="en-GB"/>
        </w:rPr>
      </w:pPr>
      <w:bookmarkStart w:id="0" w:name="_GoBack"/>
      <w:bookmarkEnd w:id="0"/>
    </w:p>
    <w:p w:rsidR="004A48DD" w:rsidRPr="007479D1" w:rsidRDefault="0084743B">
      <w:pPr>
        <w:pStyle w:val="Default"/>
        <w:rPr>
          <w:rFonts w:ascii="Twinkl Cursive Unlooped Thin" w:hAnsi="Twinkl Cursive Unlooped Thin"/>
          <w:b/>
          <w:bCs/>
          <w:lang w:val="en-GB"/>
        </w:rPr>
      </w:pPr>
      <w:r w:rsidRPr="007479D1">
        <w:rPr>
          <w:rFonts w:ascii="Twinkl Cursive Unlooped Thin" w:hAnsi="Twinkl Cursive Unlooped Thin"/>
          <w:b/>
          <w:bCs/>
          <w:lang w:val="en-GB"/>
        </w:rPr>
        <w:lastRenderedPageBreak/>
        <w:t>Teaching and Learning</w:t>
      </w:r>
      <w:r w:rsidR="0033405D">
        <w:rPr>
          <w:rFonts w:ascii="Twinkl Cursive Unlooped Thin" w:hAnsi="Twinkl Cursive Unlooped Thin"/>
          <w:b/>
          <w:bCs/>
          <w:lang w:val="en-GB"/>
        </w:rPr>
        <w:t>:</w:t>
      </w:r>
    </w:p>
    <w:p w:rsidR="00333A7C" w:rsidRPr="007479D1" w:rsidRDefault="00333A7C">
      <w:pPr>
        <w:pStyle w:val="Default"/>
        <w:rPr>
          <w:rFonts w:ascii="Twinkl Cursive Unlooped Thin" w:hAnsi="Twinkl Cursive Unlooped Thin"/>
          <w:b/>
          <w:bCs/>
          <w:lang w:val="en-GB"/>
        </w:rPr>
      </w:pPr>
    </w:p>
    <w:p w:rsidR="004A48DD" w:rsidRPr="003602C8" w:rsidRDefault="0084743B">
      <w:pPr>
        <w:pStyle w:val="Default"/>
        <w:rPr>
          <w:rFonts w:ascii="Twinkl Cursive Unlooped Thin" w:hAnsi="Twinkl Cursive Unlooped Thin"/>
          <w:bCs/>
          <w:u w:val="single"/>
          <w:lang w:val="en-GB"/>
        </w:rPr>
      </w:pPr>
      <w:r w:rsidRPr="003602C8">
        <w:rPr>
          <w:rFonts w:ascii="Twinkl Cursive Unlooped Thin" w:hAnsi="Twinkl Cursive Unlooped Thin"/>
          <w:bCs/>
          <w:u w:val="single"/>
          <w:lang w:val="en-GB"/>
        </w:rPr>
        <w:t>E</w:t>
      </w:r>
      <w:r w:rsidR="0009766B" w:rsidRPr="003602C8">
        <w:rPr>
          <w:rFonts w:ascii="Twinkl Cursive Unlooped Thin" w:hAnsi="Twinkl Cursive Unlooped Thin"/>
          <w:bCs/>
          <w:u w:val="single"/>
          <w:lang w:val="en-GB"/>
        </w:rPr>
        <w:t xml:space="preserve">arly </w:t>
      </w:r>
      <w:r w:rsidRPr="003602C8">
        <w:rPr>
          <w:rFonts w:ascii="Twinkl Cursive Unlooped Thin" w:hAnsi="Twinkl Cursive Unlooped Thin"/>
          <w:bCs/>
          <w:u w:val="single"/>
          <w:lang w:val="en-GB"/>
        </w:rPr>
        <w:t>Y</w:t>
      </w:r>
      <w:r w:rsidR="0009766B" w:rsidRPr="003602C8">
        <w:rPr>
          <w:rFonts w:ascii="Twinkl Cursive Unlooped Thin" w:hAnsi="Twinkl Cursive Unlooped Thin"/>
          <w:bCs/>
          <w:u w:val="single"/>
          <w:lang w:val="en-GB"/>
        </w:rPr>
        <w:t xml:space="preserve">ears </w:t>
      </w:r>
      <w:r w:rsidRPr="003602C8">
        <w:rPr>
          <w:rFonts w:ascii="Twinkl Cursive Unlooped Thin" w:hAnsi="Twinkl Cursive Unlooped Thin"/>
          <w:bCs/>
          <w:u w:val="single"/>
          <w:lang w:val="en-GB"/>
        </w:rPr>
        <w:t>F</w:t>
      </w:r>
      <w:r w:rsidR="0009766B" w:rsidRPr="003602C8">
        <w:rPr>
          <w:rFonts w:ascii="Twinkl Cursive Unlooped Thin" w:hAnsi="Twinkl Cursive Unlooped Thin"/>
          <w:bCs/>
          <w:u w:val="single"/>
          <w:lang w:val="en-GB"/>
        </w:rPr>
        <w:t xml:space="preserve">oundation </w:t>
      </w:r>
      <w:r w:rsidRPr="003602C8">
        <w:rPr>
          <w:rFonts w:ascii="Twinkl Cursive Unlooped Thin" w:hAnsi="Twinkl Cursive Unlooped Thin"/>
          <w:bCs/>
          <w:u w:val="single"/>
          <w:lang w:val="en-GB"/>
        </w:rPr>
        <w:t>S</w:t>
      </w:r>
      <w:r w:rsidR="0009766B" w:rsidRPr="003602C8">
        <w:rPr>
          <w:rFonts w:ascii="Twinkl Cursive Unlooped Thin" w:hAnsi="Twinkl Cursive Unlooped Thin"/>
          <w:bCs/>
          <w:u w:val="single"/>
          <w:lang w:val="en-GB"/>
        </w:rPr>
        <w:t>tage</w:t>
      </w:r>
    </w:p>
    <w:p w:rsidR="003602C8" w:rsidRDefault="003602C8">
      <w:pPr>
        <w:pStyle w:val="Default"/>
        <w:rPr>
          <w:rFonts w:ascii="Twinkl Cursive Unlooped Thin" w:hAnsi="Twinkl Cursive Unlooped Thin"/>
          <w:bCs/>
          <w:lang w:val="en-GB"/>
        </w:rPr>
      </w:pPr>
      <w:r w:rsidRPr="003602C8">
        <w:rPr>
          <w:rFonts w:ascii="Twinkl Cursive Unlooped Thin" w:hAnsi="Twinkl Cursive Unlooped Thin"/>
          <w:bCs/>
          <w:lang w:val="en-GB"/>
        </w:rPr>
        <w:t>Phonics:</w:t>
      </w:r>
    </w:p>
    <w:p w:rsidR="003602C8" w:rsidRPr="007479D1" w:rsidRDefault="003602C8" w:rsidP="003602C8">
      <w:pPr>
        <w:pStyle w:val="ListParagraph"/>
        <w:numPr>
          <w:ilvl w:val="0"/>
          <w:numId w:val="1"/>
        </w:numPr>
        <w:rPr>
          <w:rFonts w:ascii="Twinkl Cursive Unlooped Thin" w:hAnsi="Twinkl Cursive Unlooped Thin"/>
          <w:sz w:val="24"/>
        </w:rPr>
      </w:pPr>
      <w:r w:rsidRPr="007479D1">
        <w:rPr>
          <w:rFonts w:ascii="Twinkl Cursive Unlooped Thin" w:hAnsi="Twinkl Cursive Unlooped Thin"/>
          <w:sz w:val="24"/>
        </w:rPr>
        <w:t xml:space="preserve">Through consistently developing the child’s awareness of letters and phoneme sounds, their phonics </w:t>
      </w:r>
      <w:r w:rsidRPr="00FA060F">
        <w:rPr>
          <w:rFonts w:ascii="Twinkl Cursive Unlooped Thin" w:hAnsi="Twinkl Cursive Unlooped Thin"/>
          <w:sz w:val="24"/>
        </w:rPr>
        <w:t xml:space="preserve">journey begins. This is continued via regular </w:t>
      </w:r>
      <w:r w:rsidR="002F4843" w:rsidRPr="00FA060F">
        <w:rPr>
          <w:rFonts w:ascii="Twinkl Cursive Unlooped Thin" w:hAnsi="Twinkl Cursive Unlooped Thin"/>
          <w:sz w:val="24"/>
        </w:rPr>
        <w:t xml:space="preserve">daily </w:t>
      </w:r>
      <w:r w:rsidRPr="00FA060F">
        <w:rPr>
          <w:rFonts w:ascii="Twinkl Cursive Unlooped Thin" w:hAnsi="Twinkl Cursive Unlooped Thin"/>
          <w:sz w:val="24"/>
        </w:rPr>
        <w:t>sessions</w:t>
      </w:r>
      <w:r w:rsidR="0006047A" w:rsidRPr="00FA060F">
        <w:rPr>
          <w:rFonts w:ascii="Twinkl Cursive Unlooped Thin" w:hAnsi="Twinkl Cursive Unlooped Thin"/>
          <w:sz w:val="24"/>
        </w:rPr>
        <w:t xml:space="preserve"> targeted to differing ability groups</w:t>
      </w:r>
      <w:r w:rsidRPr="00FA060F">
        <w:rPr>
          <w:rFonts w:ascii="Twinkl Cursive Unlooped Thin" w:hAnsi="Twinkl Cursive Unlooped Thin"/>
          <w:sz w:val="24"/>
        </w:rPr>
        <w:t xml:space="preserve"> – following the </w:t>
      </w:r>
      <w:r w:rsidR="0087606A">
        <w:rPr>
          <w:rFonts w:ascii="Twinkl Cursive Unlooped Thin" w:hAnsi="Twinkl Cursive Unlooped Thin"/>
          <w:sz w:val="24"/>
        </w:rPr>
        <w:t>Floppy’s Phonics</w:t>
      </w:r>
      <w:r w:rsidRPr="00FA060F">
        <w:rPr>
          <w:rFonts w:ascii="Twinkl Cursive Unlooped Thin" w:hAnsi="Twinkl Cursive Unlooped Thin"/>
          <w:sz w:val="24"/>
        </w:rPr>
        <w:t xml:space="preserve"> programme – that increase in range and complexity up until their Year 1 Phonics Test </w:t>
      </w:r>
      <w:r w:rsidRPr="007479D1">
        <w:rPr>
          <w:rFonts w:ascii="Twinkl Cursive Unlooped Thin" w:hAnsi="Twinkl Cursive Unlooped Thin"/>
          <w:sz w:val="24"/>
        </w:rPr>
        <w:t>and beyond.</w:t>
      </w:r>
    </w:p>
    <w:p w:rsidR="003602C8" w:rsidRDefault="003602C8">
      <w:pPr>
        <w:pStyle w:val="Default"/>
        <w:rPr>
          <w:rFonts w:ascii="Twinkl Cursive Unlooped Thin" w:hAnsi="Twinkl Cursive Unlooped Thin"/>
          <w:bCs/>
          <w:lang w:val="en-GB"/>
        </w:rPr>
      </w:pPr>
      <w:r w:rsidRPr="003602C8">
        <w:rPr>
          <w:rFonts w:ascii="Twinkl Cursive Unlooped Thin" w:hAnsi="Twinkl Cursive Unlooped Thin"/>
          <w:bCs/>
          <w:lang w:val="en-GB"/>
        </w:rPr>
        <w:t>Reading:</w:t>
      </w:r>
    </w:p>
    <w:p w:rsidR="0006047A" w:rsidRPr="00FA060F" w:rsidRDefault="0006047A" w:rsidP="003602C8">
      <w:pPr>
        <w:pStyle w:val="ListParagraph"/>
        <w:numPr>
          <w:ilvl w:val="0"/>
          <w:numId w:val="1"/>
        </w:numPr>
        <w:rPr>
          <w:rFonts w:ascii="Twinkl Cursive Unlooped Thin" w:hAnsi="Twinkl Cursive Unlooped Thin"/>
          <w:bCs/>
          <w:sz w:val="24"/>
        </w:rPr>
      </w:pPr>
      <w:r w:rsidRPr="00FA060F">
        <w:rPr>
          <w:rFonts w:ascii="Twinkl Cursive Unlooped Thin" w:hAnsi="Twinkl Cursive Unlooped Thin"/>
          <w:bCs/>
          <w:sz w:val="24"/>
        </w:rPr>
        <w:t xml:space="preserve">EYFS classrooms promote a love of reading and stories through having daily story times, an established and celebrated reading area </w:t>
      </w:r>
      <w:r w:rsidR="0070188C" w:rsidRPr="00FA060F">
        <w:rPr>
          <w:rFonts w:ascii="Twinkl Cursive Unlooped Thin" w:hAnsi="Twinkl Cursive Unlooped Thin"/>
          <w:bCs/>
          <w:sz w:val="24"/>
        </w:rPr>
        <w:t xml:space="preserve">providing both fiction and non-fiction books </w:t>
      </w:r>
      <w:r w:rsidRPr="00FA060F">
        <w:rPr>
          <w:rFonts w:ascii="Twinkl Cursive Unlooped Thin" w:hAnsi="Twinkl Cursive Unlooped Thin"/>
          <w:bCs/>
          <w:sz w:val="24"/>
        </w:rPr>
        <w:t>and encouraging the telling of stories though children ‘reading’ stories to their peers, Helicopter stories theatre and puppet and role play activities.</w:t>
      </w:r>
    </w:p>
    <w:p w:rsidR="003602C8" w:rsidRPr="00FA060F" w:rsidRDefault="003602C8" w:rsidP="0087606A">
      <w:pPr>
        <w:pStyle w:val="ListParagraph"/>
        <w:numPr>
          <w:ilvl w:val="0"/>
          <w:numId w:val="1"/>
        </w:numPr>
        <w:rPr>
          <w:rFonts w:ascii="Twinkl Cursive Unlooped Thin" w:hAnsi="Twinkl Cursive Unlooped Thin"/>
          <w:bCs/>
        </w:rPr>
      </w:pPr>
      <w:r w:rsidRPr="00FA060F">
        <w:rPr>
          <w:rFonts w:ascii="Twinkl Cursive Unlooped Thin" w:hAnsi="Twinkl Cursive Unlooped Thin"/>
          <w:sz w:val="24"/>
        </w:rPr>
        <w:t xml:space="preserve">Children are provided with </w:t>
      </w:r>
      <w:r w:rsidR="002F4843" w:rsidRPr="00FA060F">
        <w:rPr>
          <w:rFonts w:ascii="Twinkl Cursive Unlooped Thin" w:hAnsi="Twinkl Cursive Unlooped Thin"/>
          <w:sz w:val="24"/>
        </w:rPr>
        <w:t xml:space="preserve">books that are age-appropriate and </w:t>
      </w:r>
      <w:r w:rsidR="00716178" w:rsidRPr="00FA060F">
        <w:rPr>
          <w:rFonts w:ascii="Twinkl Cursive Unlooped Thin" w:hAnsi="Twinkl Cursive Unlooped Thin"/>
          <w:sz w:val="24"/>
        </w:rPr>
        <w:t xml:space="preserve">directly </w:t>
      </w:r>
      <w:r w:rsidR="002F4843" w:rsidRPr="00FA060F">
        <w:rPr>
          <w:rFonts w:ascii="Twinkl Cursive Unlooped Thin" w:hAnsi="Twinkl Cursive Unlooped Thin"/>
          <w:sz w:val="24"/>
        </w:rPr>
        <w:t>matched to their phonic skills and ability</w:t>
      </w:r>
      <w:r w:rsidR="00716178" w:rsidRPr="00FA060F">
        <w:rPr>
          <w:rFonts w:ascii="Twinkl Cursive Unlooped Thin" w:hAnsi="Twinkl Cursive Unlooped Thin"/>
          <w:sz w:val="24"/>
        </w:rPr>
        <w:t xml:space="preserve"> </w:t>
      </w:r>
      <w:r w:rsidRPr="00FA060F">
        <w:rPr>
          <w:rFonts w:ascii="Twinkl Cursive Unlooped Thin" w:hAnsi="Twinkl Cursive Unlooped Thin"/>
          <w:sz w:val="24"/>
        </w:rPr>
        <w:t>carefully selected, age-appropriate books to read with adults in school and at home. There are regular instances of adults hearing children read and vice versa. Children’s comprehension of texts is established through verbal discussion</w:t>
      </w:r>
      <w:r w:rsidR="00716178" w:rsidRPr="00FA060F">
        <w:rPr>
          <w:rFonts w:ascii="Twinkl Cursive Unlooped Thin" w:hAnsi="Twinkl Cursive Unlooped Thin"/>
          <w:sz w:val="24"/>
        </w:rPr>
        <w:t>, picture and word/sentence match activities</w:t>
      </w:r>
      <w:r w:rsidRPr="00FA060F">
        <w:rPr>
          <w:rFonts w:ascii="Twinkl Cursive Unlooped Thin" w:hAnsi="Twinkl Cursive Unlooped Thin"/>
          <w:sz w:val="24"/>
        </w:rPr>
        <w:t xml:space="preserve"> and</w:t>
      </w:r>
      <w:r w:rsidR="00716178" w:rsidRPr="00FA060F">
        <w:rPr>
          <w:rFonts w:ascii="Twinkl Cursive Unlooped Thin" w:hAnsi="Twinkl Cursive Unlooped Thin"/>
          <w:sz w:val="24"/>
        </w:rPr>
        <w:t xml:space="preserve"> labels and instructions displayed as part of the EYFS environment activities</w:t>
      </w:r>
      <w:r w:rsidRPr="00FA060F">
        <w:rPr>
          <w:rFonts w:ascii="Twinkl Cursive Unlooped Thin" w:hAnsi="Twinkl Cursive Unlooped Thin"/>
          <w:sz w:val="24"/>
        </w:rPr>
        <w:t xml:space="preserve">, </w:t>
      </w:r>
      <w:r w:rsidRPr="00FA060F">
        <w:rPr>
          <w:rFonts w:ascii="Twinkl Cursive Unlooped Thin" w:hAnsi="Twinkl Cursive Unlooped Thin"/>
          <w:bCs/>
        </w:rPr>
        <w:t>Writing:</w:t>
      </w:r>
    </w:p>
    <w:p w:rsidR="003602C8" w:rsidRDefault="003602C8" w:rsidP="003602C8">
      <w:pPr>
        <w:pStyle w:val="ListParagraph"/>
        <w:numPr>
          <w:ilvl w:val="0"/>
          <w:numId w:val="1"/>
        </w:numPr>
        <w:rPr>
          <w:rFonts w:ascii="Twinkl Cursive Unlooped Thin" w:hAnsi="Twinkl Cursive Unlooped Thin"/>
          <w:sz w:val="24"/>
        </w:rPr>
      </w:pPr>
      <w:r w:rsidRPr="007479D1">
        <w:rPr>
          <w:rFonts w:ascii="Twinkl Cursive Unlooped Thin" w:hAnsi="Twinkl Cursive Unlooped Thin"/>
          <w:sz w:val="24"/>
        </w:rPr>
        <w:t>Using their ability to recognise and recall letters and sounds, combined with their ability to write letters, children are encouraged to write words that increase in complexity and require the successful blending of various areas of competence.</w:t>
      </w:r>
    </w:p>
    <w:p w:rsidR="003602C8" w:rsidRPr="007479D1" w:rsidRDefault="003602C8" w:rsidP="003602C8">
      <w:pPr>
        <w:pStyle w:val="ListParagraph"/>
        <w:numPr>
          <w:ilvl w:val="0"/>
          <w:numId w:val="1"/>
        </w:numPr>
        <w:rPr>
          <w:rFonts w:ascii="Twinkl Cursive Unlooped Thin" w:hAnsi="Twinkl Cursive Unlooped Thin"/>
          <w:bCs/>
        </w:rPr>
      </w:pPr>
      <w:r w:rsidRPr="007479D1">
        <w:rPr>
          <w:rFonts w:ascii="Twinkl Cursive Unlooped Thin" w:hAnsi="Twinkl Cursive Unlooped Thin"/>
          <w:sz w:val="24"/>
        </w:rPr>
        <w:t>As children reach the latter stages of Reception, it is expected that they are able to express their thoughts and communicate effectively and regularly through the medium of writing. Regular child-initiated and adult-led pieces are analysed to determine each child’s competence in this area in order to prepare them for Key Stage 1.</w:t>
      </w:r>
    </w:p>
    <w:p w:rsidR="003602C8" w:rsidRDefault="003602C8">
      <w:pPr>
        <w:pStyle w:val="Default"/>
        <w:rPr>
          <w:rFonts w:ascii="Twinkl Cursive Unlooped Thin" w:hAnsi="Twinkl Cursive Unlooped Thin"/>
          <w:bCs/>
          <w:lang w:val="en-GB"/>
        </w:rPr>
      </w:pPr>
      <w:r w:rsidRPr="003602C8">
        <w:rPr>
          <w:rFonts w:ascii="Twinkl Cursive Unlooped Thin" w:hAnsi="Twinkl Cursive Unlooped Thin"/>
          <w:bCs/>
          <w:lang w:val="en-GB"/>
        </w:rPr>
        <w:t>Handwriting:</w:t>
      </w:r>
    </w:p>
    <w:p w:rsidR="005A3A49" w:rsidRDefault="005A3A49" w:rsidP="003602C8">
      <w:pPr>
        <w:pStyle w:val="ListParagraph"/>
        <w:numPr>
          <w:ilvl w:val="0"/>
          <w:numId w:val="1"/>
        </w:numPr>
        <w:rPr>
          <w:rFonts w:ascii="Twinkl Cursive Unlooped Thin" w:hAnsi="Twinkl Cursive Unlooped Thin"/>
          <w:sz w:val="24"/>
        </w:rPr>
      </w:pPr>
      <w:r>
        <w:rPr>
          <w:rFonts w:ascii="Twinkl Cursive Unlooped Thin" w:hAnsi="Twinkl Cursive Unlooped Thin"/>
          <w:sz w:val="24"/>
        </w:rPr>
        <w:t>In nursery, children develop their gross motor and fine motor skills in preparation for controlling a pencil. This is achieved through the development of these muscles with activities such as using jugs to pour, using toy hammers, etc., in accordance with the 22-36 ‘Moving and Handling’ objectives that are used as a baseline upon entry.</w:t>
      </w:r>
    </w:p>
    <w:p w:rsidR="003602C8" w:rsidRDefault="003602C8" w:rsidP="003602C8">
      <w:pPr>
        <w:pStyle w:val="ListParagraph"/>
        <w:numPr>
          <w:ilvl w:val="0"/>
          <w:numId w:val="1"/>
        </w:numPr>
        <w:rPr>
          <w:rFonts w:ascii="Twinkl Cursive Unlooped Thin" w:hAnsi="Twinkl Cursive Unlooped Thin"/>
          <w:sz w:val="24"/>
        </w:rPr>
      </w:pPr>
      <w:r w:rsidRPr="007479D1">
        <w:rPr>
          <w:rFonts w:ascii="Twinkl Cursive Unlooped Thin" w:hAnsi="Twinkl Cursive Unlooped Thin"/>
          <w:sz w:val="24"/>
        </w:rPr>
        <w:t xml:space="preserve">Children are introduced to mark-marking instruments (pencils, crayons, coloured pens, </w:t>
      </w:r>
      <w:r w:rsidR="00716178">
        <w:rPr>
          <w:rFonts w:ascii="Twinkl Cursive Unlooped Thin" w:hAnsi="Twinkl Cursive Unlooped Thin"/>
          <w:sz w:val="24"/>
        </w:rPr>
        <w:t xml:space="preserve">chalk </w:t>
      </w:r>
      <w:r w:rsidRPr="007479D1">
        <w:rPr>
          <w:rFonts w:ascii="Twinkl Cursive Unlooped Thin" w:hAnsi="Twinkl Cursive Unlooped Thin"/>
          <w:sz w:val="24"/>
        </w:rPr>
        <w:t>and paintbrushes</w:t>
      </w:r>
      <w:r w:rsidRPr="00FA060F">
        <w:rPr>
          <w:rFonts w:ascii="Twinkl Cursive Unlooped Thin" w:hAnsi="Twinkl Cursive Unlooped Thin"/>
          <w:sz w:val="24"/>
        </w:rPr>
        <w:t xml:space="preserve">) and encouraged </w:t>
      </w:r>
      <w:r w:rsidR="00716178" w:rsidRPr="00FA060F">
        <w:rPr>
          <w:rFonts w:ascii="Twinkl Cursive Unlooped Thin" w:hAnsi="Twinkl Cursive Unlooped Thin"/>
          <w:sz w:val="24"/>
        </w:rPr>
        <w:t xml:space="preserve">to use a variety of moves and directions to develop and secure pre-skills for writing. When children are ready, </w:t>
      </w:r>
      <w:r w:rsidRPr="00FA060F">
        <w:rPr>
          <w:rFonts w:ascii="Twinkl Cursive Unlooped Thin" w:hAnsi="Twinkl Cursive Unlooped Thin"/>
          <w:sz w:val="24"/>
        </w:rPr>
        <w:t>adult</w:t>
      </w:r>
      <w:r w:rsidRPr="007479D1">
        <w:rPr>
          <w:rFonts w:ascii="Twinkl Cursive Unlooped Thin" w:hAnsi="Twinkl Cursive Unlooped Thin"/>
          <w:sz w:val="24"/>
        </w:rPr>
        <w:t xml:space="preserve">-led activities focus on developing the child’s fine motor control </w:t>
      </w:r>
      <w:r w:rsidRPr="00FA060F">
        <w:rPr>
          <w:rFonts w:ascii="Twinkl Cursive Unlooped Thin" w:hAnsi="Twinkl Cursive Unlooped Thin"/>
          <w:sz w:val="24"/>
        </w:rPr>
        <w:t xml:space="preserve">and </w:t>
      </w:r>
      <w:r w:rsidR="00716178" w:rsidRPr="00FA060F">
        <w:rPr>
          <w:rFonts w:ascii="Twinkl Cursive Unlooped Thin" w:hAnsi="Twinkl Cursive Unlooped Thin"/>
          <w:sz w:val="24"/>
        </w:rPr>
        <w:t>early writing skills by encouraging children to record their own representation of letters and modelling correct letter formation</w:t>
      </w:r>
      <w:r w:rsidRPr="00FA060F">
        <w:rPr>
          <w:rFonts w:ascii="Twinkl Cursive Unlooped Thin" w:hAnsi="Twinkl Cursive Unlooped Thin"/>
          <w:sz w:val="24"/>
        </w:rPr>
        <w:t>.</w:t>
      </w:r>
    </w:p>
    <w:p w:rsidR="003602C8" w:rsidRPr="003602C8" w:rsidRDefault="003602C8" w:rsidP="003602C8">
      <w:pPr>
        <w:pStyle w:val="ListParagraph"/>
        <w:numPr>
          <w:ilvl w:val="0"/>
          <w:numId w:val="1"/>
        </w:numPr>
        <w:rPr>
          <w:rFonts w:ascii="Twinkl Cursive Unlooped Thin" w:hAnsi="Twinkl Cursive Unlooped Thin"/>
          <w:sz w:val="24"/>
        </w:rPr>
      </w:pPr>
      <w:r w:rsidRPr="00FA060F">
        <w:rPr>
          <w:rFonts w:ascii="Twinkl Cursive Unlooped Thin" w:hAnsi="Twinkl Cursive Unlooped Thin"/>
          <w:sz w:val="24"/>
        </w:rPr>
        <w:t>Children regular</w:t>
      </w:r>
      <w:r w:rsidR="00412CD0" w:rsidRPr="00FA060F">
        <w:rPr>
          <w:rFonts w:ascii="Twinkl Cursive Unlooped Thin" w:hAnsi="Twinkl Cursive Unlooped Thin"/>
          <w:sz w:val="24"/>
        </w:rPr>
        <w:t>ly practis</w:t>
      </w:r>
      <w:r w:rsidRPr="00FA060F">
        <w:rPr>
          <w:rFonts w:ascii="Twinkl Cursive Unlooped Thin" w:hAnsi="Twinkl Cursive Unlooped Thin"/>
          <w:sz w:val="24"/>
        </w:rPr>
        <w:t>e forming letters</w:t>
      </w:r>
      <w:r w:rsidR="00412CD0" w:rsidRPr="00FA060F">
        <w:rPr>
          <w:rFonts w:ascii="Twinkl Cursive Unlooped Thin" w:hAnsi="Twinkl Cursive Unlooped Thin"/>
          <w:sz w:val="24"/>
        </w:rPr>
        <w:t xml:space="preserve"> through a range of activities</w:t>
      </w:r>
      <w:r w:rsidRPr="00FA060F">
        <w:rPr>
          <w:rFonts w:ascii="Twinkl Cursive Unlooped Thin" w:hAnsi="Twinkl Cursive Unlooped Thin"/>
          <w:sz w:val="24"/>
        </w:rPr>
        <w:t xml:space="preserve"> with </w:t>
      </w:r>
      <w:r w:rsidRPr="007479D1">
        <w:rPr>
          <w:rFonts w:ascii="Twinkl Cursive Unlooped Thin" w:hAnsi="Twinkl Cursive Unlooped Thin"/>
          <w:sz w:val="24"/>
        </w:rPr>
        <w:t>the aim of writing words and short sentences by the end of their time in Reception.</w:t>
      </w:r>
    </w:p>
    <w:p w:rsidR="003602C8" w:rsidRPr="003602C8" w:rsidRDefault="003602C8">
      <w:pPr>
        <w:pStyle w:val="Default"/>
        <w:rPr>
          <w:rFonts w:ascii="Twinkl Cursive Unlooped Thin" w:hAnsi="Twinkl Cursive Unlooped Thin"/>
          <w:bCs/>
          <w:lang w:val="en-GB"/>
        </w:rPr>
      </w:pPr>
    </w:p>
    <w:p w:rsidR="004A48DD" w:rsidRDefault="0084743B" w:rsidP="002E357F">
      <w:pPr>
        <w:pStyle w:val="Default"/>
        <w:spacing w:line="276" w:lineRule="auto"/>
        <w:rPr>
          <w:rFonts w:ascii="Twinkl Cursive Unlooped Thin" w:hAnsi="Twinkl Cursive Unlooped Thin"/>
          <w:bCs/>
          <w:u w:val="single"/>
          <w:lang w:val="en-GB"/>
        </w:rPr>
      </w:pPr>
      <w:r w:rsidRPr="007479D1">
        <w:rPr>
          <w:rFonts w:ascii="Twinkl Cursive Unlooped Thin" w:hAnsi="Twinkl Cursive Unlooped Thin"/>
          <w:bCs/>
          <w:u w:val="single"/>
          <w:lang w:val="en-GB"/>
        </w:rPr>
        <w:t>K</w:t>
      </w:r>
      <w:r w:rsidR="0009766B" w:rsidRPr="007479D1">
        <w:rPr>
          <w:rFonts w:ascii="Twinkl Cursive Unlooped Thin" w:hAnsi="Twinkl Cursive Unlooped Thin"/>
          <w:bCs/>
          <w:u w:val="single"/>
          <w:lang w:val="en-GB"/>
        </w:rPr>
        <w:t xml:space="preserve">ey </w:t>
      </w:r>
      <w:r w:rsidRPr="007479D1">
        <w:rPr>
          <w:rFonts w:ascii="Twinkl Cursive Unlooped Thin" w:hAnsi="Twinkl Cursive Unlooped Thin"/>
          <w:bCs/>
          <w:u w:val="single"/>
          <w:lang w:val="en-GB"/>
        </w:rPr>
        <w:t>S</w:t>
      </w:r>
      <w:r w:rsidR="0009766B" w:rsidRPr="007479D1">
        <w:rPr>
          <w:rFonts w:ascii="Twinkl Cursive Unlooped Thin" w:hAnsi="Twinkl Cursive Unlooped Thin"/>
          <w:bCs/>
          <w:u w:val="single"/>
          <w:lang w:val="en-GB"/>
        </w:rPr>
        <w:t xml:space="preserve">tage </w:t>
      </w:r>
      <w:r w:rsidRPr="007479D1">
        <w:rPr>
          <w:rFonts w:ascii="Twinkl Cursive Unlooped Thin" w:hAnsi="Twinkl Cursive Unlooped Thin"/>
          <w:bCs/>
          <w:u w:val="single"/>
          <w:lang w:val="en-GB"/>
        </w:rPr>
        <w:t>1</w:t>
      </w:r>
    </w:p>
    <w:p w:rsidR="003602C8" w:rsidRDefault="003602C8" w:rsidP="002E357F">
      <w:pPr>
        <w:pStyle w:val="Default"/>
        <w:spacing w:line="276" w:lineRule="auto"/>
        <w:rPr>
          <w:rFonts w:ascii="Twinkl Cursive Unlooped Thin" w:hAnsi="Twinkl Cursive Unlooped Thin"/>
          <w:bCs/>
          <w:lang w:val="en-GB"/>
        </w:rPr>
      </w:pPr>
      <w:r w:rsidRPr="003602C8">
        <w:rPr>
          <w:rFonts w:ascii="Twinkl Cursive Unlooped Thin" w:hAnsi="Twinkl Cursive Unlooped Thin"/>
          <w:bCs/>
          <w:lang w:val="en-GB"/>
        </w:rPr>
        <w:t>Phonics:</w:t>
      </w:r>
    </w:p>
    <w:p w:rsidR="003602C8" w:rsidRPr="003602C8" w:rsidRDefault="003602C8" w:rsidP="003602C8">
      <w:pPr>
        <w:pStyle w:val="Default"/>
        <w:numPr>
          <w:ilvl w:val="0"/>
          <w:numId w:val="2"/>
        </w:numPr>
        <w:spacing w:line="276" w:lineRule="auto"/>
        <w:rPr>
          <w:rFonts w:ascii="Twinkl Cursive Unlooped Thin" w:hAnsi="Twinkl Cursive Unlooped Thin"/>
          <w:bCs/>
          <w:lang w:val="en-GB"/>
        </w:rPr>
      </w:pPr>
      <w:r w:rsidRPr="003602C8">
        <w:rPr>
          <w:rFonts w:ascii="Twinkl Cursive Unlooped Thin" w:hAnsi="Twinkl Cursive Unlooped Thin"/>
          <w:bCs/>
          <w:lang w:val="en-GB"/>
        </w:rPr>
        <w:lastRenderedPageBreak/>
        <w:t>Phonics sessions continue to broaden and deepen children’s understanding of phoneme sounds and how they can be blended to create graphemes and indeed words.</w:t>
      </w:r>
      <w:r>
        <w:rPr>
          <w:rFonts w:ascii="Twinkl Cursive Unlooped Thin" w:hAnsi="Twinkl Cursive Unlooped Thin"/>
          <w:bCs/>
          <w:lang w:val="en-GB"/>
        </w:rPr>
        <w:t xml:space="preserve"> Children in our Key Stage 1 classes are </w:t>
      </w:r>
      <w:r w:rsidR="00A96B00">
        <w:rPr>
          <w:rFonts w:ascii="Twinkl Cursive Unlooped Thin" w:hAnsi="Twinkl Cursive Unlooped Thin"/>
          <w:bCs/>
          <w:lang w:val="en-GB"/>
        </w:rPr>
        <w:t>ability-grouped to ensure that they are developing their skills, understanding and application within the appropriate phase.</w:t>
      </w:r>
    </w:p>
    <w:p w:rsidR="003602C8" w:rsidRDefault="003602C8" w:rsidP="002E357F">
      <w:pPr>
        <w:pStyle w:val="Default"/>
        <w:spacing w:line="276" w:lineRule="auto"/>
        <w:rPr>
          <w:rFonts w:ascii="Twinkl Cursive Unlooped Thin" w:hAnsi="Twinkl Cursive Unlooped Thin"/>
          <w:bCs/>
          <w:lang w:val="en-GB"/>
        </w:rPr>
      </w:pPr>
      <w:r w:rsidRPr="003602C8">
        <w:rPr>
          <w:rFonts w:ascii="Twinkl Cursive Unlooped Thin" w:hAnsi="Twinkl Cursive Unlooped Thin"/>
          <w:bCs/>
          <w:lang w:val="en-GB"/>
        </w:rPr>
        <w:t>Reading:</w:t>
      </w:r>
    </w:p>
    <w:p w:rsidR="00CD48B6" w:rsidRDefault="00CD48B6" w:rsidP="003602C8">
      <w:pPr>
        <w:pStyle w:val="Default"/>
        <w:numPr>
          <w:ilvl w:val="0"/>
          <w:numId w:val="2"/>
        </w:numPr>
        <w:spacing w:line="276" w:lineRule="auto"/>
        <w:ind w:left="714" w:hanging="357"/>
        <w:rPr>
          <w:rFonts w:ascii="Twinkl Cursive Unlooped Thin" w:hAnsi="Twinkl Cursive Unlooped Thin"/>
          <w:bCs/>
          <w:lang w:val="en-GB"/>
        </w:rPr>
      </w:pPr>
      <w:r>
        <w:rPr>
          <w:rFonts w:ascii="Twinkl Cursive Unlooped Thin" w:hAnsi="Twinkl Cursive Unlooped Thin"/>
          <w:bCs/>
          <w:lang w:val="en-GB"/>
        </w:rPr>
        <w:t>Story Time takes place every day in KS1, with a variety of texts shared with the children from different genres, often different to that of the Class Novel.</w:t>
      </w:r>
    </w:p>
    <w:p w:rsidR="003602C8" w:rsidRDefault="003602C8" w:rsidP="003602C8">
      <w:pPr>
        <w:pStyle w:val="Default"/>
        <w:numPr>
          <w:ilvl w:val="0"/>
          <w:numId w:val="2"/>
        </w:numPr>
        <w:spacing w:line="276" w:lineRule="auto"/>
        <w:ind w:left="714" w:hanging="357"/>
        <w:rPr>
          <w:rFonts w:ascii="Twinkl Cursive Unlooped Thin" w:hAnsi="Twinkl Cursive Unlooped Thin"/>
          <w:bCs/>
          <w:lang w:val="en-GB"/>
        </w:rPr>
      </w:pPr>
      <w:r w:rsidRPr="007479D1">
        <w:rPr>
          <w:rFonts w:ascii="Twinkl Cursive Unlooped Thin" w:hAnsi="Twinkl Cursive Unlooped Thin"/>
          <w:bCs/>
          <w:lang w:val="en-GB"/>
        </w:rPr>
        <w:t>Children read with adults increasingly more frequently during their time in Key Stage 1. Their comprehension is assessed verbally and, latterly in Year 2, through written r</w:t>
      </w:r>
      <w:r w:rsidR="00F31FA6">
        <w:rPr>
          <w:rFonts w:ascii="Twinkl Cursive Unlooped Thin" w:hAnsi="Twinkl Cursive Unlooped Thin"/>
          <w:bCs/>
          <w:lang w:val="en-GB"/>
        </w:rPr>
        <w:t xml:space="preserve">esponses to questions that are </w:t>
      </w:r>
      <w:r w:rsidRPr="007479D1">
        <w:rPr>
          <w:rFonts w:ascii="Twinkl Cursive Unlooped Thin" w:hAnsi="Twinkl Cursive Unlooped Thin"/>
          <w:bCs/>
          <w:lang w:val="en-GB"/>
        </w:rPr>
        <w:t xml:space="preserve">also expected to be read by the child. </w:t>
      </w:r>
    </w:p>
    <w:p w:rsidR="003602C8" w:rsidRPr="007479D1" w:rsidRDefault="00B4556B" w:rsidP="003602C8">
      <w:pPr>
        <w:pStyle w:val="Default"/>
        <w:numPr>
          <w:ilvl w:val="0"/>
          <w:numId w:val="2"/>
        </w:numPr>
        <w:spacing w:line="276" w:lineRule="auto"/>
        <w:ind w:left="714" w:hanging="357"/>
        <w:rPr>
          <w:rFonts w:ascii="Twinkl Cursive Unlooped Thin" w:hAnsi="Twinkl Cursive Unlooped Thin"/>
          <w:bCs/>
          <w:lang w:val="en-GB"/>
        </w:rPr>
      </w:pPr>
      <w:r>
        <w:rPr>
          <w:rFonts w:ascii="Twinkl Cursive Unlooped Thin" w:hAnsi="Twinkl Cursive Unlooped Thin"/>
          <w:bCs/>
          <w:lang w:val="en-GB"/>
        </w:rPr>
        <w:t>Levelled r</w:t>
      </w:r>
      <w:r w:rsidR="003602C8" w:rsidRPr="007479D1">
        <w:rPr>
          <w:rFonts w:ascii="Twinkl Cursive Unlooped Thin" w:hAnsi="Twinkl Cursive Unlooped Thin"/>
          <w:bCs/>
          <w:lang w:val="en-GB"/>
        </w:rPr>
        <w:t>eading books are sent home with the children to practise at home with family members, who are encouraged to update teachers about their progress via a reading record that goes to and from school with every child.</w:t>
      </w:r>
    </w:p>
    <w:p w:rsidR="003602C8" w:rsidRDefault="003602C8" w:rsidP="002E357F">
      <w:pPr>
        <w:pStyle w:val="Default"/>
        <w:spacing w:line="276" w:lineRule="auto"/>
        <w:rPr>
          <w:rFonts w:ascii="Twinkl Cursive Unlooped Thin" w:hAnsi="Twinkl Cursive Unlooped Thin"/>
          <w:bCs/>
          <w:lang w:val="en-GB"/>
        </w:rPr>
      </w:pPr>
      <w:r w:rsidRPr="003602C8">
        <w:rPr>
          <w:rFonts w:ascii="Twinkl Cursive Unlooped Thin" w:hAnsi="Twinkl Cursive Unlooped Thin"/>
          <w:bCs/>
          <w:lang w:val="en-GB"/>
        </w:rPr>
        <w:t>Writing:</w:t>
      </w:r>
    </w:p>
    <w:p w:rsidR="003602C8" w:rsidRDefault="00A96B00" w:rsidP="002E357F">
      <w:pPr>
        <w:pStyle w:val="Default"/>
        <w:numPr>
          <w:ilvl w:val="0"/>
          <w:numId w:val="2"/>
        </w:numPr>
        <w:spacing w:line="276" w:lineRule="auto"/>
        <w:rPr>
          <w:rFonts w:ascii="Twinkl Cursive Unlooped Thin" w:hAnsi="Twinkl Cursive Unlooped Thin"/>
          <w:bCs/>
          <w:lang w:val="en-GB"/>
        </w:rPr>
      </w:pPr>
      <w:r w:rsidRPr="007479D1">
        <w:rPr>
          <w:rFonts w:ascii="Twinkl Cursive Unlooped Thin" w:hAnsi="Twinkl Cursive Unlooped Thin"/>
          <w:bCs/>
          <w:lang w:val="en-GB"/>
        </w:rPr>
        <w:t xml:space="preserve">Children have increased writing opportunities in Key Stage 1 and it is expected that they will write almost every day in their English lessons. </w:t>
      </w:r>
    </w:p>
    <w:p w:rsidR="00A96B00" w:rsidRDefault="00A96B00" w:rsidP="002E357F">
      <w:pPr>
        <w:pStyle w:val="Default"/>
        <w:numPr>
          <w:ilvl w:val="0"/>
          <w:numId w:val="2"/>
        </w:numPr>
        <w:spacing w:line="276" w:lineRule="auto"/>
        <w:rPr>
          <w:rFonts w:ascii="Twinkl Cursive Unlooped Thin" w:hAnsi="Twinkl Cursive Unlooped Thin"/>
          <w:bCs/>
          <w:lang w:val="en-GB"/>
        </w:rPr>
      </w:pPr>
      <w:r>
        <w:rPr>
          <w:rFonts w:ascii="Twinkl Cursive Unlooped Thin" w:hAnsi="Twinkl Cursive Unlooped Thin"/>
          <w:bCs/>
          <w:lang w:val="en-GB"/>
        </w:rPr>
        <w:t>Following our writing progression map gives children opportunities to write within many different genres, discussing, identifying and analysing the purpose of various structural and language features and gaining an appreciation of when they are appropriate/essential.</w:t>
      </w:r>
    </w:p>
    <w:p w:rsidR="00A96B00" w:rsidRPr="007479D1" w:rsidRDefault="00A96B00" w:rsidP="00A96B00">
      <w:pPr>
        <w:pStyle w:val="Default"/>
        <w:numPr>
          <w:ilvl w:val="0"/>
          <w:numId w:val="2"/>
        </w:numPr>
        <w:spacing w:line="276" w:lineRule="auto"/>
        <w:rPr>
          <w:rFonts w:ascii="Twinkl Cursive Unlooped Thin" w:hAnsi="Twinkl Cursive Unlooped Thin"/>
          <w:bCs/>
          <w:lang w:val="en-GB"/>
        </w:rPr>
      </w:pPr>
      <w:r w:rsidRPr="007479D1">
        <w:rPr>
          <w:rFonts w:ascii="Twinkl Cursive Unlooped Thin" w:hAnsi="Twinkl Cursive Unlooped Thin"/>
          <w:bCs/>
          <w:lang w:val="en-GB"/>
        </w:rPr>
        <w:t xml:space="preserve">Writing opportunities in Key Stage 1 will </w:t>
      </w:r>
      <w:r w:rsidRPr="00F31FA6">
        <w:rPr>
          <w:rFonts w:ascii="Twinkl Cursive Unlooped Thin" w:hAnsi="Twinkl Cursive Unlooped Thin"/>
          <w:bCs/>
          <w:lang w:val="en-GB"/>
        </w:rPr>
        <w:t>almost always</w:t>
      </w:r>
      <w:r w:rsidRPr="007479D1">
        <w:rPr>
          <w:rFonts w:ascii="Twinkl Cursive Unlooped Thin" w:hAnsi="Twinkl Cursive Unlooped Thin"/>
          <w:bCs/>
          <w:lang w:val="en-GB"/>
        </w:rPr>
        <w:t xml:space="preserve"> link to the geography, history or science focus at the time, allowing children to write within a context with which they are familiar and knowledgeable. </w:t>
      </w:r>
      <w:r>
        <w:rPr>
          <w:rFonts w:ascii="Twinkl Cursive Unlooped Thin" w:hAnsi="Twinkl Cursive Unlooped Thin"/>
          <w:bCs/>
          <w:lang w:val="en-GB"/>
        </w:rPr>
        <w:t>This allows for the development of subject-specific vocabulary and also provides challenging opportunities with spelling.</w:t>
      </w:r>
    </w:p>
    <w:p w:rsidR="003602C8" w:rsidRDefault="003602C8" w:rsidP="002E357F">
      <w:pPr>
        <w:pStyle w:val="Default"/>
        <w:spacing w:line="276" w:lineRule="auto"/>
        <w:rPr>
          <w:rFonts w:ascii="Twinkl Cursive Unlooped Thin" w:hAnsi="Twinkl Cursive Unlooped Thin"/>
          <w:bCs/>
          <w:lang w:val="en-GB"/>
        </w:rPr>
      </w:pPr>
      <w:r w:rsidRPr="003602C8">
        <w:rPr>
          <w:rFonts w:ascii="Twinkl Cursive Unlooped Thin" w:hAnsi="Twinkl Cursive Unlooped Thin"/>
          <w:bCs/>
          <w:lang w:val="en-GB"/>
        </w:rPr>
        <w:t>Grammar</w:t>
      </w:r>
      <w:r w:rsidR="001C59F7">
        <w:rPr>
          <w:rFonts w:ascii="Twinkl Cursive Unlooped Thin" w:hAnsi="Twinkl Cursive Unlooped Thin"/>
          <w:bCs/>
          <w:lang w:val="en-GB"/>
        </w:rPr>
        <w:t>, Punctuation</w:t>
      </w:r>
      <w:r w:rsidRPr="003602C8">
        <w:rPr>
          <w:rFonts w:ascii="Twinkl Cursive Unlooped Thin" w:hAnsi="Twinkl Cursive Unlooped Thin"/>
          <w:bCs/>
          <w:lang w:val="en-GB"/>
        </w:rPr>
        <w:t xml:space="preserve"> and Spelling:</w:t>
      </w:r>
    </w:p>
    <w:p w:rsidR="003602C8" w:rsidRDefault="001C59F7" w:rsidP="00A96B00">
      <w:pPr>
        <w:pStyle w:val="Default"/>
        <w:numPr>
          <w:ilvl w:val="0"/>
          <w:numId w:val="11"/>
        </w:numPr>
        <w:spacing w:line="276" w:lineRule="auto"/>
        <w:rPr>
          <w:rFonts w:ascii="Twinkl Cursive Unlooped Thin" w:hAnsi="Twinkl Cursive Unlooped Thin"/>
          <w:bCs/>
          <w:lang w:val="en-GB"/>
        </w:rPr>
      </w:pPr>
      <w:r>
        <w:rPr>
          <w:rFonts w:ascii="Twinkl Cursive Unlooped Thin" w:hAnsi="Twinkl Cursive Unlooped Thin"/>
          <w:bCs/>
          <w:lang w:val="en-GB"/>
        </w:rPr>
        <w:t>Children develop awareness of basic punctuation and, by the end of Year 2, are expected to use this consistently across a wide range of writing genres. They also continually build their awareness of word classes and age-appropriate grammatical terminology.</w:t>
      </w:r>
    </w:p>
    <w:p w:rsidR="001C59F7" w:rsidRDefault="001C59F7" w:rsidP="00A96B00">
      <w:pPr>
        <w:pStyle w:val="Default"/>
        <w:numPr>
          <w:ilvl w:val="0"/>
          <w:numId w:val="11"/>
        </w:numPr>
        <w:spacing w:line="276" w:lineRule="auto"/>
        <w:rPr>
          <w:rFonts w:ascii="Twinkl Cursive Unlooped Thin" w:hAnsi="Twinkl Cursive Unlooped Thin"/>
          <w:bCs/>
          <w:lang w:val="en-GB"/>
        </w:rPr>
      </w:pPr>
      <w:r>
        <w:rPr>
          <w:rFonts w:ascii="Twinkl Cursive Unlooped Thin" w:hAnsi="Twinkl Cursive Unlooped Thin"/>
          <w:bCs/>
          <w:lang w:val="en-GB"/>
        </w:rPr>
        <w:t>Spelling is developed through a range of mediums, including the continuation of the Letters and Sounds Phonics Programme; the use of weekly spelling tests to develop confidence with common exception words; and the use of online spelling resources to consolidate and extend spelling knowledge at home and in school.</w:t>
      </w:r>
    </w:p>
    <w:p w:rsidR="00F31FA6" w:rsidRPr="00F31FA6" w:rsidRDefault="00F31FA6" w:rsidP="00A96B00">
      <w:pPr>
        <w:pStyle w:val="Default"/>
        <w:numPr>
          <w:ilvl w:val="0"/>
          <w:numId w:val="11"/>
        </w:numPr>
        <w:spacing w:line="276" w:lineRule="auto"/>
        <w:rPr>
          <w:rFonts w:ascii="Twinkl Cursive Unlooped Thin" w:hAnsi="Twinkl Cursive Unlooped Thin"/>
          <w:bCs/>
          <w:color w:val="auto"/>
          <w:lang w:val="en-GB"/>
        </w:rPr>
      </w:pPr>
      <w:r w:rsidRPr="00F31FA6">
        <w:rPr>
          <w:rFonts w:ascii="Twinkl Cursive Unlooped Thin" w:hAnsi="Twinkl Cursive Unlooped Thin"/>
          <w:bCs/>
          <w:color w:val="auto"/>
          <w:lang w:val="en-GB"/>
        </w:rPr>
        <w:t>There are also spelling tests in the form of dictations and opportunities to practise common exception words.</w:t>
      </w:r>
    </w:p>
    <w:p w:rsidR="003602C8" w:rsidRDefault="003602C8" w:rsidP="002E357F">
      <w:pPr>
        <w:pStyle w:val="Default"/>
        <w:spacing w:line="276" w:lineRule="auto"/>
        <w:rPr>
          <w:rFonts w:ascii="Twinkl Cursive Unlooped Thin" w:hAnsi="Twinkl Cursive Unlooped Thin"/>
          <w:bCs/>
          <w:lang w:val="en-GB"/>
        </w:rPr>
      </w:pPr>
      <w:r w:rsidRPr="003602C8">
        <w:rPr>
          <w:rFonts w:ascii="Twinkl Cursive Unlooped Thin" w:hAnsi="Twinkl Cursive Unlooped Thin"/>
          <w:bCs/>
          <w:lang w:val="en-GB"/>
        </w:rPr>
        <w:t>Handwriting:</w:t>
      </w:r>
    </w:p>
    <w:p w:rsidR="00895416" w:rsidRDefault="00A96B00" w:rsidP="00895416">
      <w:pPr>
        <w:pStyle w:val="Default"/>
        <w:numPr>
          <w:ilvl w:val="0"/>
          <w:numId w:val="9"/>
        </w:numPr>
        <w:spacing w:line="276" w:lineRule="auto"/>
        <w:rPr>
          <w:rFonts w:ascii="Twinkl Cursive Unlooped Thin" w:hAnsi="Twinkl Cursive Unlooped Thin"/>
          <w:bCs/>
          <w:lang w:val="en-GB"/>
        </w:rPr>
      </w:pPr>
      <w:r w:rsidRPr="007479D1">
        <w:rPr>
          <w:rFonts w:ascii="Twinkl Cursive Unlooped Thin" w:hAnsi="Twinkl Cursive Unlooped Thin"/>
          <w:bCs/>
          <w:lang w:val="en-GB"/>
        </w:rPr>
        <w:t>Th</w:t>
      </w:r>
      <w:r>
        <w:rPr>
          <w:rFonts w:ascii="Twinkl Cursive Unlooped Thin" w:hAnsi="Twinkl Cursive Unlooped Thin"/>
          <w:bCs/>
          <w:lang w:val="en-GB"/>
        </w:rPr>
        <w:t>e increased frequency of writing</w:t>
      </w:r>
      <w:r w:rsidRPr="007479D1">
        <w:rPr>
          <w:rFonts w:ascii="Twinkl Cursive Unlooped Thin" w:hAnsi="Twinkl Cursive Unlooped Thin"/>
          <w:bCs/>
          <w:lang w:val="en-GB"/>
        </w:rPr>
        <w:t xml:space="preserve"> promotes increased pencil control and during Year 1, the books that children write in</w:t>
      </w:r>
      <w:r>
        <w:rPr>
          <w:rFonts w:ascii="Twinkl Cursive Unlooped Thin" w:hAnsi="Twinkl Cursive Unlooped Thin"/>
          <w:bCs/>
          <w:lang w:val="en-GB"/>
        </w:rPr>
        <w:t xml:space="preserve"> quickly</w:t>
      </w:r>
      <w:r w:rsidRPr="007479D1">
        <w:rPr>
          <w:rFonts w:ascii="Twinkl Cursive Unlooped Thin" w:hAnsi="Twinkl Cursive Unlooped Thin"/>
          <w:bCs/>
          <w:lang w:val="en-GB"/>
        </w:rPr>
        <w:t xml:space="preserve"> transition to those with narrower spaces between lines.</w:t>
      </w:r>
      <w:r>
        <w:rPr>
          <w:rFonts w:ascii="Twinkl Cursive Unlooped Thin" w:hAnsi="Twinkl Cursive Unlooped Thin"/>
          <w:bCs/>
          <w:lang w:val="en-GB"/>
        </w:rPr>
        <w:t xml:space="preserve"> Priorities are to form letters in the correct manner; ensure any reversals are addressed and corrected and to begin to consider the size of letters relative to each other (ascenders, descenders, capital letters, </w:t>
      </w:r>
      <w:proofErr w:type="spellStart"/>
      <w:r>
        <w:rPr>
          <w:rFonts w:ascii="Twinkl Cursive Unlooped Thin" w:hAnsi="Twinkl Cursive Unlooped Thin"/>
          <w:bCs/>
          <w:lang w:val="en-GB"/>
        </w:rPr>
        <w:t>etc</w:t>
      </w:r>
      <w:proofErr w:type="spellEnd"/>
      <w:r>
        <w:rPr>
          <w:rFonts w:ascii="Twinkl Cursive Unlooped Thin" w:hAnsi="Twinkl Cursive Unlooped Thin"/>
          <w:bCs/>
          <w:lang w:val="en-GB"/>
        </w:rPr>
        <w:t>).</w:t>
      </w:r>
      <w:r w:rsidR="00895416">
        <w:rPr>
          <w:rFonts w:ascii="Twinkl Cursive Unlooped Thin" w:hAnsi="Twinkl Cursive Unlooped Thin"/>
          <w:bCs/>
          <w:lang w:val="en-GB"/>
        </w:rPr>
        <w:t xml:space="preserve"> Child</w:t>
      </w:r>
      <w:r w:rsidR="00870170">
        <w:rPr>
          <w:rFonts w:ascii="Twinkl Cursive Unlooped Thin" w:hAnsi="Twinkl Cursive Unlooped Thin"/>
          <w:bCs/>
          <w:lang w:val="en-GB"/>
        </w:rPr>
        <w:t>ren in KS1 receive a stand-alone</w:t>
      </w:r>
      <w:r w:rsidR="00895416">
        <w:rPr>
          <w:rFonts w:ascii="Twinkl Cursive Unlooped Thin" w:hAnsi="Twinkl Cursive Unlooped Thin"/>
          <w:bCs/>
          <w:lang w:val="en-GB"/>
        </w:rPr>
        <w:t xml:space="preserve"> lesson each week that focusses on a newly introduced handwriting join. This is then practised daily for the rest of that week. Handwriting is then assessed using dictations and copied passages at regular intervals throughout the year.</w:t>
      </w:r>
    </w:p>
    <w:p w:rsidR="004A48DD" w:rsidRPr="00895416" w:rsidRDefault="0084743B" w:rsidP="00895416">
      <w:pPr>
        <w:pStyle w:val="Default"/>
        <w:numPr>
          <w:ilvl w:val="0"/>
          <w:numId w:val="9"/>
        </w:numPr>
        <w:spacing w:line="276" w:lineRule="auto"/>
        <w:rPr>
          <w:rFonts w:ascii="Twinkl Cursive Unlooped Thin" w:hAnsi="Twinkl Cursive Unlooped Thin"/>
          <w:bCs/>
          <w:lang w:val="en-GB"/>
        </w:rPr>
      </w:pPr>
      <w:r w:rsidRPr="00895416">
        <w:rPr>
          <w:rFonts w:ascii="Twinkl Cursive Unlooped Thin" w:hAnsi="Twinkl Cursive Unlooped Thin"/>
          <w:bCs/>
          <w:u w:val="single"/>
          <w:lang w:val="en-GB"/>
        </w:rPr>
        <w:lastRenderedPageBreak/>
        <w:t>K</w:t>
      </w:r>
      <w:r w:rsidR="00350342" w:rsidRPr="00895416">
        <w:rPr>
          <w:rFonts w:ascii="Twinkl Cursive Unlooped Thin" w:hAnsi="Twinkl Cursive Unlooped Thin"/>
          <w:bCs/>
          <w:u w:val="single"/>
          <w:lang w:val="en-GB"/>
        </w:rPr>
        <w:t xml:space="preserve">ey </w:t>
      </w:r>
      <w:r w:rsidRPr="00895416">
        <w:rPr>
          <w:rFonts w:ascii="Twinkl Cursive Unlooped Thin" w:hAnsi="Twinkl Cursive Unlooped Thin"/>
          <w:bCs/>
          <w:u w:val="single"/>
          <w:lang w:val="en-GB"/>
        </w:rPr>
        <w:t>S</w:t>
      </w:r>
      <w:r w:rsidR="00350342" w:rsidRPr="00895416">
        <w:rPr>
          <w:rFonts w:ascii="Twinkl Cursive Unlooped Thin" w:hAnsi="Twinkl Cursive Unlooped Thin"/>
          <w:bCs/>
          <w:u w:val="single"/>
          <w:lang w:val="en-GB"/>
        </w:rPr>
        <w:t xml:space="preserve">tage </w:t>
      </w:r>
      <w:r w:rsidRPr="00895416">
        <w:rPr>
          <w:rFonts w:ascii="Twinkl Cursive Unlooped Thin" w:hAnsi="Twinkl Cursive Unlooped Thin"/>
          <w:bCs/>
          <w:u w:val="single"/>
          <w:lang w:val="en-GB"/>
        </w:rPr>
        <w:t>2</w:t>
      </w:r>
    </w:p>
    <w:p w:rsidR="001C59F7" w:rsidRPr="001C59F7" w:rsidRDefault="001C59F7" w:rsidP="002E357F">
      <w:pPr>
        <w:pStyle w:val="Default"/>
        <w:spacing w:line="276" w:lineRule="auto"/>
        <w:rPr>
          <w:rFonts w:ascii="Twinkl Cursive Unlooped Thin" w:hAnsi="Twinkl Cursive Unlooped Thin"/>
          <w:bCs/>
          <w:lang w:val="en-GB"/>
        </w:rPr>
      </w:pPr>
      <w:r w:rsidRPr="001C59F7">
        <w:rPr>
          <w:rFonts w:ascii="Twinkl Cursive Unlooped Thin" w:hAnsi="Twinkl Cursive Unlooped Thin"/>
          <w:bCs/>
          <w:lang w:val="en-GB"/>
        </w:rPr>
        <w:t>Reading</w:t>
      </w:r>
      <w:r>
        <w:rPr>
          <w:rFonts w:ascii="Twinkl Cursive Unlooped Thin" w:hAnsi="Twinkl Cursive Unlooped Thin"/>
          <w:bCs/>
          <w:lang w:val="en-GB"/>
        </w:rPr>
        <w:t>:</w:t>
      </w:r>
    </w:p>
    <w:p w:rsidR="001C59F7" w:rsidRPr="006F2EE8" w:rsidRDefault="001C59F7" w:rsidP="001C59F7">
      <w:pPr>
        <w:pStyle w:val="Default"/>
        <w:numPr>
          <w:ilvl w:val="0"/>
          <w:numId w:val="3"/>
        </w:numPr>
        <w:spacing w:line="276" w:lineRule="auto"/>
        <w:rPr>
          <w:rFonts w:ascii="Twinkl Cursive Unlooped Thin" w:hAnsi="Twinkl Cursive Unlooped Thin"/>
          <w:b/>
          <w:bCs/>
          <w:lang w:val="en-GB"/>
        </w:rPr>
      </w:pPr>
      <w:r w:rsidRPr="007479D1">
        <w:rPr>
          <w:rFonts w:ascii="Twinkl Cursive Unlooped Thin" w:hAnsi="Twinkl Cursive Unlooped Thin"/>
          <w:bCs/>
          <w:lang w:val="en-GB"/>
        </w:rPr>
        <w:t xml:space="preserve">Children in Key Stage 2 continue to be exposed to an increasingly wider variety of reading materials in school and are given </w:t>
      </w:r>
      <w:r w:rsidR="006F2EE8">
        <w:rPr>
          <w:rFonts w:ascii="Twinkl Cursive Unlooped Thin" w:hAnsi="Twinkl Cursive Unlooped Thin"/>
          <w:bCs/>
          <w:lang w:val="en-GB"/>
        </w:rPr>
        <w:t>books</w:t>
      </w:r>
      <w:r w:rsidRPr="007479D1">
        <w:rPr>
          <w:rFonts w:ascii="Twinkl Cursive Unlooped Thin" w:hAnsi="Twinkl Cursive Unlooped Thin"/>
          <w:bCs/>
          <w:lang w:val="en-GB"/>
        </w:rPr>
        <w:t xml:space="preserve"> to read at home regularly. The frequency and effectiveness of this is monitored closely</w:t>
      </w:r>
      <w:r w:rsidR="006F2EE8">
        <w:rPr>
          <w:rFonts w:ascii="Twinkl Cursive Unlooped Thin" w:hAnsi="Twinkl Cursive Unlooped Thin"/>
          <w:bCs/>
          <w:lang w:val="en-GB"/>
        </w:rPr>
        <w:t xml:space="preserve"> via weekly guided reading sessions that provide an array of challenges by which teachers can monitor progress.</w:t>
      </w:r>
    </w:p>
    <w:p w:rsidR="006F2EE8" w:rsidRPr="006F2EE8" w:rsidRDefault="006F2EE8" w:rsidP="001C59F7">
      <w:pPr>
        <w:pStyle w:val="Default"/>
        <w:numPr>
          <w:ilvl w:val="0"/>
          <w:numId w:val="3"/>
        </w:numPr>
        <w:spacing w:line="276" w:lineRule="auto"/>
        <w:rPr>
          <w:rFonts w:ascii="Twinkl Cursive Unlooped Thin" w:hAnsi="Twinkl Cursive Unlooped Thin"/>
          <w:b/>
          <w:bCs/>
          <w:lang w:val="en-GB"/>
        </w:rPr>
      </w:pPr>
      <w:r>
        <w:rPr>
          <w:rFonts w:ascii="Twinkl Cursive Unlooped Thin" w:hAnsi="Twinkl Cursive Unlooped Thin"/>
          <w:bCs/>
          <w:lang w:val="en-GB"/>
        </w:rPr>
        <w:t>Children have access to a diverse range of fiction and non-fiction books, which is continually enhanced and organised into ability bands.</w:t>
      </w:r>
      <w:r w:rsidR="00B4556B">
        <w:rPr>
          <w:rFonts w:ascii="Twinkl Cursive Unlooped Thin" w:hAnsi="Twinkl Cursive Unlooped Thin"/>
          <w:bCs/>
          <w:lang w:val="en-GB"/>
        </w:rPr>
        <w:t xml:space="preserve"> These ability bands ensure that all children are challenged appropriately throughout their time in Key Stage 2.</w:t>
      </w:r>
    </w:p>
    <w:p w:rsidR="006F2EE8" w:rsidRPr="006F2EE8" w:rsidRDefault="006F2EE8" w:rsidP="001C59F7">
      <w:pPr>
        <w:pStyle w:val="Default"/>
        <w:numPr>
          <w:ilvl w:val="0"/>
          <w:numId w:val="3"/>
        </w:numPr>
        <w:spacing w:line="276" w:lineRule="auto"/>
        <w:rPr>
          <w:rFonts w:ascii="Twinkl Cursive Unlooped Thin" w:hAnsi="Twinkl Cursive Unlooped Thin"/>
          <w:b/>
          <w:bCs/>
          <w:lang w:val="en-GB"/>
        </w:rPr>
      </w:pPr>
      <w:r>
        <w:rPr>
          <w:rFonts w:ascii="Twinkl Cursive Unlooped Thin" w:hAnsi="Twinkl Cursive Unlooped Thin"/>
          <w:bCs/>
          <w:lang w:val="en-GB"/>
        </w:rPr>
        <w:t>Several times each week, teachers read to children from their current Class Novel, with links made to the sequence of writing lessons underway at the time.</w:t>
      </w:r>
    </w:p>
    <w:p w:rsidR="006F2EE8" w:rsidRPr="007479D1" w:rsidRDefault="006F2EE8" w:rsidP="001C59F7">
      <w:pPr>
        <w:pStyle w:val="Default"/>
        <w:numPr>
          <w:ilvl w:val="0"/>
          <w:numId w:val="3"/>
        </w:numPr>
        <w:spacing w:line="276" w:lineRule="auto"/>
        <w:rPr>
          <w:rFonts w:ascii="Twinkl Cursive Unlooped Thin" w:hAnsi="Twinkl Cursive Unlooped Thin"/>
          <w:b/>
          <w:bCs/>
          <w:lang w:val="en-GB"/>
        </w:rPr>
      </w:pPr>
      <w:r>
        <w:rPr>
          <w:rFonts w:ascii="Twinkl Cursive Unlooped Thin" w:hAnsi="Twinkl Cursive Unlooped Thin"/>
          <w:bCs/>
          <w:lang w:val="en-GB"/>
        </w:rPr>
        <w:t>Children are also challenged, through fast-paced activities, to understand and appreciate the meaning of carefully selected extracts from archaic texts, resistant texts and texts with a complex plot and/or narrator. These typically differ from the existing Class Novel in order to further diversify the texts that children are exposed to.</w:t>
      </w:r>
    </w:p>
    <w:p w:rsidR="001C59F7" w:rsidRDefault="001C59F7" w:rsidP="002E357F">
      <w:pPr>
        <w:pStyle w:val="Default"/>
        <w:spacing w:line="276" w:lineRule="auto"/>
        <w:rPr>
          <w:rFonts w:ascii="Twinkl Cursive Unlooped Thin" w:hAnsi="Twinkl Cursive Unlooped Thin"/>
          <w:bCs/>
          <w:lang w:val="en-GB"/>
        </w:rPr>
      </w:pPr>
      <w:r w:rsidRPr="001C59F7">
        <w:rPr>
          <w:rFonts w:ascii="Twinkl Cursive Unlooped Thin" w:hAnsi="Twinkl Cursive Unlooped Thin"/>
          <w:bCs/>
          <w:lang w:val="en-GB"/>
        </w:rPr>
        <w:t>Writing</w:t>
      </w:r>
      <w:r>
        <w:rPr>
          <w:rFonts w:ascii="Twinkl Cursive Unlooped Thin" w:hAnsi="Twinkl Cursive Unlooped Thin"/>
          <w:bCs/>
          <w:lang w:val="en-GB"/>
        </w:rPr>
        <w:t>:</w:t>
      </w:r>
    </w:p>
    <w:p w:rsidR="006F2EE8" w:rsidRPr="006F2EE8" w:rsidRDefault="001C59F7" w:rsidP="001C59F7">
      <w:pPr>
        <w:pStyle w:val="Default"/>
        <w:numPr>
          <w:ilvl w:val="0"/>
          <w:numId w:val="3"/>
        </w:numPr>
        <w:spacing w:line="276" w:lineRule="auto"/>
        <w:rPr>
          <w:rFonts w:ascii="Twinkl Cursive Unlooped Thin" w:hAnsi="Twinkl Cursive Unlooped Thin"/>
          <w:b/>
          <w:bCs/>
          <w:lang w:val="en-GB"/>
        </w:rPr>
      </w:pPr>
      <w:r w:rsidRPr="007479D1">
        <w:rPr>
          <w:rFonts w:ascii="Twinkl Cursive Unlooped Thin" w:hAnsi="Twinkl Cursive Unlooped Thin"/>
          <w:bCs/>
          <w:lang w:val="en-GB"/>
        </w:rPr>
        <w:t xml:space="preserve">Children in Key Stage 2 continue to experience writing across a multitude of genres. They delve deep into the purpose and effectiveness of each genre’s structure and language features and experiment with using them in their own writing. </w:t>
      </w:r>
    </w:p>
    <w:p w:rsidR="001C59F7" w:rsidRPr="001C59F7" w:rsidRDefault="006F2EE8" w:rsidP="001C59F7">
      <w:pPr>
        <w:pStyle w:val="Default"/>
        <w:numPr>
          <w:ilvl w:val="0"/>
          <w:numId w:val="3"/>
        </w:numPr>
        <w:spacing w:line="276" w:lineRule="auto"/>
        <w:rPr>
          <w:rFonts w:ascii="Twinkl Cursive Unlooped Thin" w:hAnsi="Twinkl Cursive Unlooped Thin"/>
          <w:b/>
          <w:bCs/>
          <w:lang w:val="en-GB"/>
        </w:rPr>
      </w:pPr>
      <w:r>
        <w:rPr>
          <w:rFonts w:ascii="Twinkl Cursive Unlooped Thin" w:hAnsi="Twinkl Cursive Unlooped Thin"/>
          <w:bCs/>
          <w:lang w:val="en-GB"/>
        </w:rPr>
        <w:t>Children</w:t>
      </w:r>
      <w:r w:rsidR="001C59F7" w:rsidRPr="007479D1">
        <w:rPr>
          <w:rFonts w:ascii="Twinkl Cursive Unlooped Thin" w:hAnsi="Twinkl Cursive Unlooped Thin"/>
          <w:bCs/>
          <w:lang w:val="en-GB"/>
        </w:rPr>
        <w:t xml:space="preserve"> are introduced to and learn the importance of editing and re-drafting, particularly in Year 5 and 6, where this is a routine part of their work towards a ‘Masterpiece’ of writing. Children learn to work collaboratively to assist each other in identifying</w:t>
      </w:r>
      <w:r>
        <w:rPr>
          <w:rFonts w:ascii="Twinkl Cursive Unlooped Thin" w:hAnsi="Twinkl Cursive Unlooped Thin"/>
          <w:bCs/>
          <w:lang w:val="en-GB"/>
        </w:rPr>
        <w:t xml:space="preserve"> spelling, punctuation and grammar</w:t>
      </w:r>
      <w:r w:rsidR="001C59F7" w:rsidRPr="007479D1">
        <w:rPr>
          <w:rFonts w:ascii="Twinkl Cursive Unlooped Thin" w:hAnsi="Twinkl Cursive Unlooped Thin"/>
          <w:bCs/>
          <w:lang w:val="en-GB"/>
        </w:rPr>
        <w:t xml:space="preserve"> errors or potential areas for language or structural improvements in each other’s writing.</w:t>
      </w:r>
    </w:p>
    <w:p w:rsidR="001C59F7" w:rsidRPr="007479D1" w:rsidRDefault="001C59F7" w:rsidP="001C59F7">
      <w:pPr>
        <w:pStyle w:val="Default"/>
        <w:numPr>
          <w:ilvl w:val="0"/>
          <w:numId w:val="3"/>
        </w:numPr>
        <w:spacing w:line="276" w:lineRule="auto"/>
        <w:rPr>
          <w:rFonts w:ascii="Twinkl Cursive Unlooped Thin" w:hAnsi="Twinkl Cursive Unlooped Thin"/>
          <w:b/>
          <w:bCs/>
          <w:lang w:val="en-GB"/>
        </w:rPr>
      </w:pPr>
      <w:r w:rsidRPr="007479D1">
        <w:rPr>
          <w:rFonts w:ascii="Twinkl Cursive Unlooped Thin" w:hAnsi="Twinkl Cursive Unlooped Thin"/>
          <w:bCs/>
          <w:lang w:val="en-GB"/>
        </w:rPr>
        <w:t>Children’s writing opportunities continue to be contextualised through geography, history and science focusses, and are centred on a novel linked to such focusses. This gives children further confidence to write with an embedded knowledge of characters, atmosphere and scenarios within the novel and allows them to extend their thinking to develop empathetic and hypothetical viewpoints.</w:t>
      </w:r>
    </w:p>
    <w:p w:rsidR="001C59F7" w:rsidRDefault="001C59F7" w:rsidP="002E357F">
      <w:pPr>
        <w:pStyle w:val="Default"/>
        <w:spacing w:line="276" w:lineRule="auto"/>
        <w:rPr>
          <w:rFonts w:ascii="Twinkl Cursive Unlooped Thin" w:hAnsi="Twinkl Cursive Unlooped Thin"/>
          <w:bCs/>
          <w:lang w:val="en-GB"/>
        </w:rPr>
      </w:pPr>
      <w:r w:rsidRPr="001C59F7">
        <w:rPr>
          <w:rFonts w:ascii="Twinkl Cursive Unlooped Thin" w:hAnsi="Twinkl Cursive Unlooped Thin"/>
          <w:bCs/>
          <w:lang w:val="en-GB"/>
        </w:rPr>
        <w:t>Grammar, Punctuation and Spelling:</w:t>
      </w:r>
    </w:p>
    <w:p w:rsidR="001C59F7" w:rsidRPr="007479D1" w:rsidRDefault="001C59F7" w:rsidP="001C59F7">
      <w:pPr>
        <w:pStyle w:val="Default"/>
        <w:numPr>
          <w:ilvl w:val="0"/>
          <w:numId w:val="3"/>
        </w:numPr>
        <w:spacing w:line="276" w:lineRule="auto"/>
        <w:rPr>
          <w:rFonts w:ascii="Twinkl Cursive Unlooped Thin" w:hAnsi="Twinkl Cursive Unlooped Thin"/>
          <w:b/>
          <w:bCs/>
          <w:lang w:val="en-GB"/>
        </w:rPr>
      </w:pPr>
      <w:r w:rsidRPr="007479D1">
        <w:rPr>
          <w:rFonts w:ascii="Twinkl Cursive Unlooped Thin" w:hAnsi="Twinkl Cursive Unlooped Thin"/>
          <w:bCs/>
          <w:lang w:val="en-GB"/>
        </w:rPr>
        <w:t>Children’s awareness of grammar and punctuation rules broadens immensely during their time in Key Stage 2. From being introduced to new features, to investigating their purposes, to manipulating their use for effect within writing, children gain a sound appreciation of grammar and punctuation and are given regular opportunities and challenges to develop their understanding further.</w:t>
      </w:r>
    </w:p>
    <w:p w:rsidR="001C59F7" w:rsidRPr="00A5218F" w:rsidRDefault="001C59F7" w:rsidP="001C59F7">
      <w:pPr>
        <w:pStyle w:val="Default"/>
        <w:numPr>
          <w:ilvl w:val="0"/>
          <w:numId w:val="3"/>
        </w:numPr>
        <w:spacing w:line="276" w:lineRule="auto"/>
        <w:rPr>
          <w:rFonts w:ascii="Twinkl Cursive Unlooped Thin" w:hAnsi="Twinkl Cursive Unlooped Thin"/>
          <w:b/>
          <w:bCs/>
          <w:lang w:val="en-GB"/>
        </w:rPr>
      </w:pPr>
      <w:r w:rsidRPr="007479D1">
        <w:rPr>
          <w:rFonts w:ascii="Twinkl Cursive Unlooped Thin" w:hAnsi="Twinkl Cursive Unlooped Thin"/>
          <w:bCs/>
          <w:lang w:val="en-GB"/>
        </w:rPr>
        <w:t>Spelling is continually developed in Key Stage 2 through the use of various spelling programmes that focus on spelling patterns, visual memory aids and auditory recognition and repetition among others.</w:t>
      </w:r>
    </w:p>
    <w:p w:rsidR="00A5218F" w:rsidRPr="007479D1" w:rsidRDefault="00A5218F" w:rsidP="001C59F7">
      <w:pPr>
        <w:pStyle w:val="Default"/>
        <w:numPr>
          <w:ilvl w:val="0"/>
          <w:numId w:val="3"/>
        </w:numPr>
        <w:spacing w:line="276" w:lineRule="auto"/>
        <w:rPr>
          <w:rFonts w:ascii="Twinkl Cursive Unlooped Thin" w:hAnsi="Twinkl Cursive Unlooped Thin"/>
          <w:b/>
          <w:bCs/>
          <w:lang w:val="en-GB"/>
        </w:rPr>
      </w:pPr>
      <w:r>
        <w:rPr>
          <w:rFonts w:ascii="Twinkl Cursive Unlooped Thin" w:hAnsi="Twinkl Cursive Unlooped Thin"/>
          <w:bCs/>
          <w:lang w:val="en-GB"/>
        </w:rPr>
        <w:t>Spelling dictations are carried out to monitor the children’s spelling ability against the Years 3 &amp; 4 and Years 5 &amp; 6 statutory spelling lists.</w:t>
      </w:r>
    </w:p>
    <w:p w:rsidR="001C59F7" w:rsidRPr="001C59F7" w:rsidRDefault="001C59F7" w:rsidP="002E357F">
      <w:pPr>
        <w:pStyle w:val="Default"/>
        <w:spacing w:line="276" w:lineRule="auto"/>
        <w:rPr>
          <w:rFonts w:ascii="Twinkl Cursive Unlooped Thin" w:hAnsi="Twinkl Cursive Unlooped Thin"/>
          <w:bCs/>
          <w:lang w:val="en-GB"/>
        </w:rPr>
      </w:pPr>
      <w:r w:rsidRPr="001C59F7">
        <w:rPr>
          <w:rFonts w:ascii="Twinkl Cursive Unlooped Thin" w:hAnsi="Twinkl Cursive Unlooped Thin"/>
          <w:bCs/>
          <w:lang w:val="en-GB"/>
        </w:rPr>
        <w:t>Handwriting:</w:t>
      </w:r>
    </w:p>
    <w:p w:rsidR="00B53EC5" w:rsidRPr="007479D1" w:rsidRDefault="00B53EC5" w:rsidP="003602C8">
      <w:pPr>
        <w:pStyle w:val="Default"/>
        <w:numPr>
          <w:ilvl w:val="0"/>
          <w:numId w:val="3"/>
        </w:numPr>
        <w:spacing w:line="276" w:lineRule="auto"/>
        <w:rPr>
          <w:rFonts w:ascii="Twinkl Cursive Unlooped Thin" w:hAnsi="Twinkl Cursive Unlooped Thin"/>
          <w:b/>
          <w:bCs/>
          <w:lang w:val="en-GB"/>
        </w:rPr>
      </w:pPr>
      <w:r w:rsidRPr="007479D1">
        <w:rPr>
          <w:rFonts w:ascii="Twinkl Cursive Unlooped Thin" w:hAnsi="Twinkl Cursive Unlooped Thin"/>
          <w:bCs/>
          <w:lang w:val="en-GB"/>
        </w:rPr>
        <w:lastRenderedPageBreak/>
        <w:t>The way in which children present their work continues to be enhanced through regular handwriting sessions, in which children are required to focus on the consistency and legibility of their joined handwriting.</w:t>
      </w:r>
      <w:r w:rsidR="00895416">
        <w:rPr>
          <w:rFonts w:ascii="Twinkl Cursive Unlooped Thin" w:hAnsi="Twinkl Cursive Unlooped Thin"/>
          <w:bCs/>
          <w:lang w:val="en-GB"/>
        </w:rPr>
        <w:t xml:space="preserve"> In Year 3 and 4, regular handwriting assessments are carried out to identify children whose handwriting standards may be slipping, or those who didn’t master the basic skills taught extensively in KS1.</w:t>
      </w:r>
    </w:p>
    <w:p w:rsidR="00BD1CEC" w:rsidRPr="007479D1" w:rsidRDefault="00BD1CEC" w:rsidP="00BD1CEC">
      <w:pPr>
        <w:pStyle w:val="Default"/>
        <w:spacing w:line="276" w:lineRule="auto"/>
        <w:ind w:left="720"/>
        <w:rPr>
          <w:rFonts w:ascii="Twinkl Cursive Unlooped Thin" w:hAnsi="Twinkl Cursive Unlooped Thin"/>
          <w:b/>
          <w:bCs/>
          <w:lang w:val="en-GB"/>
        </w:rPr>
      </w:pPr>
    </w:p>
    <w:p w:rsidR="004A48DD" w:rsidRDefault="0084743B" w:rsidP="002E357F">
      <w:pPr>
        <w:pStyle w:val="Default"/>
        <w:spacing w:line="276" w:lineRule="auto"/>
        <w:rPr>
          <w:rFonts w:ascii="Twinkl Cursive Unlooped Thin" w:hAnsi="Twinkl Cursive Unlooped Thin"/>
          <w:b/>
          <w:bCs/>
          <w:lang w:val="en-GB"/>
        </w:rPr>
      </w:pPr>
      <w:r w:rsidRPr="007479D1">
        <w:rPr>
          <w:rFonts w:ascii="Twinkl Cursive Unlooped Thin" w:hAnsi="Twinkl Cursive Unlooped Thin"/>
          <w:b/>
          <w:bCs/>
          <w:lang w:val="en-GB"/>
        </w:rPr>
        <w:t>Organisation, Planning and Resources</w:t>
      </w:r>
      <w:r w:rsidR="0033405D">
        <w:rPr>
          <w:rFonts w:ascii="Twinkl Cursive Unlooped Thin" w:hAnsi="Twinkl Cursive Unlooped Thin"/>
          <w:b/>
          <w:bCs/>
          <w:lang w:val="en-GB"/>
        </w:rPr>
        <w:t>:</w:t>
      </w:r>
    </w:p>
    <w:p w:rsidR="0033405D" w:rsidRPr="007479D1" w:rsidRDefault="0033405D" w:rsidP="002E357F">
      <w:pPr>
        <w:pStyle w:val="Default"/>
        <w:spacing w:line="276" w:lineRule="auto"/>
        <w:rPr>
          <w:rFonts w:ascii="Twinkl Cursive Unlooped Thin" w:hAnsi="Twinkl Cursive Unlooped Thin"/>
          <w:b/>
          <w:bCs/>
          <w:lang w:val="en-GB"/>
        </w:rPr>
      </w:pPr>
    </w:p>
    <w:p w:rsidR="0070188C" w:rsidRPr="00F31FA6" w:rsidRDefault="0070188C" w:rsidP="00B53EC5">
      <w:pPr>
        <w:pStyle w:val="Default"/>
        <w:numPr>
          <w:ilvl w:val="0"/>
          <w:numId w:val="4"/>
        </w:numPr>
        <w:spacing w:line="276" w:lineRule="auto"/>
        <w:rPr>
          <w:rFonts w:ascii="Twinkl Cursive Unlooped Thin" w:hAnsi="Twinkl Cursive Unlooped Thin"/>
          <w:bCs/>
          <w:color w:val="auto"/>
          <w:lang w:val="en-GB"/>
        </w:rPr>
      </w:pPr>
      <w:r w:rsidRPr="00F31FA6">
        <w:rPr>
          <w:rFonts w:ascii="Twinkl Cursive Unlooped Thin" w:hAnsi="Twinkl Cursive Unlooped Thin"/>
          <w:bCs/>
          <w:color w:val="auto"/>
          <w:lang w:val="en-GB"/>
        </w:rPr>
        <w:t>In EYFS, children complete at least 2 adult led English</w:t>
      </w:r>
      <w:r w:rsidR="000875B7" w:rsidRPr="00F31FA6">
        <w:rPr>
          <w:rFonts w:ascii="Twinkl Cursive Unlooped Thin" w:hAnsi="Twinkl Cursive Unlooped Thin"/>
          <w:bCs/>
          <w:color w:val="auto"/>
          <w:lang w:val="en-GB"/>
        </w:rPr>
        <w:t>/Literacy</w:t>
      </w:r>
      <w:r w:rsidRPr="00F31FA6">
        <w:rPr>
          <w:rFonts w:ascii="Twinkl Cursive Unlooped Thin" w:hAnsi="Twinkl Cursive Unlooped Thin"/>
          <w:bCs/>
          <w:color w:val="auto"/>
          <w:lang w:val="en-GB"/>
        </w:rPr>
        <w:t xml:space="preserve"> tasks each week. The focussed texts are used for a 2 week planning cycle </w:t>
      </w:r>
      <w:r w:rsidR="005A3A49">
        <w:rPr>
          <w:rFonts w:ascii="Twinkl Cursive Unlooped Thin" w:hAnsi="Twinkl Cursive Unlooped Thin"/>
          <w:bCs/>
          <w:color w:val="auto"/>
          <w:lang w:val="en-GB"/>
        </w:rPr>
        <w:t xml:space="preserve">(where applicable in Nursery) </w:t>
      </w:r>
      <w:r w:rsidRPr="00F31FA6">
        <w:rPr>
          <w:rFonts w:ascii="Twinkl Cursive Unlooped Thin" w:hAnsi="Twinkl Cursive Unlooped Thin"/>
          <w:bCs/>
          <w:color w:val="auto"/>
          <w:lang w:val="en-GB"/>
        </w:rPr>
        <w:t>with the first week concentrating on reading and understanding the text while week 2 focusses on writing activities relating to the now familiar text. Children also have daily phonic sessions to develop</w:t>
      </w:r>
      <w:r w:rsidR="000875B7" w:rsidRPr="00F31FA6">
        <w:rPr>
          <w:rFonts w:ascii="Twinkl Cursive Unlooped Thin" w:hAnsi="Twinkl Cursive Unlooped Thin"/>
          <w:bCs/>
          <w:color w:val="auto"/>
          <w:lang w:val="en-GB"/>
        </w:rPr>
        <w:t xml:space="preserve"> blending and segmenting skills.</w:t>
      </w:r>
    </w:p>
    <w:p w:rsidR="006F2EE8" w:rsidRDefault="00B53EC5" w:rsidP="00B53EC5">
      <w:pPr>
        <w:pStyle w:val="Default"/>
        <w:numPr>
          <w:ilvl w:val="0"/>
          <w:numId w:val="4"/>
        </w:numPr>
        <w:spacing w:line="276" w:lineRule="auto"/>
        <w:rPr>
          <w:rFonts w:ascii="Twinkl Cursive Unlooped Thin" w:hAnsi="Twinkl Cursive Unlooped Thin"/>
          <w:bCs/>
          <w:lang w:val="en-GB"/>
        </w:rPr>
      </w:pPr>
      <w:r w:rsidRPr="007479D1">
        <w:rPr>
          <w:rFonts w:ascii="Twinkl Cursive Unlooped Thin" w:hAnsi="Twinkl Cursive Unlooped Thin"/>
          <w:bCs/>
          <w:lang w:val="en-GB"/>
        </w:rPr>
        <w:t xml:space="preserve">Children in Years 1-6 experience an explicit English lesson every day. A high percentage of these lessons focus on writing and the development of grammar and punctuation but </w:t>
      </w:r>
      <w:r w:rsidR="006F2EE8">
        <w:rPr>
          <w:rFonts w:ascii="Twinkl Cursive Unlooped Thin" w:hAnsi="Twinkl Cursive Unlooped Thin"/>
          <w:bCs/>
          <w:lang w:val="en-GB"/>
        </w:rPr>
        <w:t>with a weekly lesson pl</w:t>
      </w:r>
      <w:r w:rsidRPr="007479D1">
        <w:rPr>
          <w:rFonts w:ascii="Twinkl Cursive Unlooped Thin" w:hAnsi="Twinkl Cursive Unlooped Thin"/>
          <w:bCs/>
          <w:lang w:val="en-GB"/>
        </w:rPr>
        <w:t xml:space="preserve">anned for the teaching </w:t>
      </w:r>
      <w:r w:rsidR="006F2EE8">
        <w:rPr>
          <w:rFonts w:ascii="Twinkl Cursive Unlooped Thin" w:hAnsi="Twinkl Cursive Unlooped Thin"/>
          <w:bCs/>
          <w:lang w:val="en-GB"/>
        </w:rPr>
        <w:t>reading skills and comprehension.</w:t>
      </w:r>
    </w:p>
    <w:p w:rsidR="004A48DD" w:rsidRPr="007479D1" w:rsidRDefault="006F2EE8" w:rsidP="00B53EC5">
      <w:pPr>
        <w:pStyle w:val="Default"/>
        <w:numPr>
          <w:ilvl w:val="0"/>
          <w:numId w:val="4"/>
        </w:numPr>
        <w:spacing w:line="276" w:lineRule="auto"/>
        <w:rPr>
          <w:rFonts w:ascii="Twinkl Cursive Unlooped Thin" w:hAnsi="Twinkl Cursive Unlooped Thin"/>
          <w:bCs/>
          <w:lang w:val="en-GB"/>
        </w:rPr>
      </w:pPr>
      <w:r>
        <w:rPr>
          <w:rFonts w:ascii="Twinkl Cursive Unlooped Thin" w:hAnsi="Twinkl Cursive Unlooped Thin"/>
          <w:bCs/>
          <w:lang w:val="en-GB"/>
        </w:rPr>
        <w:t>Additional spelling</w:t>
      </w:r>
      <w:r w:rsidR="00B53EC5" w:rsidRPr="007479D1">
        <w:rPr>
          <w:rFonts w:ascii="Twinkl Cursive Unlooped Thin" w:hAnsi="Twinkl Cursive Unlooped Thin"/>
          <w:bCs/>
          <w:lang w:val="en-GB"/>
        </w:rPr>
        <w:t xml:space="preserve"> </w:t>
      </w:r>
      <w:r>
        <w:rPr>
          <w:rFonts w:ascii="Twinkl Cursive Unlooped Thin" w:hAnsi="Twinkl Cursive Unlooped Thin"/>
          <w:bCs/>
          <w:lang w:val="en-GB"/>
        </w:rPr>
        <w:t>and handwriting lessons are planned and delivered regularly to consolidate prior learning and develop these skills further.</w:t>
      </w:r>
    </w:p>
    <w:p w:rsidR="00AA750E" w:rsidRDefault="00AA750E" w:rsidP="00B53EC5">
      <w:pPr>
        <w:pStyle w:val="Default"/>
        <w:numPr>
          <w:ilvl w:val="0"/>
          <w:numId w:val="4"/>
        </w:numPr>
        <w:spacing w:line="276" w:lineRule="auto"/>
        <w:rPr>
          <w:rFonts w:ascii="Twinkl Cursive Unlooped Thin" w:hAnsi="Twinkl Cursive Unlooped Thin"/>
          <w:bCs/>
          <w:lang w:val="en-GB"/>
        </w:rPr>
      </w:pPr>
      <w:r w:rsidRPr="007479D1">
        <w:rPr>
          <w:rFonts w:ascii="Twinkl Cursive Unlooped Thin" w:hAnsi="Twinkl Cursive Unlooped Thin"/>
          <w:bCs/>
          <w:lang w:val="en-GB"/>
        </w:rPr>
        <w:t>Children with SEND are provided with additional support towards their learning goals in a variety of ways, such as extra support from their teacher or a teaching assistant; a differentiated task; the provision of additional resources or, depending on the individual child, a different expectation with regard to the outcome of the planned task.</w:t>
      </w:r>
    </w:p>
    <w:p w:rsidR="00CD48B6" w:rsidRPr="007479D1" w:rsidRDefault="00CD48B6" w:rsidP="00B53EC5">
      <w:pPr>
        <w:pStyle w:val="Default"/>
        <w:numPr>
          <w:ilvl w:val="0"/>
          <w:numId w:val="4"/>
        </w:numPr>
        <w:spacing w:line="276" w:lineRule="auto"/>
        <w:rPr>
          <w:rFonts w:ascii="Twinkl Cursive Unlooped Thin" w:hAnsi="Twinkl Cursive Unlooped Thin"/>
          <w:bCs/>
          <w:lang w:val="en-GB"/>
        </w:rPr>
      </w:pPr>
      <w:r>
        <w:rPr>
          <w:rFonts w:ascii="Twinkl Cursive Unlooped Thin" w:hAnsi="Twinkl Cursive Unlooped Thin"/>
          <w:bCs/>
          <w:lang w:val="en-GB"/>
        </w:rPr>
        <w:t xml:space="preserve">Class Novels are used to support writing lessons and provide stimuli for writing opportunities. These almost always link to the current science, geography or history focus for the class. Since Year 1 and 2, Year 3 and 4, and Year 5 and 6 study the same science, geography or history focus at the same time, these novels often bridge two year groups but the planning of lessons will be exclusive to each year group, ensuring </w:t>
      </w:r>
      <w:r w:rsidR="00742662">
        <w:rPr>
          <w:rFonts w:ascii="Twinkl Cursive Unlooped Thin" w:hAnsi="Twinkl Cursive Unlooped Thin"/>
          <w:bCs/>
          <w:lang w:val="en-GB"/>
        </w:rPr>
        <w:t>a direct focus on each year group’s writing objectives. The novels run on a two-year cycle so that clashes are avoided when mixed-age classes occur.</w:t>
      </w:r>
    </w:p>
    <w:p w:rsidR="00B53EC5" w:rsidRDefault="00AA750E" w:rsidP="002E357F">
      <w:pPr>
        <w:pStyle w:val="Default"/>
        <w:numPr>
          <w:ilvl w:val="0"/>
          <w:numId w:val="4"/>
        </w:numPr>
        <w:spacing w:line="276" w:lineRule="auto"/>
        <w:rPr>
          <w:rFonts w:ascii="Twinkl Cursive Unlooped Thin" w:hAnsi="Twinkl Cursive Unlooped Thin"/>
          <w:bCs/>
          <w:lang w:val="en-GB"/>
        </w:rPr>
      </w:pPr>
      <w:r w:rsidRPr="007479D1">
        <w:rPr>
          <w:rFonts w:ascii="Twinkl Cursive Unlooped Thin" w:hAnsi="Twinkl Cursive Unlooped Thin"/>
          <w:bCs/>
          <w:lang w:val="en-GB"/>
        </w:rPr>
        <w:t>There is a tremendously wide range of reading materials available to the children in our school. In EYFS and Key Stage 1, this centres mostly on a progressive scheme of levelled reading books, though as they reach the end of Year 1 and during their time in Year 2, they are exposed to our ‘100 Books to read before you leave Year 2’ library. This contains a range of texts from a variety of genres (including non-fiction texts) and promotes children’s independence as readers as well as their awareness of libraries as something that any adult or child can access in the wider world. There is an equivalent library available to Year 3 and 4 children and to Year 5 and 6 children.</w:t>
      </w:r>
      <w:r w:rsidR="00C40C6A">
        <w:rPr>
          <w:rFonts w:ascii="Twinkl Cursive Unlooped Thin" w:hAnsi="Twinkl Cursive Unlooped Thin"/>
          <w:bCs/>
          <w:lang w:val="en-GB"/>
        </w:rPr>
        <w:t xml:space="preserve"> Our wide range of fiction and non-fiction books are ‘banded’</w:t>
      </w:r>
      <w:r w:rsidRPr="007479D1">
        <w:rPr>
          <w:rFonts w:ascii="Twinkl Cursive Unlooped Thin" w:hAnsi="Twinkl Cursive Unlooped Thin"/>
          <w:bCs/>
          <w:lang w:val="en-GB"/>
        </w:rPr>
        <w:t xml:space="preserve"> </w:t>
      </w:r>
      <w:r w:rsidR="00C40C6A">
        <w:rPr>
          <w:rFonts w:ascii="Twinkl Cursive Unlooped Thin" w:hAnsi="Twinkl Cursive Unlooped Thin"/>
          <w:bCs/>
          <w:lang w:val="en-GB"/>
        </w:rPr>
        <w:t xml:space="preserve">by ability to ensure the correct level of challenge for each child. </w:t>
      </w:r>
      <w:r w:rsidRPr="007479D1">
        <w:rPr>
          <w:rFonts w:ascii="Twinkl Cursive Unlooped Thin" w:hAnsi="Twinkl Cursive Unlooped Thin"/>
          <w:bCs/>
          <w:lang w:val="en-GB"/>
        </w:rPr>
        <w:t>The texts contained in each one are age-appropriate, varied in theme, genre and author and are continually updated to retain the intrigue and excitement for visiting the library.</w:t>
      </w:r>
      <w:r w:rsidR="00E672F1" w:rsidRPr="007479D1">
        <w:rPr>
          <w:rFonts w:ascii="Twinkl Cursive Unlooped Thin" w:hAnsi="Twinkl Cursive Unlooped Thin"/>
          <w:bCs/>
          <w:lang w:val="en-GB"/>
        </w:rPr>
        <w:t xml:space="preserve"> Guided reading books continue to be available in Key Stage 2 for teachers to use during group reading sessions or to provide extra support to children who aren’t making good progress.</w:t>
      </w:r>
    </w:p>
    <w:p w:rsidR="00CD48B6" w:rsidRPr="00CD48B6" w:rsidRDefault="00CD48B6" w:rsidP="00CD48B6">
      <w:pPr>
        <w:pStyle w:val="Default"/>
        <w:spacing w:line="276" w:lineRule="auto"/>
        <w:ind w:left="720"/>
        <w:rPr>
          <w:rFonts w:ascii="Twinkl Cursive Unlooped Thin" w:hAnsi="Twinkl Cursive Unlooped Thin"/>
          <w:bCs/>
          <w:lang w:val="en-GB"/>
        </w:rPr>
      </w:pPr>
    </w:p>
    <w:p w:rsidR="004A48DD" w:rsidRDefault="0084743B">
      <w:pPr>
        <w:pStyle w:val="Default"/>
        <w:rPr>
          <w:rFonts w:ascii="Twinkl Cursive Unlooped Thin" w:hAnsi="Twinkl Cursive Unlooped Thin"/>
          <w:b/>
          <w:bCs/>
          <w:lang w:val="en-GB"/>
        </w:rPr>
      </w:pPr>
      <w:r w:rsidRPr="007479D1">
        <w:rPr>
          <w:rFonts w:ascii="Twinkl Cursive Unlooped Thin" w:hAnsi="Twinkl Cursive Unlooped Thin"/>
          <w:b/>
          <w:bCs/>
          <w:lang w:val="en-GB"/>
        </w:rPr>
        <w:t>Assessment</w:t>
      </w:r>
      <w:r w:rsidR="0033405D">
        <w:rPr>
          <w:rFonts w:ascii="Twinkl Cursive Unlooped Thin" w:hAnsi="Twinkl Cursive Unlooped Thin"/>
          <w:b/>
          <w:bCs/>
          <w:lang w:val="en-GB"/>
        </w:rPr>
        <w:t>:</w:t>
      </w:r>
    </w:p>
    <w:p w:rsidR="0033405D" w:rsidRPr="007479D1" w:rsidRDefault="0033405D">
      <w:pPr>
        <w:pStyle w:val="Default"/>
        <w:rPr>
          <w:rFonts w:ascii="Twinkl Cursive Unlooped Thin" w:hAnsi="Twinkl Cursive Unlooped Thin"/>
          <w:b/>
          <w:bCs/>
          <w:lang w:val="en-GB"/>
        </w:rPr>
      </w:pPr>
    </w:p>
    <w:p w:rsidR="004A48DD" w:rsidRPr="007479D1" w:rsidRDefault="00E672F1" w:rsidP="00E672F1">
      <w:pPr>
        <w:pStyle w:val="Default"/>
        <w:numPr>
          <w:ilvl w:val="0"/>
          <w:numId w:val="5"/>
        </w:numPr>
        <w:rPr>
          <w:rFonts w:ascii="Twinkl Cursive Unlooped Thin" w:hAnsi="Twinkl Cursive Unlooped Thin"/>
          <w:bCs/>
          <w:lang w:val="en-GB"/>
        </w:rPr>
      </w:pPr>
      <w:r w:rsidRPr="007479D1">
        <w:rPr>
          <w:rFonts w:ascii="Twinkl Cursive Unlooped Thin" w:hAnsi="Twinkl Cursive Unlooped Thin"/>
          <w:bCs/>
          <w:lang w:val="en-GB"/>
        </w:rPr>
        <w:t xml:space="preserve">Children in EYFS are continually assessed in all aspects of their English/literacy skills, </w:t>
      </w:r>
      <w:r w:rsidR="002D1EC1" w:rsidRPr="007479D1">
        <w:rPr>
          <w:rFonts w:ascii="Twinkl Cursive Unlooped Thin" w:hAnsi="Twinkl Cursive Unlooped Thin"/>
          <w:bCs/>
          <w:lang w:val="en-GB"/>
        </w:rPr>
        <w:t xml:space="preserve">in relation to their progress </w:t>
      </w:r>
      <w:r w:rsidR="000875B7" w:rsidRPr="00F31FA6">
        <w:rPr>
          <w:rFonts w:ascii="Twinkl Cursive Unlooped Thin" w:hAnsi="Twinkl Cursive Unlooped Thin"/>
          <w:bCs/>
          <w:color w:val="auto"/>
          <w:lang w:val="en-GB"/>
        </w:rPr>
        <w:t>against the Development Matters document aiming to achieve the</w:t>
      </w:r>
      <w:r w:rsidR="00F31FA6">
        <w:rPr>
          <w:rFonts w:ascii="Twinkl Cursive Unlooped Thin" w:hAnsi="Twinkl Cursive Unlooped Thin"/>
          <w:bCs/>
          <w:color w:val="auto"/>
          <w:lang w:val="en-GB"/>
        </w:rPr>
        <w:t xml:space="preserve"> overall</w:t>
      </w:r>
      <w:r w:rsidR="000875B7" w:rsidRPr="00F31FA6">
        <w:rPr>
          <w:rFonts w:ascii="Twinkl Cursive Unlooped Thin" w:hAnsi="Twinkl Cursive Unlooped Thin"/>
          <w:bCs/>
          <w:color w:val="auto"/>
          <w:lang w:val="en-GB"/>
        </w:rPr>
        <w:t xml:space="preserve"> </w:t>
      </w:r>
      <w:r w:rsidR="00F31FA6">
        <w:rPr>
          <w:rFonts w:ascii="Twinkl Cursive Unlooped Thin" w:hAnsi="Twinkl Cursive Unlooped Thin"/>
          <w:bCs/>
          <w:color w:val="auto"/>
          <w:lang w:val="en-GB"/>
        </w:rPr>
        <w:t>‘E</w:t>
      </w:r>
      <w:r w:rsidR="000875B7" w:rsidRPr="00F31FA6">
        <w:rPr>
          <w:rFonts w:ascii="Twinkl Cursive Unlooped Thin" w:hAnsi="Twinkl Cursive Unlooped Thin"/>
          <w:bCs/>
          <w:color w:val="auto"/>
          <w:lang w:val="en-GB"/>
        </w:rPr>
        <w:t>xpected</w:t>
      </w:r>
      <w:r w:rsidR="00F31FA6">
        <w:rPr>
          <w:rFonts w:ascii="Twinkl Cursive Unlooped Thin" w:hAnsi="Twinkl Cursive Unlooped Thin"/>
          <w:bCs/>
          <w:color w:val="auto"/>
          <w:lang w:val="en-GB"/>
        </w:rPr>
        <w:t>’</w:t>
      </w:r>
      <w:r w:rsidR="000875B7" w:rsidRPr="00F31FA6">
        <w:rPr>
          <w:rFonts w:ascii="Twinkl Cursive Unlooped Thin" w:hAnsi="Twinkl Cursive Unlooped Thin"/>
          <w:bCs/>
          <w:color w:val="auto"/>
          <w:lang w:val="en-GB"/>
        </w:rPr>
        <w:t xml:space="preserve"> Early </w:t>
      </w:r>
      <w:r w:rsidR="00F31FA6">
        <w:rPr>
          <w:rFonts w:ascii="Twinkl Cursive Unlooped Thin" w:hAnsi="Twinkl Cursive Unlooped Thin"/>
          <w:bCs/>
          <w:color w:val="auto"/>
          <w:lang w:val="en-GB"/>
        </w:rPr>
        <w:t>L</w:t>
      </w:r>
      <w:r w:rsidR="000875B7" w:rsidRPr="00F31FA6">
        <w:rPr>
          <w:rFonts w:ascii="Twinkl Cursive Unlooped Thin" w:hAnsi="Twinkl Cursive Unlooped Thin"/>
          <w:bCs/>
          <w:color w:val="auto"/>
          <w:lang w:val="en-GB"/>
        </w:rPr>
        <w:t>earni</w:t>
      </w:r>
      <w:r w:rsidR="00F31FA6">
        <w:rPr>
          <w:rFonts w:ascii="Twinkl Cursive Unlooped Thin" w:hAnsi="Twinkl Cursive Unlooped Thin"/>
          <w:bCs/>
          <w:color w:val="auto"/>
          <w:lang w:val="en-GB"/>
        </w:rPr>
        <w:t>ng Goal by the end of reception by demonstrating suitable competency</w:t>
      </w:r>
      <w:r w:rsidR="000875B7" w:rsidRPr="00F31FA6">
        <w:rPr>
          <w:rFonts w:ascii="Twinkl Cursive Unlooped Thin" w:hAnsi="Twinkl Cursive Unlooped Thin"/>
          <w:bCs/>
          <w:color w:val="auto"/>
          <w:lang w:val="en-GB"/>
        </w:rPr>
        <w:t xml:space="preserve"> </w:t>
      </w:r>
      <w:r w:rsidR="002D1EC1" w:rsidRPr="00F31FA6">
        <w:rPr>
          <w:rFonts w:ascii="Twinkl Cursive Unlooped Thin" w:hAnsi="Twinkl Cursive Unlooped Thin"/>
          <w:bCs/>
          <w:color w:val="auto"/>
          <w:lang w:val="en-GB"/>
        </w:rPr>
        <w:t xml:space="preserve">in </w:t>
      </w:r>
      <w:r w:rsidR="002D1EC1" w:rsidRPr="007479D1">
        <w:rPr>
          <w:rFonts w:ascii="Twinkl Cursive Unlooped Thin" w:hAnsi="Twinkl Cursive Unlooped Thin"/>
          <w:bCs/>
          <w:lang w:val="en-GB"/>
        </w:rPr>
        <w:t>a variety of</w:t>
      </w:r>
      <w:r w:rsidR="00F31FA6">
        <w:rPr>
          <w:rFonts w:ascii="Twinkl Cursive Unlooped Thin" w:hAnsi="Twinkl Cursive Unlooped Thin"/>
          <w:bCs/>
          <w:lang w:val="en-GB"/>
        </w:rPr>
        <w:t xml:space="preserve"> individual</w:t>
      </w:r>
      <w:r w:rsidR="002D1EC1" w:rsidRPr="007479D1">
        <w:rPr>
          <w:rFonts w:ascii="Twinkl Cursive Unlooped Thin" w:hAnsi="Twinkl Cursive Unlooped Thin"/>
          <w:bCs/>
          <w:lang w:val="en-GB"/>
        </w:rPr>
        <w:t xml:space="preserve"> Early Learning Goals. These assessments take place formatively during adult-led and child-initiated tasks.</w:t>
      </w:r>
    </w:p>
    <w:p w:rsidR="002D1EC1" w:rsidRPr="007479D1" w:rsidRDefault="002D1EC1" w:rsidP="002D1EC1">
      <w:pPr>
        <w:pStyle w:val="Default"/>
        <w:numPr>
          <w:ilvl w:val="0"/>
          <w:numId w:val="5"/>
        </w:numPr>
        <w:rPr>
          <w:rFonts w:ascii="Twinkl Cursive Unlooped Thin" w:hAnsi="Twinkl Cursive Unlooped Thin"/>
          <w:bCs/>
          <w:lang w:val="en-GB"/>
        </w:rPr>
      </w:pPr>
      <w:r w:rsidRPr="007479D1">
        <w:rPr>
          <w:rFonts w:ascii="Twinkl Cursive Unlooped Thin" w:hAnsi="Twinkl Cursive Unlooped Thin"/>
          <w:bCs/>
          <w:lang w:val="en-GB"/>
        </w:rPr>
        <w:t>Children in Key Stage 1 continue to be assessed formatively via their daily work in lessons and summatively via half-termly testing of independent reading comprehensions and twice-half-termly pieces of writing that are written into the children’s ‘Masterpieces’ book after significant preparation and exploration of the writing genre. Phonics a</w:t>
      </w:r>
      <w:r w:rsidR="00F31FA6">
        <w:rPr>
          <w:rFonts w:ascii="Twinkl Cursive Unlooped Thin" w:hAnsi="Twinkl Cursive Unlooped Thin"/>
          <w:bCs/>
          <w:lang w:val="en-GB"/>
        </w:rPr>
        <w:t xml:space="preserve">ssessments are also carried out </w:t>
      </w:r>
      <w:r w:rsidRPr="007479D1">
        <w:rPr>
          <w:rFonts w:ascii="Twinkl Cursive Unlooped Thin" w:hAnsi="Twinkl Cursive Unlooped Thin"/>
          <w:bCs/>
          <w:lang w:val="en-GB"/>
        </w:rPr>
        <w:t>throughout Year 1 to monitor children’s progress prior to the Year 1 Phonics test, but also during Year 2 to ensure that learning has been retained</w:t>
      </w:r>
      <w:r w:rsidR="000875B7">
        <w:rPr>
          <w:rFonts w:ascii="Twinkl Cursive Unlooped Thin" w:hAnsi="Twinkl Cursive Unlooped Thin"/>
          <w:bCs/>
          <w:lang w:val="en-GB"/>
        </w:rPr>
        <w:t xml:space="preserve"> </w:t>
      </w:r>
      <w:r w:rsidR="000875B7" w:rsidRPr="00F31FA6">
        <w:rPr>
          <w:rFonts w:ascii="Twinkl Cursive Unlooped Thin" w:hAnsi="Twinkl Cursive Unlooped Thin"/>
          <w:bCs/>
          <w:color w:val="auto"/>
          <w:lang w:val="en-GB"/>
        </w:rPr>
        <w:t>and any children who did not achieve the expected pass score are prepared for the statutory retake of the test.</w:t>
      </w:r>
      <w:r w:rsidRPr="00F31FA6">
        <w:rPr>
          <w:rFonts w:ascii="Twinkl Cursive Unlooped Thin" w:hAnsi="Twinkl Cursive Unlooped Thin"/>
          <w:bCs/>
          <w:color w:val="auto"/>
          <w:lang w:val="en-GB"/>
        </w:rPr>
        <w:t xml:space="preserve"> Spelling </w:t>
      </w:r>
      <w:r w:rsidRPr="007479D1">
        <w:rPr>
          <w:rFonts w:ascii="Twinkl Cursive Unlooped Thin" w:hAnsi="Twinkl Cursive Unlooped Thin"/>
          <w:bCs/>
          <w:lang w:val="en-GB"/>
        </w:rPr>
        <w:t>dictations also take place to monitor spelling progress in relation to Key Stage 1 statutory spelling rules.</w:t>
      </w:r>
    </w:p>
    <w:p w:rsidR="00B4473F" w:rsidRDefault="00B4473F" w:rsidP="002D1EC1">
      <w:pPr>
        <w:pStyle w:val="Default"/>
        <w:numPr>
          <w:ilvl w:val="0"/>
          <w:numId w:val="5"/>
        </w:numPr>
        <w:rPr>
          <w:rFonts w:ascii="Twinkl Cursive Unlooped Thin" w:hAnsi="Twinkl Cursive Unlooped Thin"/>
          <w:bCs/>
          <w:lang w:val="en-GB"/>
        </w:rPr>
      </w:pPr>
      <w:r w:rsidRPr="007479D1">
        <w:rPr>
          <w:rFonts w:ascii="Twinkl Cursive Unlooped Thin" w:hAnsi="Twinkl Cursive Unlooped Thin"/>
          <w:bCs/>
          <w:lang w:val="en-GB"/>
        </w:rPr>
        <w:t>Children in Key Stage 2 are assessed very similarly to those in Key Stage 1. There is less emphasis on phonics testing and more focus on grammar, punctuation and spelling progress as a whole.</w:t>
      </w:r>
    </w:p>
    <w:p w:rsidR="00602BB7" w:rsidRDefault="00602BB7" w:rsidP="00602BB7">
      <w:pPr>
        <w:pStyle w:val="Default"/>
        <w:numPr>
          <w:ilvl w:val="0"/>
          <w:numId w:val="5"/>
        </w:numPr>
        <w:rPr>
          <w:rFonts w:ascii="Twinkl Cursive Unlooped Thin" w:hAnsi="Twinkl Cursive Unlooped Thin"/>
          <w:bCs/>
          <w:lang w:val="en-GB"/>
        </w:rPr>
      </w:pPr>
      <w:r>
        <w:rPr>
          <w:rFonts w:ascii="Twinkl Cursive Unlooped Thin" w:hAnsi="Twinkl Cursive Unlooped Thin"/>
          <w:bCs/>
          <w:lang w:val="en-GB"/>
        </w:rPr>
        <w:t xml:space="preserve">Teachers in Years 1-6 use Key Performance Indicators (KPIs) to assess each child’s progress in reading and writing. The KPIs increase in complexity each term so that children’s progress can be measured in small, achievable steps and teachers can assess children against all criteria in each term, rather than having to wait until the end of the year to collate a child’s attainment. </w:t>
      </w:r>
    </w:p>
    <w:p w:rsidR="00602BB7" w:rsidRDefault="00602BB7" w:rsidP="00602BB7">
      <w:pPr>
        <w:pStyle w:val="Default"/>
        <w:numPr>
          <w:ilvl w:val="0"/>
          <w:numId w:val="5"/>
        </w:numPr>
        <w:rPr>
          <w:rFonts w:ascii="Twinkl Cursive Unlooped Thin" w:hAnsi="Twinkl Cursive Unlooped Thin"/>
          <w:bCs/>
          <w:lang w:val="en-GB"/>
        </w:rPr>
      </w:pPr>
      <w:r>
        <w:rPr>
          <w:rFonts w:ascii="Twinkl Cursive Unlooped Thin" w:hAnsi="Twinkl Cursive Unlooped Thin"/>
          <w:bCs/>
          <w:lang w:val="en-GB"/>
        </w:rPr>
        <w:t>The writing KPIs link directly to a sequence of writing genres that each teacher follows, where two pieces of extended independent writing (‘Masterpieces’) are assessed. This ensures a diverse range of writing genres are tau</w:t>
      </w:r>
      <w:r w:rsidR="00703421">
        <w:rPr>
          <w:rFonts w:ascii="Twinkl Cursive Unlooped Thin" w:hAnsi="Twinkl Cursive Unlooped Thin"/>
          <w:bCs/>
          <w:lang w:val="en-GB"/>
        </w:rPr>
        <w:t>ght and that the related genre-specific KPI statements account for a representative proportion of the child’s overall progress.</w:t>
      </w:r>
    </w:p>
    <w:p w:rsidR="00703421" w:rsidRPr="007479D1" w:rsidRDefault="00703421" w:rsidP="00602BB7">
      <w:pPr>
        <w:pStyle w:val="Default"/>
        <w:numPr>
          <w:ilvl w:val="0"/>
          <w:numId w:val="5"/>
        </w:numPr>
        <w:rPr>
          <w:rFonts w:ascii="Twinkl Cursive Unlooped Thin" w:hAnsi="Twinkl Cursive Unlooped Thin"/>
          <w:bCs/>
          <w:lang w:val="en-GB"/>
        </w:rPr>
      </w:pPr>
      <w:r>
        <w:rPr>
          <w:rFonts w:ascii="Twinkl Cursive Unlooped Thin" w:hAnsi="Twinkl Cursive Unlooped Thin"/>
          <w:bCs/>
          <w:lang w:val="en-GB"/>
        </w:rPr>
        <w:t>The reading KPIs encourage a wealth of challenge and are used predominantly as guided reading lesson objectives. Following them ensures a variety of skills are taught and that children gain an appreciation of the various elements and layers of texts from different genres.</w:t>
      </w:r>
    </w:p>
    <w:p w:rsidR="00B4473F" w:rsidRPr="007479D1" w:rsidRDefault="00B4473F" w:rsidP="002D1EC1">
      <w:pPr>
        <w:pStyle w:val="Default"/>
        <w:numPr>
          <w:ilvl w:val="0"/>
          <w:numId w:val="5"/>
        </w:numPr>
        <w:rPr>
          <w:rFonts w:ascii="Twinkl Cursive Unlooped Thin" w:hAnsi="Twinkl Cursive Unlooped Thin"/>
          <w:bCs/>
          <w:lang w:val="en-GB"/>
        </w:rPr>
      </w:pPr>
      <w:r w:rsidRPr="007479D1">
        <w:rPr>
          <w:rFonts w:ascii="Twinkl Cursive Unlooped Thin" w:hAnsi="Twinkl Cursive Unlooped Thin"/>
          <w:bCs/>
          <w:lang w:val="en-GB"/>
        </w:rPr>
        <w:t>All teachers report their assessmen</w:t>
      </w:r>
      <w:r w:rsidR="007479D1" w:rsidRPr="007479D1">
        <w:rPr>
          <w:rFonts w:ascii="Twinkl Cursive Unlooped Thin" w:hAnsi="Twinkl Cursive Unlooped Thin"/>
          <w:bCs/>
          <w:lang w:val="en-GB"/>
        </w:rPr>
        <w:t>ts of children</w:t>
      </w:r>
      <w:r w:rsidR="00703421">
        <w:rPr>
          <w:rFonts w:ascii="Twinkl Cursive Unlooped Thin" w:hAnsi="Twinkl Cursive Unlooped Thin"/>
          <w:bCs/>
          <w:lang w:val="en-GB"/>
        </w:rPr>
        <w:t>’s reading and writing</w:t>
      </w:r>
      <w:r w:rsidR="007479D1" w:rsidRPr="007479D1">
        <w:rPr>
          <w:rFonts w:ascii="Twinkl Cursive Unlooped Thin" w:hAnsi="Twinkl Cursive Unlooped Thin"/>
          <w:bCs/>
          <w:lang w:val="en-GB"/>
        </w:rPr>
        <w:t xml:space="preserve"> to the English coo</w:t>
      </w:r>
      <w:r w:rsidRPr="007479D1">
        <w:rPr>
          <w:rFonts w:ascii="Twinkl Cursive Unlooped Thin" w:hAnsi="Twinkl Cursive Unlooped Thin"/>
          <w:bCs/>
          <w:lang w:val="en-GB"/>
        </w:rPr>
        <w:t>rdinator via the school’s central tracking system at the end of each term.</w:t>
      </w:r>
    </w:p>
    <w:p w:rsidR="00424F33" w:rsidRPr="007479D1" w:rsidRDefault="00B4473F" w:rsidP="00424F33">
      <w:pPr>
        <w:pStyle w:val="Default"/>
        <w:numPr>
          <w:ilvl w:val="0"/>
          <w:numId w:val="5"/>
        </w:numPr>
        <w:rPr>
          <w:rFonts w:ascii="Twinkl Cursive Unlooped Thin" w:hAnsi="Twinkl Cursive Unlooped Thin"/>
          <w:bCs/>
          <w:lang w:val="en-GB"/>
        </w:rPr>
      </w:pPr>
      <w:r w:rsidRPr="007479D1">
        <w:rPr>
          <w:rFonts w:ascii="Twinkl Cursive Unlooped Thin" w:hAnsi="Twinkl Cursive Unlooped Thin"/>
          <w:bCs/>
          <w:lang w:val="en-GB"/>
        </w:rPr>
        <w:t>In terms of daily lessons, children learn during Key Stage 1 how to responsibly self-mark during closed tasks (such as grammar, spelling and punctuation tasks) and become familiar with the school’s marking policy. Green highlighters are used by children to indicate correct responses, or by teachers to highlight an impressive word, phrase or sentence in the child’s work. Conversely, pink highlighters are used by children to indicate incorrect responses</w:t>
      </w:r>
      <w:r w:rsidR="00424F33" w:rsidRPr="007479D1">
        <w:rPr>
          <w:rFonts w:ascii="Twinkl Cursive Unlooped Thin" w:hAnsi="Twinkl Cursive Unlooped Thin"/>
          <w:bCs/>
          <w:lang w:val="en-GB"/>
        </w:rPr>
        <w:t xml:space="preserve"> or by teachers to draw children’s attention to a section of their writing that either doesn’t make sense or could be improved linguistically or structurally. </w:t>
      </w:r>
    </w:p>
    <w:p w:rsidR="00424F33" w:rsidRPr="00F46212" w:rsidRDefault="00424F33" w:rsidP="00F46212">
      <w:pPr>
        <w:pStyle w:val="Default"/>
        <w:numPr>
          <w:ilvl w:val="0"/>
          <w:numId w:val="5"/>
        </w:numPr>
        <w:rPr>
          <w:rFonts w:ascii="Twinkl Cursive Unlooped Thin" w:hAnsi="Twinkl Cursive Unlooped Thin"/>
          <w:bCs/>
          <w:lang w:val="en-GB"/>
        </w:rPr>
      </w:pPr>
      <w:r w:rsidRPr="007479D1">
        <w:rPr>
          <w:rFonts w:ascii="Twinkl Cursive Unlooped Thin" w:hAnsi="Twinkl Cursive Unlooped Thin"/>
          <w:bCs/>
          <w:lang w:val="en-GB"/>
        </w:rPr>
        <w:t xml:space="preserve">In Key Stage 2, </w:t>
      </w:r>
      <w:r w:rsidR="00F46212">
        <w:rPr>
          <w:rFonts w:ascii="Twinkl Cursive Unlooped Thin" w:hAnsi="Twinkl Cursive Unlooped Thin"/>
          <w:bCs/>
          <w:lang w:val="en-GB"/>
        </w:rPr>
        <w:t xml:space="preserve">the first drafts of </w:t>
      </w:r>
      <w:r w:rsidRPr="007479D1">
        <w:rPr>
          <w:rFonts w:ascii="Twinkl Cursive Unlooped Thin" w:hAnsi="Twinkl Cursive Unlooped Thin"/>
          <w:bCs/>
          <w:lang w:val="en-GB"/>
        </w:rPr>
        <w:t xml:space="preserve">children’s longer pieces of writing will be preceded by a discussion of success criteria; these are features that the teacher wishes to see in this piece of writing. Each child will retain a copy of this list in their book and, at the end of the writing piece, </w:t>
      </w:r>
      <w:r w:rsidR="00783E4D">
        <w:rPr>
          <w:rFonts w:ascii="Twinkl Cursive Unlooped Thin" w:hAnsi="Twinkl Cursive Unlooped Thin"/>
          <w:bCs/>
          <w:lang w:val="en-GB"/>
        </w:rPr>
        <w:t>self-</w:t>
      </w:r>
      <w:r w:rsidRPr="007479D1">
        <w:rPr>
          <w:rFonts w:ascii="Twinkl Cursive Unlooped Thin" w:hAnsi="Twinkl Cursive Unlooped Thin"/>
          <w:bCs/>
          <w:lang w:val="en-GB"/>
        </w:rPr>
        <w:t>assess their progress by making a small mark next to each criterion. Orange indicates the feature is not present or not shown enough to demonstrate competency; yellow indicates that the feature is present but should have been used slightly more or slightly better; green indicates that the feature was used appropriately and accurately; blue indicates that the feature was used beyond the expectations of the teacher throughout the writing task.</w:t>
      </w:r>
      <w:r w:rsidR="00783E4D">
        <w:rPr>
          <w:rFonts w:ascii="Twinkl Cursive Unlooped Thin" w:hAnsi="Twinkl Cursive Unlooped Thin"/>
          <w:bCs/>
          <w:lang w:val="en-GB"/>
        </w:rPr>
        <w:t xml:space="preserve"> Their work will also be assessed by a peer and then by their teacher.</w:t>
      </w:r>
      <w:r w:rsidR="00F46212">
        <w:rPr>
          <w:rFonts w:ascii="Twinkl Cursive Unlooped Thin" w:hAnsi="Twinkl Cursive Unlooped Thin"/>
          <w:bCs/>
          <w:lang w:val="en-GB"/>
        </w:rPr>
        <w:t xml:space="preserve"> The colour-coded teacher guidance</w:t>
      </w:r>
      <w:r w:rsidR="00783E4D" w:rsidRPr="00F46212">
        <w:rPr>
          <w:rFonts w:ascii="Twinkl Cursive Unlooped Thin" w:hAnsi="Twinkl Cursive Unlooped Thin"/>
          <w:bCs/>
          <w:lang w:val="en-GB"/>
        </w:rPr>
        <w:t xml:space="preserve"> provide</w:t>
      </w:r>
      <w:r w:rsidR="00F46212">
        <w:rPr>
          <w:rFonts w:ascii="Twinkl Cursive Unlooped Thin" w:hAnsi="Twinkl Cursive Unlooped Thin"/>
          <w:bCs/>
          <w:lang w:val="en-GB"/>
        </w:rPr>
        <w:t>s</w:t>
      </w:r>
      <w:r w:rsidR="00783E4D" w:rsidRPr="00F46212">
        <w:rPr>
          <w:rFonts w:ascii="Twinkl Cursive Unlooped Thin" w:hAnsi="Twinkl Cursive Unlooped Thin"/>
          <w:bCs/>
          <w:lang w:val="en-GB"/>
        </w:rPr>
        <w:t xml:space="preserve"> </w:t>
      </w:r>
      <w:r w:rsidR="00F46212">
        <w:rPr>
          <w:rFonts w:ascii="Twinkl Cursive Unlooped Thin" w:hAnsi="Twinkl Cursive Unlooped Thin"/>
          <w:bCs/>
          <w:lang w:val="en-GB"/>
        </w:rPr>
        <w:t>a clear focus for children’s</w:t>
      </w:r>
      <w:r w:rsidR="00783E4D" w:rsidRPr="00F46212">
        <w:rPr>
          <w:rFonts w:ascii="Twinkl Cursive Unlooped Thin" w:hAnsi="Twinkl Cursive Unlooped Thin"/>
          <w:bCs/>
          <w:lang w:val="en-GB"/>
        </w:rPr>
        <w:t xml:space="preserve"> editing/up-levelling ahead of writing their re-draft. This is phased out towards the end of Year 5 as the children prepare for Year 6, where their ‘Masterpieces’ form the majority of their End of Key Stage 2 Assessment (SATs) level; therefore, it is essential that the children’s </w:t>
      </w:r>
      <w:r w:rsidR="00783E4D" w:rsidRPr="00F46212">
        <w:rPr>
          <w:rFonts w:ascii="Twinkl Cursive Unlooped Thin" w:hAnsi="Twinkl Cursive Unlooped Thin"/>
          <w:bCs/>
          <w:lang w:val="en-GB"/>
        </w:rPr>
        <w:lastRenderedPageBreak/>
        <w:t>independence is developed in order that they can identify their own areas for development from their first drafts.</w:t>
      </w:r>
    </w:p>
    <w:p w:rsidR="00E672F1" w:rsidRPr="007479D1" w:rsidRDefault="00E672F1">
      <w:pPr>
        <w:pStyle w:val="Default"/>
        <w:rPr>
          <w:rFonts w:ascii="Twinkl Cursive Unlooped Thin" w:hAnsi="Twinkl Cursive Unlooped Thin"/>
          <w:b/>
          <w:bCs/>
          <w:lang w:val="en-GB"/>
        </w:rPr>
      </w:pPr>
    </w:p>
    <w:p w:rsidR="004A48DD" w:rsidRDefault="0084743B">
      <w:pPr>
        <w:pStyle w:val="Default"/>
        <w:rPr>
          <w:rFonts w:ascii="Twinkl Cursive Unlooped Thin" w:hAnsi="Twinkl Cursive Unlooped Thin"/>
          <w:b/>
          <w:bCs/>
          <w:lang w:val="en-GB"/>
        </w:rPr>
      </w:pPr>
      <w:r w:rsidRPr="007479D1">
        <w:rPr>
          <w:rFonts w:ascii="Twinkl Cursive Unlooped Thin" w:hAnsi="Twinkl Cursive Unlooped Thin"/>
          <w:b/>
          <w:bCs/>
          <w:lang w:val="en-GB"/>
        </w:rPr>
        <w:t>Equal Opportunities</w:t>
      </w:r>
      <w:r w:rsidR="00F05D64" w:rsidRPr="007479D1">
        <w:rPr>
          <w:rFonts w:ascii="Twinkl Cursive Unlooped Thin" w:hAnsi="Twinkl Cursive Unlooped Thin"/>
          <w:b/>
          <w:bCs/>
          <w:lang w:val="en-GB"/>
        </w:rPr>
        <w:t>/</w:t>
      </w:r>
      <w:r w:rsidRPr="007479D1">
        <w:rPr>
          <w:rFonts w:ascii="Twinkl Cursive Unlooped Thin" w:hAnsi="Twinkl Cursive Unlooped Thin"/>
          <w:b/>
          <w:bCs/>
          <w:lang w:val="en-GB"/>
        </w:rPr>
        <w:t>Inclusion</w:t>
      </w:r>
      <w:r w:rsidR="0033405D">
        <w:rPr>
          <w:rFonts w:ascii="Twinkl Cursive Unlooped Thin" w:hAnsi="Twinkl Cursive Unlooped Thin"/>
          <w:b/>
          <w:bCs/>
          <w:lang w:val="en-GB"/>
        </w:rPr>
        <w:t>:</w:t>
      </w:r>
    </w:p>
    <w:p w:rsidR="0033405D" w:rsidRPr="007479D1" w:rsidRDefault="0033405D">
      <w:pPr>
        <w:pStyle w:val="Default"/>
        <w:rPr>
          <w:rFonts w:ascii="Twinkl Cursive Unlooped Thin" w:hAnsi="Twinkl Cursive Unlooped Thin"/>
          <w:b/>
          <w:bCs/>
          <w:lang w:val="en-GB"/>
        </w:rPr>
      </w:pPr>
    </w:p>
    <w:p w:rsidR="00F05D64" w:rsidRPr="007479D1" w:rsidRDefault="00F05D64" w:rsidP="00F05D64">
      <w:pPr>
        <w:pStyle w:val="Default"/>
        <w:numPr>
          <w:ilvl w:val="0"/>
          <w:numId w:val="7"/>
        </w:numPr>
        <w:rPr>
          <w:rFonts w:ascii="Twinkl Cursive Unlooped Thin" w:hAnsi="Twinkl Cursive Unlooped Thin"/>
          <w:bCs/>
          <w:lang w:val="en-GB"/>
        </w:rPr>
      </w:pPr>
      <w:r w:rsidRPr="007479D1">
        <w:rPr>
          <w:rFonts w:ascii="Twinkl Cursive Unlooped Thin" w:hAnsi="Twinkl Cursive Unlooped Thin"/>
          <w:lang w:val="en-GB"/>
        </w:rPr>
        <w:t xml:space="preserve">We are committed to ensuring that every child has an equal right to achievement in our school. In the case of English, we strive to provide additional support to children with their reading and writing. </w:t>
      </w:r>
    </w:p>
    <w:p w:rsidR="00F05D64" w:rsidRPr="007479D1" w:rsidRDefault="00F05D64" w:rsidP="00F05D64">
      <w:pPr>
        <w:pStyle w:val="Default"/>
        <w:numPr>
          <w:ilvl w:val="0"/>
          <w:numId w:val="7"/>
        </w:numPr>
        <w:rPr>
          <w:rFonts w:ascii="Twinkl Cursive Unlooped Thin" w:hAnsi="Twinkl Cursive Unlooped Thin"/>
          <w:bCs/>
          <w:lang w:val="en-GB"/>
        </w:rPr>
      </w:pPr>
      <w:r w:rsidRPr="007479D1">
        <w:rPr>
          <w:rFonts w:ascii="Twinkl Cursive Unlooped Thin" w:hAnsi="Twinkl Cursive Unlooped Thin"/>
          <w:lang w:val="en-GB"/>
        </w:rPr>
        <w:t xml:space="preserve">In instances where children use English as an additional language or live in a home where more than one language is spoken, there are often grammatical errors rooted within a child’s understanding of the language. Therefore, we spend extra time with that child in order to develop their comprehension of English more rapidly. </w:t>
      </w:r>
    </w:p>
    <w:p w:rsidR="00F05D64" w:rsidRPr="007479D1" w:rsidRDefault="00F05D64" w:rsidP="00F05D64">
      <w:pPr>
        <w:pStyle w:val="Default"/>
        <w:numPr>
          <w:ilvl w:val="0"/>
          <w:numId w:val="7"/>
        </w:numPr>
        <w:rPr>
          <w:rFonts w:ascii="Twinkl Cursive Unlooped Thin" w:hAnsi="Twinkl Cursive Unlooped Thin"/>
          <w:bCs/>
          <w:lang w:val="en-GB"/>
        </w:rPr>
      </w:pPr>
      <w:r w:rsidRPr="007479D1">
        <w:rPr>
          <w:rFonts w:ascii="Twinkl Cursive Unlooped Thin" w:hAnsi="Twinkl Cursive Unlooped Thin"/>
          <w:lang w:val="en-GB"/>
        </w:rPr>
        <w:t xml:space="preserve">In instances where a child has ASD or ADHD, the needs of the child are often unique so it is the decision of the class teacher, in consultation with the Senior Leadership Team, about how best to ensure the child’s progression in English. </w:t>
      </w:r>
    </w:p>
    <w:p w:rsidR="004A48DD" w:rsidRPr="007479D1" w:rsidRDefault="00F05D64" w:rsidP="00F05D64">
      <w:pPr>
        <w:pStyle w:val="Default"/>
        <w:numPr>
          <w:ilvl w:val="0"/>
          <w:numId w:val="7"/>
        </w:numPr>
        <w:rPr>
          <w:rFonts w:ascii="Twinkl Cursive Unlooped Thin" w:hAnsi="Twinkl Cursive Unlooped Thin"/>
          <w:bCs/>
          <w:lang w:val="en-GB"/>
        </w:rPr>
      </w:pPr>
      <w:r w:rsidRPr="007479D1">
        <w:rPr>
          <w:rFonts w:ascii="Twinkl Cursive Unlooped Thin" w:hAnsi="Twinkl Cursive Unlooped Thin"/>
          <w:lang w:val="en-GB"/>
        </w:rPr>
        <w:t xml:space="preserve">Likewise, in instances where a child has general or specific learning difficulties, the class teacher will determine how best to manage the child’s progress, in consultation with the SEND </w:t>
      </w:r>
      <w:r w:rsidR="00E9190A" w:rsidRPr="007479D1">
        <w:rPr>
          <w:rFonts w:ascii="Twinkl Cursive Unlooped Thin" w:hAnsi="Twinkl Cursive Unlooped Thin"/>
          <w:lang w:val="en-GB"/>
        </w:rPr>
        <w:t>coordinator</w:t>
      </w:r>
      <w:r w:rsidRPr="007479D1">
        <w:rPr>
          <w:rFonts w:ascii="Twinkl Cursive Unlooped Thin" w:hAnsi="Twinkl Cursive Unlooped Thin"/>
          <w:lang w:val="en-GB"/>
        </w:rPr>
        <w:t xml:space="preserve"> and English </w:t>
      </w:r>
      <w:r w:rsidR="00E9190A" w:rsidRPr="007479D1">
        <w:rPr>
          <w:rFonts w:ascii="Twinkl Cursive Unlooped Thin" w:hAnsi="Twinkl Cursive Unlooped Thin"/>
          <w:lang w:val="en-GB"/>
        </w:rPr>
        <w:t>coordinator</w:t>
      </w:r>
      <w:r w:rsidR="00D07973">
        <w:rPr>
          <w:rFonts w:ascii="Twinkl Cursive Unlooped Thin" w:hAnsi="Twinkl Cursive Unlooped Thin"/>
          <w:lang w:val="en-GB"/>
        </w:rPr>
        <w:t>. Agreed targets will be set and monitored against the child’s education support plan.</w:t>
      </w:r>
    </w:p>
    <w:p w:rsidR="00F05D64" w:rsidRPr="007479D1" w:rsidRDefault="00F05D64" w:rsidP="00F05D64">
      <w:pPr>
        <w:pStyle w:val="Default"/>
        <w:ind w:left="720"/>
        <w:rPr>
          <w:rFonts w:ascii="Twinkl Cursive Unlooped Thin" w:hAnsi="Twinkl Cursive Unlooped Thin"/>
          <w:b/>
          <w:bCs/>
          <w:lang w:val="en-GB"/>
        </w:rPr>
      </w:pPr>
    </w:p>
    <w:p w:rsidR="004A48DD" w:rsidRDefault="0084743B">
      <w:pPr>
        <w:pStyle w:val="Default"/>
        <w:rPr>
          <w:rFonts w:ascii="Twinkl Cursive Unlooped Thin" w:hAnsi="Twinkl Cursive Unlooped Thin"/>
          <w:b/>
          <w:bCs/>
          <w:lang w:val="en-GB"/>
        </w:rPr>
      </w:pPr>
      <w:r w:rsidRPr="007479D1">
        <w:rPr>
          <w:rFonts w:ascii="Twinkl Cursive Unlooped Thin" w:hAnsi="Twinkl Cursive Unlooped Thin"/>
          <w:b/>
          <w:bCs/>
          <w:lang w:val="en-GB"/>
        </w:rPr>
        <w:t>Role of the Subject Leader</w:t>
      </w:r>
      <w:r w:rsidR="0033405D">
        <w:rPr>
          <w:rFonts w:ascii="Twinkl Cursive Unlooped Thin" w:hAnsi="Twinkl Cursive Unlooped Thin"/>
          <w:b/>
          <w:bCs/>
          <w:lang w:val="en-GB"/>
        </w:rPr>
        <w:t>:</w:t>
      </w:r>
    </w:p>
    <w:p w:rsidR="0033405D" w:rsidRPr="007479D1" w:rsidRDefault="0033405D">
      <w:pPr>
        <w:pStyle w:val="Default"/>
        <w:rPr>
          <w:rFonts w:ascii="Twinkl Cursive Unlooped Thin" w:hAnsi="Twinkl Cursive Unlooped Thin"/>
          <w:b/>
          <w:bCs/>
          <w:lang w:val="en-GB"/>
        </w:rPr>
      </w:pPr>
    </w:p>
    <w:p w:rsidR="00B15642" w:rsidRPr="007479D1" w:rsidRDefault="00E9190A" w:rsidP="00B15642">
      <w:pPr>
        <w:pStyle w:val="Default"/>
        <w:rPr>
          <w:rFonts w:ascii="Twinkl Cursive Unlooped Thin" w:hAnsi="Twinkl Cursive Unlooped Thin"/>
          <w:bCs/>
          <w:lang w:val="en-GB"/>
        </w:rPr>
      </w:pPr>
      <w:r w:rsidRPr="007479D1">
        <w:rPr>
          <w:rFonts w:ascii="Twinkl Cursive Unlooped Thin" w:hAnsi="Twinkl Cursive Unlooped Thin"/>
          <w:bCs/>
          <w:lang w:val="en-GB"/>
        </w:rPr>
        <w:t>In my role as English coordinator</w:t>
      </w:r>
      <w:r w:rsidR="00B15642" w:rsidRPr="007479D1">
        <w:rPr>
          <w:rFonts w:ascii="Twinkl Cursive Unlooped Thin" w:hAnsi="Twinkl Cursive Unlooped Thin"/>
          <w:bCs/>
          <w:lang w:val="en-GB"/>
        </w:rPr>
        <w:t>, I (Mr Storrar):</w:t>
      </w:r>
    </w:p>
    <w:p w:rsidR="00B15642" w:rsidRPr="007479D1" w:rsidRDefault="00B15642" w:rsidP="00B15642">
      <w:pPr>
        <w:pStyle w:val="Default"/>
        <w:numPr>
          <w:ilvl w:val="0"/>
          <w:numId w:val="6"/>
        </w:numPr>
        <w:rPr>
          <w:rFonts w:ascii="Twinkl Cursive Unlooped Thin" w:hAnsi="Twinkl Cursive Unlooped Thin"/>
          <w:bCs/>
          <w:lang w:val="en-GB"/>
        </w:rPr>
      </w:pPr>
      <w:r w:rsidRPr="007479D1">
        <w:rPr>
          <w:rFonts w:ascii="Twinkl Cursive Unlooped Thin" w:hAnsi="Twinkl Cursive Unlooped Thin"/>
          <w:bCs/>
          <w:lang w:val="en-GB"/>
        </w:rPr>
        <w:t xml:space="preserve">Monitor progress in all aspects of English across the school. This includes analysis of writing assessments submitted by teachers to the central tracking system (Mrs Dadswell does this for reading and reports her findings to me). </w:t>
      </w:r>
    </w:p>
    <w:p w:rsidR="00B15642" w:rsidRPr="007479D1" w:rsidRDefault="00B15642" w:rsidP="00B15642">
      <w:pPr>
        <w:pStyle w:val="Default"/>
        <w:numPr>
          <w:ilvl w:val="0"/>
          <w:numId w:val="6"/>
        </w:numPr>
        <w:rPr>
          <w:rFonts w:ascii="Twinkl Cursive Unlooped Thin" w:hAnsi="Twinkl Cursive Unlooped Thin"/>
          <w:bCs/>
          <w:lang w:val="en-GB"/>
        </w:rPr>
      </w:pPr>
      <w:r w:rsidRPr="007479D1">
        <w:rPr>
          <w:rFonts w:ascii="Twinkl Cursive Unlooped Thin" w:hAnsi="Twinkl Cursive Unlooped Thin"/>
          <w:bCs/>
          <w:lang w:val="en-GB"/>
        </w:rPr>
        <w:t>Liaise with staff about the effectiveness of programmes, resources, novels, schemes of work that are place around the school to ensure that everything is as efficient as possible.</w:t>
      </w:r>
    </w:p>
    <w:p w:rsidR="00B15642" w:rsidRPr="007479D1" w:rsidRDefault="00B15642" w:rsidP="00B15642">
      <w:pPr>
        <w:pStyle w:val="Default"/>
        <w:numPr>
          <w:ilvl w:val="0"/>
          <w:numId w:val="6"/>
        </w:numPr>
        <w:rPr>
          <w:rFonts w:ascii="Twinkl Cursive Unlooped Thin" w:hAnsi="Twinkl Cursive Unlooped Thin"/>
          <w:bCs/>
          <w:lang w:val="en-GB"/>
        </w:rPr>
      </w:pPr>
      <w:r w:rsidRPr="007479D1">
        <w:rPr>
          <w:rFonts w:ascii="Twinkl Cursive Unlooped Thin" w:hAnsi="Twinkl Cursive Unlooped Thin"/>
          <w:bCs/>
          <w:lang w:val="en-GB"/>
        </w:rPr>
        <w:t>Work with governors to discuss the effectiveness of the English provision at our school, updating them about changes or amendments to our provision.</w:t>
      </w:r>
    </w:p>
    <w:p w:rsidR="00B15642" w:rsidRPr="007479D1" w:rsidRDefault="00B15642" w:rsidP="00B15642">
      <w:pPr>
        <w:pStyle w:val="Default"/>
        <w:numPr>
          <w:ilvl w:val="0"/>
          <w:numId w:val="6"/>
        </w:numPr>
        <w:rPr>
          <w:rFonts w:ascii="Twinkl Cursive Unlooped Thin" w:hAnsi="Twinkl Cursive Unlooped Thin"/>
          <w:bCs/>
          <w:lang w:val="en-GB"/>
        </w:rPr>
      </w:pPr>
      <w:r w:rsidRPr="007479D1">
        <w:rPr>
          <w:rFonts w:ascii="Twinkl Cursive Unlooped Thin" w:hAnsi="Twinkl Cursive Unlooped Thin"/>
          <w:bCs/>
          <w:lang w:val="en-GB"/>
        </w:rPr>
        <w:t>Deliver and lead CPD sessions to staff, focussing on a range of areas of English teaching, such as the planning of effective lesson sequences, the effective use of assessment, consistency of assessment (moderation), tools for developing handwriting, spelling, grammar and/or punctuation.</w:t>
      </w:r>
    </w:p>
    <w:p w:rsidR="00B15642" w:rsidRPr="007479D1" w:rsidRDefault="00F05D64" w:rsidP="00B15642">
      <w:pPr>
        <w:pStyle w:val="Default"/>
        <w:numPr>
          <w:ilvl w:val="0"/>
          <w:numId w:val="6"/>
        </w:numPr>
        <w:rPr>
          <w:rFonts w:ascii="Twinkl Cursive Unlooped Thin" w:hAnsi="Twinkl Cursive Unlooped Thin"/>
          <w:bCs/>
          <w:lang w:val="en-GB"/>
        </w:rPr>
      </w:pPr>
      <w:r w:rsidRPr="007479D1">
        <w:rPr>
          <w:rFonts w:ascii="Twinkl Cursive Unlooped Thin" w:hAnsi="Twinkl Cursive Unlooped Thin"/>
          <w:bCs/>
          <w:lang w:val="en-GB"/>
        </w:rPr>
        <w:t>Share</w:t>
      </w:r>
      <w:r w:rsidR="00B15642" w:rsidRPr="007479D1">
        <w:rPr>
          <w:rFonts w:ascii="Twinkl Cursive Unlooped Thin" w:hAnsi="Twinkl Cursive Unlooped Thin"/>
          <w:bCs/>
          <w:lang w:val="en-GB"/>
        </w:rPr>
        <w:t xml:space="preserve"> the outcomes of analysed data to make staff and governors aware of patterns, trends and areas for development over the next term/academic year.</w:t>
      </w:r>
    </w:p>
    <w:p w:rsidR="00F05D64" w:rsidRDefault="00F05D64" w:rsidP="00B15642">
      <w:pPr>
        <w:pStyle w:val="Default"/>
        <w:numPr>
          <w:ilvl w:val="0"/>
          <w:numId w:val="6"/>
        </w:numPr>
        <w:rPr>
          <w:rFonts w:ascii="Twinkl Cursive Unlooped Thin" w:hAnsi="Twinkl Cursive Unlooped Thin"/>
          <w:bCs/>
          <w:lang w:val="en-GB"/>
        </w:rPr>
      </w:pPr>
      <w:r w:rsidRPr="007479D1">
        <w:rPr>
          <w:rFonts w:ascii="Twinkl Cursive Unlooped Thin" w:hAnsi="Twinkl Cursive Unlooped Thin"/>
          <w:bCs/>
          <w:lang w:val="en-GB"/>
        </w:rPr>
        <w:t>Scrutinise books from each class to monitor and ensure the correct provision and assessment of work is being carried out consistently and effectively.</w:t>
      </w:r>
    </w:p>
    <w:p w:rsidR="00D07973" w:rsidRPr="007479D1" w:rsidRDefault="00D07973" w:rsidP="00B15642">
      <w:pPr>
        <w:pStyle w:val="Default"/>
        <w:numPr>
          <w:ilvl w:val="0"/>
          <w:numId w:val="6"/>
        </w:numPr>
        <w:rPr>
          <w:rFonts w:ascii="Twinkl Cursive Unlooped Thin" w:hAnsi="Twinkl Cursive Unlooped Thin"/>
          <w:bCs/>
          <w:lang w:val="en-GB"/>
        </w:rPr>
      </w:pPr>
      <w:r>
        <w:rPr>
          <w:rFonts w:ascii="Twinkl Cursive Unlooped Thin" w:hAnsi="Twinkl Cursive Unlooped Thin"/>
          <w:bCs/>
          <w:lang w:val="en-GB"/>
        </w:rPr>
        <w:t>Monitor the effectiveness and popularity of the lending library and speak with children about books that they enjoy, taking suggestions about future books that could be added to the library by popular authors.</w:t>
      </w:r>
    </w:p>
    <w:p w:rsidR="00F05D64" w:rsidRPr="007479D1" w:rsidRDefault="00F05D64" w:rsidP="00B15642">
      <w:pPr>
        <w:pStyle w:val="Default"/>
        <w:numPr>
          <w:ilvl w:val="0"/>
          <w:numId w:val="6"/>
        </w:numPr>
        <w:rPr>
          <w:rFonts w:ascii="Twinkl Cursive Unlooped Thin" w:hAnsi="Twinkl Cursive Unlooped Thin"/>
          <w:bCs/>
          <w:lang w:val="en-GB"/>
        </w:rPr>
      </w:pPr>
      <w:r w:rsidRPr="007479D1">
        <w:rPr>
          <w:rFonts w:ascii="Twinkl Cursive Unlooped Thin" w:hAnsi="Twinkl Cursive Unlooped Thin"/>
          <w:bCs/>
          <w:lang w:val="en-GB"/>
        </w:rPr>
        <w:t>Write action plans based on the current priorities for English across the school.</w:t>
      </w:r>
    </w:p>
    <w:p w:rsidR="00B15642" w:rsidRPr="007479D1" w:rsidRDefault="00B15642">
      <w:pPr>
        <w:pStyle w:val="Default"/>
        <w:rPr>
          <w:rFonts w:ascii="Twinkl Cursive Unlooped Thin" w:hAnsi="Twinkl Cursive Unlooped Thin"/>
          <w:bCs/>
          <w:lang w:val="en-GB"/>
        </w:rPr>
      </w:pPr>
    </w:p>
    <w:p w:rsidR="004A48DD" w:rsidRDefault="0084743B">
      <w:pPr>
        <w:pStyle w:val="Default"/>
        <w:rPr>
          <w:rFonts w:ascii="Twinkl Cursive Unlooped Thin" w:hAnsi="Twinkl Cursive Unlooped Thin"/>
          <w:b/>
          <w:bCs/>
          <w:lang w:val="en-GB"/>
        </w:rPr>
      </w:pPr>
      <w:r w:rsidRPr="007479D1">
        <w:rPr>
          <w:rFonts w:ascii="Twinkl Cursive Unlooped Thin" w:hAnsi="Twinkl Cursive Unlooped Thin"/>
          <w:b/>
          <w:bCs/>
          <w:lang w:val="en-GB"/>
        </w:rPr>
        <w:t>Working with Parents/Carers</w:t>
      </w:r>
      <w:r w:rsidR="0033405D">
        <w:rPr>
          <w:rFonts w:ascii="Twinkl Cursive Unlooped Thin" w:hAnsi="Twinkl Cursive Unlooped Thin"/>
          <w:b/>
          <w:bCs/>
          <w:lang w:val="en-GB"/>
        </w:rPr>
        <w:t>:</w:t>
      </w:r>
    </w:p>
    <w:p w:rsidR="0033405D" w:rsidRPr="007479D1" w:rsidRDefault="0033405D">
      <w:pPr>
        <w:pStyle w:val="Default"/>
        <w:rPr>
          <w:rFonts w:ascii="Twinkl Cursive Unlooped Thin" w:hAnsi="Twinkl Cursive Unlooped Thin"/>
          <w:b/>
          <w:bCs/>
          <w:lang w:val="en-GB"/>
        </w:rPr>
      </w:pPr>
    </w:p>
    <w:p w:rsidR="00E9190A" w:rsidRPr="007479D1" w:rsidRDefault="00E9190A" w:rsidP="00E9190A">
      <w:pPr>
        <w:pStyle w:val="Default"/>
        <w:numPr>
          <w:ilvl w:val="0"/>
          <w:numId w:val="8"/>
        </w:numPr>
        <w:rPr>
          <w:rFonts w:ascii="Twinkl Cursive Unlooped Thin" w:hAnsi="Twinkl Cursive Unlooped Thin"/>
          <w:bCs/>
          <w:lang w:val="en-GB"/>
        </w:rPr>
      </w:pPr>
      <w:r w:rsidRPr="007479D1">
        <w:rPr>
          <w:rFonts w:ascii="Twinkl Cursive Unlooped Thin" w:hAnsi="Twinkl Cursive Unlooped Thin"/>
          <w:bCs/>
          <w:lang w:val="en-GB"/>
        </w:rPr>
        <w:t xml:space="preserve">As with any subject at our school, parent views and opinions are welcomed and their support is highly valued. The most consistently helpful way in which parents can help is by ensuring that </w:t>
      </w:r>
      <w:r w:rsidRPr="007479D1">
        <w:rPr>
          <w:rFonts w:ascii="Twinkl Cursive Unlooped Thin" w:hAnsi="Twinkl Cursive Unlooped Thin"/>
          <w:bCs/>
          <w:lang w:val="en-GB"/>
        </w:rPr>
        <w:lastRenderedPageBreak/>
        <w:t>regular reading takes place at home. This should ideally vary in its format to retain the child’s intrigue and interest. For example, some days they may hear a story read to them, others, they may read to their parent/sibling, others, they may conduct some research into a non-fiction area that interests them and read out their findings to the family.</w:t>
      </w:r>
    </w:p>
    <w:p w:rsidR="00E9190A" w:rsidRPr="007479D1" w:rsidRDefault="00E9190A" w:rsidP="00E9190A">
      <w:pPr>
        <w:pStyle w:val="Default"/>
        <w:numPr>
          <w:ilvl w:val="0"/>
          <w:numId w:val="8"/>
        </w:numPr>
        <w:rPr>
          <w:rFonts w:ascii="Twinkl Cursive Unlooped Thin" w:hAnsi="Twinkl Cursive Unlooped Thin"/>
          <w:bCs/>
          <w:lang w:val="en-GB"/>
        </w:rPr>
      </w:pPr>
      <w:r w:rsidRPr="007479D1">
        <w:rPr>
          <w:rFonts w:ascii="Twinkl Cursive Unlooped Thin" w:hAnsi="Twinkl Cursive Unlooped Thin"/>
          <w:bCs/>
          <w:lang w:val="en-GB"/>
        </w:rPr>
        <w:t>Additionally, it is welcomed that parents help their children to learn words within the spelling pattern that they are currently practising at school</w:t>
      </w:r>
      <w:r w:rsidR="00665E34">
        <w:rPr>
          <w:rFonts w:ascii="Twinkl Cursive Unlooped Thin" w:hAnsi="Twinkl Cursive Unlooped Thin"/>
          <w:bCs/>
          <w:lang w:val="en-GB"/>
        </w:rPr>
        <w:t>. This could be through working with their children with their online spelling homework and/or providing supplementary words that follow the rule in hand.</w:t>
      </w:r>
    </w:p>
    <w:p w:rsidR="00E9190A" w:rsidRDefault="00E9190A" w:rsidP="00E9190A">
      <w:pPr>
        <w:pStyle w:val="Default"/>
        <w:numPr>
          <w:ilvl w:val="0"/>
          <w:numId w:val="8"/>
        </w:numPr>
        <w:rPr>
          <w:rFonts w:ascii="Twinkl Cursive Unlooped Thin" w:hAnsi="Twinkl Cursive Unlooped Thin"/>
          <w:bCs/>
          <w:lang w:val="en-GB"/>
        </w:rPr>
      </w:pPr>
      <w:r w:rsidRPr="007479D1">
        <w:rPr>
          <w:rFonts w:ascii="Twinkl Cursive Unlooped Thin" w:hAnsi="Twinkl Cursive Unlooped Thin"/>
          <w:bCs/>
          <w:lang w:val="en-GB"/>
        </w:rPr>
        <w:t>Of course, parents can also help by practising writing skills with children if they are confident enough to</w:t>
      </w:r>
      <w:r w:rsidR="007479D1">
        <w:rPr>
          <w:rFonts w:ascii="Twinkl Cursive Unlooped Thin" w:hAnsi="Twinkl Cursive Unlooped Thin"/>
          <w:bCs/>
          <w:lang w:val="en-GB"/>
        </w:rPr>
        <w:t xml:space="preserve"> do so. This can range from the homework tasks set by teachers to practise of general writing features.</w:t>
      </w:r>
      <w:r w:rsidR="007479D1" w:rsidRPr="007479D1">
        <w:rPr>
          <w:rFonts w:ascii="Twinkl Cursive Unlooped Thin" w:hAnsi="Twinkl Cursive Unlooped Thin"/>
          <w:bCs/>
          <w:lang w:val="en-GB"/>
        </w:rPr>
        <w:t xml:space="preserve"> </w:t>
      </w:r>
    </w:p>
    <w:p w:rsidR="00665E34" w:rsidRPr="007479D1" w:rsidRDefault="00665E34" w:rsidP="00E9190A">
      <w:pPr>
        <w:pStyle w:val="Default"/>
        <w:numPr>
          <w:ilvl w:val="0"/>
          <w:numId w:val="8"/>
        </w:numPr>
        <w:rPr>
          <w:rFonts w:ascii="Twinkl Cursive Unlooped Thin" w:hAnsi="Twinkl Cursive Unlooped Thin"/>
          <w:bCs/>
          <w:lang w:val="en-GB"/>
        </w:rPr>
      </w:pPr>
      <w:r>
        <w:rPr>
          <w:rFonts w:ascii="Twinkl Cursive Unlooped Thin" w:hAnsi="Twinkl Cursive Unlooped Thin"/>
          <w:bCs/>
          <w:lang w:val="en-GB"/>
        </w:rPr>
        <w:t>Parents, carers and grandparents are also welcomed into our school to support with reading. We have excellent relationships with the community and often have volunteers to hear children read, assist with the running of the lending library and support with the banding of new books in our Key Stage reading programmes.</w:t>
      </w:r>
    </w:p>
    <w:p w:rsidR="004A48DD" w:rsidRPr="007479D1" w:rsidRDefault="004A48DD">
      <w:pPr>
        <w:pStyle w:val="Default"/>
        <w:rPr>
          <w:rFonts w:ascii="Twinkl Cursive Unlooped Thin" w:hAnsi="Twinkl Cursive Unlooped Thin"/>
          <w:b/>
          <w:bCs/>
          <w:lang w:val="en-GB"/>
        </w:rPr>
      </w:pPr>
    </w:p>
    <w:p w:rsidR="004A48DD" w:rsidRPr="007479D1" w:rsidRDefault="0084743B">
      <w:pPr>
        <w:pStyle w:val="Default"/>
        <w:rPr>
          <w:rFonts w:ascii="Twinkl Cursive Unlooped Thin" w:hAnsi="Twinkl Cursive Unlooped Thin"/>
          <w:b/>
          <w:bCs/>
          <w:lang w:val="en-GB"/>
        </w:rPr>
      </w:pPr>
      <w:r w:rsidRPr="007479D1">
        <w:rPr>
          <w:rFonts w:ascii="Twinkl Cursive Unlooped Thin" w:hAnsi="Twinkl Cursive Unlooped Thin"/>
          <w:b/>
          <w:bCs/>
          <w:highlight w:val="yellow"/>
          <w:lang w:val="en-GB"/>
        </w:rPr>
        <w:t xml:space="preserve">Policy Review </w:t>
      </w:r>
      <w:r w:rsidRPr="006D1620">
        <w:rPr>
          <w:rFonts w:ascii="Twinkl Cursive Unlooped Thin" w:hAnsi="Twinkl Cursive Unlooped Thin"/>
          <w:b/>
          <w:bCs/>
          <w:highlight w:val="yellow"/>
          <w:lang w:val="en-GB"/>
        </w:rPr>
        <w:t>Date</w:t>
      </w:r>
      <w:r w:rsidRPr="00870170">
        <w:rPr>
          <w:rFonts w:ascii="Twinkl Cursive Unlooped Thin" w:hAnsi="Twinkl Cursive Unlooped Thin"/>
          <w:b/>
          <w:bCs/>
          <w:highlight w:val="yellow"/>
          <w:lang w:val="en-GB"/>
        </w:rPr>
        <w:t>:</w:t>
      </w:r>
      <w:r w:rsidR="00B15642" w:rsidRPr="00870170">
        <w:rPr>
          <w:rFonts w:ascii="Twinkl Cursive Unlooped Thin" w:hAnsi="Twinkl Cursive Unlooped Thin"/>
          <w:b/>
          <w:bCs/>
          <w:highlight w:val="yellow"/>
          <w:lang w:val="en-GB"/>
        </w:rPr>
        <w:t xml:space="preserve"> </w:t>
      </w:r>
      <w:r w:rsidR="00870170" w:rsidRPr="00870170">
        <w:rPr>
          <w:rFonts w:ascii="Twinkl Cursive Unlooped Thin" w:hAnsi="Twinkl Cursive Unlooped Thin"/>
          <w:b/>
          <w:bCs/>
          <w:highlight w:val="yellow"/>
          <w:lang w:val="en-GB"/>
        </w:rPr>
        <w:t>February 2026</w:t>
      </w:r>
    </w:p>
    <w:sectPr w:rsidR="004A48DD" w:rsidRPr="007479D1" w:rsidSect="00BB05F3">
      <w:headerReference w:type="default" r:id="rId8"/>
      <w:footerReference w:type="default" r:id="rId9"/>
      <w:pgSz w:w="12240" w:h="15840"/>
      <w:pgMar w:top="720" w:right="720" w:bottom="720" w:left="72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06A" w:rsidRDefault="0087606A" w:rsidP="00BB05F3">
      <w:pPr>
        <w:spacing w:after="0" w:line="240" w:lineRule="auto"/>
      </w:pPr>
      <w:r>
        <w:separator/>
      </w:r>
    </w:p>
  </w:endnote>
  <w:endnote w:type="continuationSeparator" w:id="0">
    <w:p w:rsidR="0087606A" w:rsidRDefault="0087606A" w:rsidP="00BB0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iberation Sans">
    <w:altName w:val="Arial"/>
    <w:charset w:val="01"/>
    <w:family w:val="roman"/>
    <w:pitch w:val="variable"/>
  </w:font>
  <w:font w:name="Noto Sans SC Regular">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Twinkl Cursive Unlooped Thin">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170" w:rsidRPr="008032D5" w:rsidRDefault="00870170" w:rsidP="00870170">
    <w:pPr>
      <w:pStyle w:val="Header"/>
      <w:rPr>
        <w:sz w:val="20"/>
      </w:rPr>
    </w:pPr>
    <w:r w:rsidRPr="008032D5">
      <w:rPr>
        <w:sz w:val="20"/>
      </w:rPr>
      <w:t>OUSTON PRIMARY SCHOOL</w:t>
    </w:r>
    <w:r>
      <w:rPr>
        <w:sz w:val="20"/>
      </w:rPr>
      <w:t xml:space="preserve"> ENGLISH POLICY – LAST UPDATED FEBRUARY 2024</w:t>
    </w:r>
    <w:r w:rsidRPr="008032D5">
      <w:rPr>
        <w:sz w:val="20"/>
      </w:rPr>
      <w:t xml:space="preserve"> BY</w:t>
    </w:r>
    <w:r>
      <w:rPr>
        <w:sz w:val="20"/>
      </w:rPr>
      <w:t xml:space="preserve"> </w:t>
    </w:r>
    <w:proofErr w:type="gramStart"/>
    <w:r>
      <w:rPr>
        <w:sz w:val="20"/>
      </w:rPr>
      <w:t>D.STORRAR</w:t>
    </w:r>
    <w:proofErr w:type="gramEnd"/>
    <w:r>
      <w:rPr>
        <w:sz w:val="20"/>
      </w:rPr>
      <w:t xml:space="preserve"> – TO BE REVIEWED BY FEBRUARY 2026</w:t>
    </w:r>
  </w:p>
  <w:p w:rsidR="0087606A" w:rsidRPr="00870170" w:rsidRDefault="0087606A" w:rsidP="008701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06A" w:rsidRDefault="0087606A" w:rsidP="00BB05F3">
      <w:pPr>
        <w:spacing w:after="0" w:line="240" w:lineRule="auto"/>
      </w:pPr>
      <w:r>
        <w:separator/>
      </w:r>
    </w:p>
  </w:footnote>
  <w:footnote w:type="continuationSeparator" w:id="0">
    <w:p w:rsidR="0087606A" w:rsidRDefault="0087606A" w:rsidP="00BB0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06A" w:rsidRPr="008032D5" w:rsidRDefault="0087606A" w:rsidP="00782949">
    <w:pPr>
      <w:pStyle w:val="Header"/>
      <w:rPr>
        <w:sz w:val="20"/>
      </w:rPr>
    </w:pPr>
    <w:r w:rsidRPr="008032D5">
      <w:rPr>
        <w:sz w:val="20"/>
      </w:rPr>
      <w:t>OUSTON PRIMARY SCHOOL</w:t>
    </w:r>
    <w:r>
      <w:rPr>
        <w:sz w:val="20"/>
      </w:rPr>
      <w:t xml:space="preserve"> ENGLISH POLICY – LAST UPDATED </w:t>
    </w:r>
    <w:r w:rsidR="00870170">
      <w:rPr>
        <w:sz w:val="20"/>
      </w:rPr>
      <w:t>FEBRUARY 2024</w:t>
    </w:r>
    <w:r w:rsidRPr="008032D5">
      <w:rPr>
        <w:sz w:val="20"/>
      </w:rPr>
      <w:t xml:space="preserve"> BY</w:t>
    </w:r>
    <w:r>
      <w:rPr>
        <w:sz w:val="20"/>
      </w:rPr>
      <w:t xml:space="preserve"> </w:t>
    </w:r>
    <w:proofErr w:type="gramStart"/>
    <w:r>
      <w:rPr>
        <w:sz w:val="20"/>
      </w:rPr>
      <w:t>D.STORRAR</w:t>
    </w:r>
    <w:proofErr w:type="gramEnd"/>
    <w:r>
      <w:rPr>
        <w:sz w:val="20"/>
      </w:rPr>
      <w:t xml:space="preserve"> – TO BE REVIEWED BY </w:t>
    </w:r>
    <w:r w:rsidR="00870170">
      <w:rPr>
        <w:sz w:val="20"/>
      </w:rPr>
      <w:t>FEBRUARY 2026</w:t>
    </w:r>
  </w:p>
  <w:p w:rsidR="0087606A" w:rsidRPr="00782949" w:rsidRDefault="0087606A" w:rsidP="0078294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071A"/>
    <w:multiLevelType w:val="hybridMultilevel"/>
    <w:tmpl w:val="2B385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070851"/>
    <w:multiLevelType w:val="hybridMultilevel"/>
    <w:tmpl w:val="947E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F77E5B"/>
    <w:multiLevelType w:val="hybridMultilevel"/>
    <w:tmpl w:val="70CCC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7C3A2C"/>
    <w:multiLevelType w:val="hybridMultilevel"/>
    <w:tmpl w:val="E214A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3E76D9"/>
    <w:multiLevelType w:val="hybridMultilevel"/>
    <w:tmpl w:val="635AC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216005"/>
    <w:multiLevelType w:val="hybridMultilevel"/>
    <w:tmpl w:val="C142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A26AF2"/>
    <w:multiLevelType w:val="hybridMultilevel"/>
    <w:tmpl w:val="1CA8B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673866"/>
    <w:multiLevelType w:val="hybridMultilevel"/>
    <w:tmpl w:val="D74E7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70300E"/>
    <w:multiLevelType w:val="hybridMultilevel"/>
    <w:tmpl w:val="84F09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7E0338"/>
    <w:multiLevelType w:val="hybridMultilevel"/>
    <w:tmpl w:val="4D144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F81912"/>
    <w:multiLevelType w:val="hybridMultilevel"/>
    <w:tmpl w:val="E8A82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8"/>
  </w:num>
  <w:num w:numId="5">
    <w:abstractNumId w:val="0"/>
  </w:num>
  <w:num w:numId="6">
    <w:abstractNumId w:val="6"/>
  </w:num>
  <w:num w:numId="7">
    <w:abstractNumId w:val="10"/>
  </w:num>
  <w:num w:numId="8">
    <w:abstractNumId w:val="5"/>
  </w:num>
  <w:num w:numId="9">
    <w:abstractNumId w:val="1"/>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8DD"/>
    <w:rsid w:val="0006047A"/>
    <w:rsid w:val="000875B7"/>
    <w:rsid w:val="0009766B"/>
    <w:rsid w:val="00127BE0"/>
    <w:rsid w:val="001C59F7"/>
    <w:rsid w:val="002D1EC1"/>
    <w:rsid w:val="002E357F"/>
    <w:rsid w:val="002F4843"/>
    <w:rsid w:val="00333A7C"/>
    <w:rsid w:val="0033405D"/>
    <w:rsid w:val="00350342"/>
    <w:rsid w:val="003602C8"/>
    <w:rsid w:val="003C21D1"/>
    <w:rsid w:val="00412CD0"/>
    <w:rsid w:val="00424F33"/>
    <w:rsid w:val="00447712"/>
    <w:rsid w:val="004A48DD"/>
    <w:rsid w:val="005A3A49"/>
    <w:rsid w:val="005A6AC1"/>
    <w:rsid w:val="005C03CC"/>
    <w:rsid w:val="005C0A0A"/>
    <w:rsid w:val="00602BB7"/>
    <w:rsid w:val="0060380F"/>
    <w:rsid w:val="006439C6"/>
    <w:rsid w:val="00665E34"/>
    <w:rsid w:val="006D1620"/>
    <w:rsid w:val="006F2EE8"/>
    <w:rsid w:val="0070188C"/>
    <w:rsid w:val="00703421"/>
    <w:rsid w:val="00716178"/>
    <w:rsid w:val="00742662"/>
    <w:rsid w:val="007479D1"/>
    <w:rsid w:val="00782949"/>
    <w:rsid w:val="00783E4D"/>
    <w:rsid w:val="007B0EB2"/>
    <w:rsid w:val="008032D5"/>
    <w:rsid w:val="0084743B"/>
    <w:rsid w:val="00870170"/>
    <w:rsid w:val="0087606A"/>
    <w:rsid w:val="00895416"/>
    <w:rsid w:val="00A5218F"/>
    <w:rsid w:val="00A96B00"/>
    <w:rsid w:val="00AA750E"/>
    <w:rsid w:val="00B15642"/>
    <w:rsid w:val="00B4473F"/>
    <w:rsid w:val="00B4556B"/>
    <w:rsid w:val="00B53EC5"/>
    <w:rsid w:val="00BA50DE"/>
    <w:rsid w:val="00BB05F3"/>
    <w:rsid w:val="00BD1CEC"/>
    <w:rsid w:val="00BE0073"/>
    <w:rsid w:val="00C40C6A"/>
    <w:rsid w:val="00CD48B6"/>
    <w:rsid w:val="00D07973"/>
    <w:rsid w:val="00D36A14"/>
    <w:rsid w:val="00E672F1"/>
    <w:rsid w:val="00E9190A"/>
    <w:rsid w:val="00F05D64"/>
    <w:rsid w:val="00F31FA6"/>
    <w:rsid w:val="00F46212"/>
    <w:rsid w:val="00FA060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893C6"/>
  <w15:docId w15:val="{BB21750F-1CD5-44B9-A9E1-0117F367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D55917"/>
    <w:rPr>
      <w:rFonts w:ascii="Segoe UI" w:hAnsi="Segoe UI" w:cs="Segoe UI"/>
      <w:sz w:val="18"/>
      <w:szCs w:val="18"/>
    </w:rPr>
  </w:style>
  <w:style w:type="character" w:customStyle="1" w:styleId="ListLabel1">
    <w:name w:val="ListLabel 1"/>
    <w:qFormat/>
    <w:rPr>
      <w:rFonts w:eastAsia="Calibri" w:cs="Comic Sans MS"/>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Comic Sans MS"/>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Comic Sans MS"/>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cs="Comic Sans MS"/>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Comic Sans MS"/>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Calibri" w:cs="Comic Sans MS"/>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Calibri" w:cs="Comic Sans MS"/>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paragraph" w:customStyle="1" w:styleId="Heading">
    <w:name w:val="Heading"/>
    <w:basedOn w:val="Normal"/>
    <w:next w:val="BodyText"/>
    <w:qFormat/>
    <w:pPr>
      <w:keepNext/>
      <w:spacing w:before="240" w:after="120"/>
    </w:pPr>
    <w:rPr>
      <w:rFonts w:ascii="Liberation Sans" w:eastAsia="Noto Sans SC Regular"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Default">
    <w:name w:val="Default"/>
    <w:qFormat/>
    <w:rsid w:val="003F6450"/>
    <w:rPr>
      <w:rFonts w:ascii="Comic Sans MS" w:eastAsia="Calibri" w:hAnsi="Comic Sans MS" w:cs="Comic Sans MS"/>
      <w:color w:val="000000"/>
      <w:sz w:val="24"/>
      <w:szCs w:val="24"/>
    </w:rPr>
  </w:style>
  <w:style w:type="paragraph" w:styleId="BalloonText">
    <w:name w:val="Balloon Text"/>
    <w:basedOn w:val="Normal"/>
    <w:link w:val="BalloonTextChar"/>
    <w:uiPriority w:val="99"/>
    <w:semiHidden/>
    <w:unhideWhenUsed/>
    <w:qFormat/>
    <w:rsid w:val="00D55917"/>
    <w:pPr>
      <w:spacing w:after="0" w:line="240" w:lineRule="auto"/>
    </w:pPr>
    <w:rPr>
      <w:rFonts w:ascii="Segoe UI" w:hAnsi="Segoe UI" w:cs="Segoe UI"/>
      <w:sz w:val="18"/>
      <w:szCs w:val="18"/>
    </w:rPr>
  </w:style>
  <w:style w:type="character" w:styleId="Strong">
    <w:name w:val="Strong"/>
    <w:basedOn w:val="DefaultParagraphFont"/>
    <w:uiPriority w:val="22"/>
    <w:qFormat/>
    <w:rsid w:val="005C0A0A"/>
    <w:rPr>
      <w:b/>
      <w:bCs/>
    </w:rPr>
  </w:style>
  <w:style w:type="paragraph" w:styleId="Header">
    <w:name w:val="header"/>
    <w:basedOn w:val="Normal"/>
    <w:link w:val="HeaderChar"/>
    <w:uiPriority w:val="99"/>
    <w:unhideWhenUsed/>
    <w:rsid w:val="00BB05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5F3"/>
    <w:rPr>
      <w:sz w:val="22"/>
    </w:rPr>
  </w:style>
  <w:style w:type="paragraph" w:styleId="Footer">
    <w:name w:val="footer"/>
    <w:basedOn w:val="Normal"/>
    <w:link w:val="FooterChar"/>
    <w:uiPriority w:val="99"/>
    <w:unhideWhenUsed/>
    <w:rsid w:val="00BB05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5F3"/>
    <w:rPr>
      <w:sz w:val="22"/>
    </w:rPr>
  </w:style>
  <w:style w:type="paragraph" w:styleId="ListParagraph">
    <w:name w:val="List Paragraph"/>
    <w:basedOn w:val="Normal"/>
    <w:uiPriority w:val="34"/>
    <w:qFormat/>
    <w:rsid w:val="00333A7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E8419369</Template>
  <TotalTime>0</TotalTime>
  <Pages>8</Pages>
  <Words>3425</Words>
  <Characters>19529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ICTSS</Company>
  <LinksUpToDate>false</LinksUpToDate>
  <CharactersWithSpaces>22909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dc:description/>
  <cp:lastModifiedBy>DStorrar</cp:lastModifiedBy>
  <cp:revision>2</cp:revision>
  <cp:lastPrinted>2019-01-07T14:07:00Z</cp:lastPrinted>
  <dcterms:created xsi:type="dcterms:W3CDTF">2024-02-18T19:40:00Z</dcterms:created>
  <dcterms:modified xsi:type="dcterms:W3CDTF">2024-02-18T19:40:00Z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