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661"/>
        <w:gridCol w:w="1661"/>
        <w:gridCol w:w="1661"/>
        <w:gridCol w:w="1661"/>
        <w:gridCol w:w="1661"/>
        <w:gridCol w:w="1661"/>
        <w:gridCol w:w="1661"/>
        <w:gridCol w:w="1662"/>
      </w:tblGrid>
      <w:tr w:rsidR="00724457" w:rsidTr="00724457">
        <w:trPr>
          <w:trHeight w:val="350"/>
        </w:trPr>
        <w:tc>
          <w:tcPr>
            <w:tcW w:w="1271" w:type="dxa"/>
          </w:tcPr>
          <w:p w:rsidR="00724457" w:rsidRPr="000B569E" w:rsidRDefault="00724457">
            <w:pPr>
              <w:rPr>
                <w:rFonts w:ascii="Twinkl Cursive Unlooped" w:hAnsi="Twinkl Cursive Unlooped"/>
                <w:sz w:val="28"/>
              </w:rPr>
            </w:pPr>
          </w:p>
        </w:tc>
        <w:tc>
          <w:tcPr>
            <w:tcW w:w="1661" w:type="dxa"/>
          </w:tcPr>
          <w:p w:rsidR="00724457" w:rsidRPr="000B569E" w:rsidRDefault="00724457" w:rsidP="000B569E">
            <w:pPr>
              <w:jc w:val="center"/>
              <w:rPr>
                <w:rFonts w:ascii="Twinkl Cursive Unlooped" w:hAnsi="Twinkl Cursive Unlooped"/>
                <w:sz w:val="28"/>
              </w:rPr>
            </w:pPr>
            <w:r>
              <w:rPr>
                <w:rFonts w:ascii="Twinkl Cursive Unlooped" w:hAnsi="Twinkl Cursive Unlooped"/>
                <w:sz w:val="28"/>
              </w:rPr>
              <w:t>Nursery</w:t>
            </w:r>
          </w:p>
        </w:tc>
        <w:tc>
          <w:tcPr>
            <w:tcW w:w="1661" w:type="dxa"/>
          </w:tcPr>
          <w:p w:rsidR="00724457" w:rsidRPr="000B569E" w:rsidRDefault="00724457" w:rsidP="000B569E">
            <w:pPr>
              <w:jc w:val="center"/>
              <w:rPr>
                <w:rFonts w:ascii="Twinkl Cursive Unlooped" w:hAnsi="Twinkl Cursive Unlooped"/>
                <w:sz w:val="28"/>
              </w:rPr>
            </w:pPr>
            <w:r>
              <w:rPr>
                <w:rFonts w:ascii="Twinkl Cursive Unlooped" w:hAnsi="Twinkl Cursive Unlooped"/>
                <w:sz w:val="28"/>
              </w:rPr>
              <w:t>Reception</w:t>
            </w:r>
          </w:p>
        </w:tc>
        <w:tc>
          <w:tcPr>
            <w:tcW w:w="1661" w:type="dxa"/>
          </w:tcPr>
          <w:p w:rsidR="00724457" w:rsidRPr="000B569E" w:rsidRDefault="00724457" w:rsidP="000B569E">
            <w:pPr>
              <w:jc w:val="center"/>
              <w:rPr>
                <w:rFonts w:ascii="Twinkl Cursive Unlooped" w:hAnsi="Twinkl Cursive Unlooped"/>
                <w:sz w:val="28"/>
              </w:rPr>
            </w:pPr>
            <w:r w:rsidRPr="000B569E">
              <w:rPr>
                <w:rFonts w:ascii="Twinkl Cursive Unlooped" w:hAnsi="Twinkl Cursive Unlooped"/>
                <w:sz w:val="28"/>
              </w:rPr>
              <w:t>Year One</w:t>
            </w:r>
          </w:p>
        </w:tc>
        <w:tc>
          <w:tcPr>
            <w:tcW w:w="1661" w:type="dxa"/>
          </w:tcPr>
          <w:p w:rsidR="00724457" w:rsidRPr="000B569E" w:rsidRDefault="00724457" w:rsidP="000B569E">
            <w:pPr>
              <w:jc w:val="center"/>
              <w:rPr>
                <w:rFonts w:ascii="Twinkl Cursive Unlooped" w:hAnsi="Twinkl Cursive Unlooped"/>
                <w:sz w:val="28"/>
              </w:rPr>
            </w:pPr>
            <w:r w:rsidRPr="000B569E">
              <w:rPr>
                <w:rFonts w:ascii="Twinkl Cursive Unlooped" w:hAnsi="Twinkl Cursive Unlooped"/>
                <w:sz w:val="28"/>
              </w:rPr>
              <w:t>Year Two</w:t>
            </w:r>
          </w:p>
        </w:tc>
        <w:tc>
          <w:tcPr>
            <w:tcW w:w="1661" w:type="dxa"/>
          </w:tcPr>
          <w:p w:rsidR="00724457" w:rsidRPr="00E2229F" w:rsidRDefault="00724457" w:rsidP="000B569E">
            <w:pPr>
              <w:jc w:val="center"/>
              <w:rPr>
                <w:rFonts w:ascii="Twinkl Cursive Unlooped" w:hAnsi="Twinkl Cursive Unlooped"/>
                <w:sz w:val="28"/>
              </w:rPr>
            </w:pPr>
            <w:r w:rsidRPr="00E2229F">
              <w:rPr>
                <w:rFonts w:ascii="Twinkl Cursive Unlooped" w:hAnsi="Twinkl Cursive Unlooped"/>
                <w:sz w:val="28"/>
              </w:rPr>
              <w:t>Year Three</w:t>
            </w:r>
          </w:p>
        </w:tc>
        <w:tc>
          <w:tcPr>
            <w:tcW w:w="1661" w:type="dxa"/>
          </w:tcPr>
          <w:p w:rsidR="00724457" w:rsidRPr="000B569E" w:rsidRDefault="00724457" w:rsidP="000B569E">
            <w:pPr>
              <w:jc w:val="center"/>
              <w:rPr>
                <w:rFonts w:ascii="Twinkl Cursive Unlooped" w:hAnsi="Twinkl Cursive Unlooped"/>
                <w:sz w:val="28"/>
              </w:rPr>
            </w:pPr>
            <w:r w:rsidRPr="000B569E">
              <w:rPr>
                <w:rFonts w:ascii="Twinkl Cursive Unlooped" w:hAnsi="Twinkl Cursive Unlooped"/>
                <w:sz w:val="28"/>
              </w:rPr>
              <w:t>Year Four</w:t>
            </w:r>
          </w:p>
        </w:tc>
        <w:tc>
          <w:tcPr>
            <w:tcW w:w="1661" w:type="dxa"/>
          </w:tcPr>
          <w:p w:rsidR="00724457" w:rsidRPr="000B569E" w:rsidRDefault="00724457" w:rsidP="000B569E">
            <w:pPr>
              <w:jc w:val="center"/>
              <w:rPr>
                <w:rFonts w:ascii="Twinkl Cursive Unlooped" w:hAnsi="Twinkl Cursive Unlooped"/>
                <w:sz w:val="28"/>
              </w:rPr>
            </w:pPr>
            <w:r w:rsidRPr="000B569E">
              <w:rPr>
                <w:rFonts w:ascii="Twinkl Cursive Unlooped" w:hAnsi="Twinkl Cursive Unlooped"/>
                <w:sz w:val="28"/>
              </w:rPr>
              <w:t>Year Five</w:t>
            </w:r>
          </w:p>
        </w:tc>
        <w:tc>
          <w:tcPr>
            <w:tcW w:w="1662" w:type="dxa"/>
          </w:tcPr>
          <w:p w:rsidR="00724457" w:rsidRPr="000B569E" w:rsidRDefault="00724457" w:rsidP="000B569E">
            <w:pPr>
              <w:jc w:val="center"/>
              <w:rPr>
                <w:rFonts w:ascii="Twinkl Cursive Unlooped" w:hAnsi="Twinkl Cursive Unlooped"/>
                <w:sz w:val="28"/>
              </w:rPr>
            </w:pPr>
            <w:r w:rsidRPr="000B569E">
              <w:rPr>
                <w:rFonts w:ascii="Twinkl Cursive Unlooped" w:hAnsi="Twinkl Cursive Unlooped"/>
                <w:sz w:val="28"/>
              </w:rPr>
              <w:t>Year Six</w:t>
            </w:r>
          </w:p>
        </w:tc>
      </w:tr>
      <w:tr w:rsidR="00895FA7" w:rsidRPr="003D6BA2" w:rsidTr="00724457">
        <w:trPr>
          <w:trHeight w:val="350"/>
        </w:trPr>
        <w:tc>
          <w:tcPr>
            <w:tcW w:w="1271" w:type="dxa"/>
          </w:tcPr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sz w:val="28"/>
              </w:rPr>
            </w:pPr>
            <w:r w:rsidRPr="003D6BA2">
              <w:rPr>
                <w:rFonts w:ascii="Twinkl Cursive Unlooped" w:hAnsi="Twinkl Cursive Unlooped"/>
                <w:i/>
                <w:sz w:val="28"/>
              </w:rPr>
              <w:t>Autumn 1</w:t>
            </w:r>
          </w:p>
        </w:tc>
        <w:tc>
          <w:tcPr>
            <w:tcW w:w="1661" w:type="dxa"/>
          </w:tcPr>
          <w:p w:rsidR="00895FA7" w:rsidRPr="00947A66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  <w:r>
              <w:rPr>
                <w:rFonts w:ascii="Twinkl Cursive Unlooped" w:hAnsi="Twinkl Cursive Unlooped"/>
                <w:color w:val="002060"/>
                <w:sz w:val="28"/>
              </w:rPr>
              <w:t xml:space="preserve">Early </w:t>
            </w:r>
            <w:r w:rsidRPr="00947A66">
              <w:rPr>
                <w:rFonts w:ascii="Twinkl Cursive Unlooped" w:hAnsi="Twinkl Cursive Unlooped"/>
                <w:color w:val="002060"/>
                <w:sz w:val="28"/>
              </w:rPr>
              <w:t>Movement activities</w:t>
            </w:r>
          </w:p>
          <w:p w:rsidR="00895FA7" w:rsidRPr="00947A66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  <w:p w:rsidR="00895FA7" w:rsidRPr="00947A66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947A66">
              <w:rPr>
                <w:rFonts w:ascii="Twinkl Cursive Unlooped" w:hAnsi="Twinkl Cursive Unlooped"/>
                <w:color w:val="002060"/>
                <w:sz w:val="28"/>
              </w:rPr>
              <w:t>Access to outdoor area</w:t>
            </w:r>
          </w:p>
        </w:tc>
        <w:tc>
          <w:tcPr>
            <w:tcW w:w="1661" w:type="dxa"/>
          </w:tcPr>
          <w:p w:rsidR="00895FA7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  <w:r>
              <w:rPr>
                <w:rFonts w:ascii="Twinkl Cursive Unlooped" w:hAnsi="Twinkl Cursive Unlooped"/>
                <w:color w:val="002060"/>
                <w:sz w:val="28"/>
              </w:rPr>
              <w:t xml:space="preserve">Early </w:t>
            </w:r>
            <w:r w:rsidRPr="00947A66">
              <w:rPr>
                <w:rFonts w:ascii="Twinkl Cursive Unlooped" w:hAnsi="Twinkl Cursive Unlooped"/>
                <w:color w:val="002060"/>
                <w:sz w:val="28"/>
              </w:rPr>
              <w:t>Movement Skills / Rules &amp; instructions</w:t>
            </w:r>
          </w:p>
          <w:p w:rsidR="00895FA7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  <w:p w:rsidR="00895FA7" w:rsidRPr="00947A66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  <w:r>
              <w:rPr>
                <w:rFonts w:ascii="Twinkl Cursive Unlooped" w:hAnsi="Twinkl Cursive Unlooped"/>
                <w:color w:val="002060"/>
                <w:sz w:val="28"/>
              </w:rPr>
              <w:t>Access to outdoor areas / gross motor</w:t>
            </w:r>
          </w:p>
        </w:tc>
        <w:tc>
          <w:tcPr>
            <w:tcW w:w="1661" w:type="dxa"/>
          </w:tcPr>
          <w:p w:rsidR="00895FA7" w:rsidRPr="00757639" w:rsidRDefault="00757639" w:rsidP="00895FA7">
            <w:pPr>
              <w:rPr>
                <w:rFonts w:ascii="Twinkl Cursive Unlooped" w:hAnsi="Twinkl Cursive Unlooped"/>
                <w:color w:val="FF0000"/>
                <w:sz w:val="28"/>
              </w:rPr>
            </w:pPr>
            <w:r w:rsidRPr="00757639">
              <w:rPr>
                <w:rFonts w:ascii="Twinkl Cursive Unlooped" w:hAnsi="Twinkl Cursive Unlooped"/>
                <w:color w:val="FF0000"/>
                <w:sz w:val="28"/>
              </w:rPr>
              <w:t>Dance: Ourselves</w:t>
            </w:r>
          </w:p>
          <w:p w:rsidR="00895FA7" w:rsidRPr="00A7683A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A7683A" w:rsidRDefault="00895FA7" w:rsidP="00895FA7">
            <w:pPr>
              <w:rPr>
                <w:rFonts w:ascii="Twinkl Cursive Unlooped" w:hAnsi="Twinkl Cursive Unlooped"/>
                <w:color w:val="00B050"/>
                <w:sz w:val="28"/>
              </w:rPr>
            </w:pPr>
          </w:p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sz w:val="28"/>
              </w:rPr>
            </w:pPr>
            <w:r w:rsidRPr="00A7683A">
              <w:rPr>
                <w:rFonts w:ascii="Twinkl Cursive Unlooped" w:hAnsi="Twinkl Cursive Unlooped"/>
                <w:color w:val="00B050"/>
                <w:sz w:val="28"/>
              </w:rPr>
              <w:t>SAQ</w:t>
            </w:r>
            <w:r>
              <w:rPr>
                <w:rFonts w:ascii="Twinkl Cursive Unlooped" w:hAnsi="Twinkl Cursive Unlooped"/>
                <w:color w:val="00B050"/>
                <w:sz w:val="28"/>
              </w:rPr>
              <w:t xml:space="preserve"> / </w:t>
            </w:r>
            <w:r w:rsidRPr="00895FA7">
              <w:rPr>
                <w:rFonts w:ascii="Twinkl Cursive Unlooped" w:hAnsi="Twinkl Cursive Unlooped"/>
                <w:color w:val="00B050"/>
                <w:sz w:val="24"/>
              </w:rPr>
              <w:t>Fundamental Movements</w:t>
            </w:r>
          </w:p>
        </w:tc>
        <w:tc>
          <w:tcPr>
            <w:tcW w:w="1661" w:type="dxa"/>
          </w:tcPr>
          <w:p w:rsidR="00895FA7" w:rsidRPr="00A7683A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A7683A">
              <w:rPr>
                <w:rFonts w:ascii="Twinkl Cursive Unlooped" w:hAnsi="Twinkl Cursive Unlooped"/>
                <w:color w:val="002060"/>
                <w:sz w:val="28"/>
              </w:rPr>
              <w:t>Games: Invasion ~ Throwing &amp; Catching Large Ball Skills</w:t>
            </w:r>
          </w:p>
          <w:p w:rsidR="00895FA7" w:rsidRPr="00A7683A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A7683A" w:rsidRDefault="00895FA7" w:rsidP="00895FA7">
            <w:pPr>
              <w:rPr>
                <w:rFonts w:ascii="Twinkl Cursive Unlooped" w:hAnsi="Twinkl Cursive Unlooped"/>
                <w:color w:val="00B050"/>
                <w:sz w:val="28"/>
              </w:rPr>
            </w:pPr>
          </w:p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sz w:val="28"/>
              </w:rPr>
            </w:pPr>
            <w:r w:rsidRPr="00A7683A">
              <w:rPr>
                <w:rFonts w:ascii="Twinkl Cursive Unlooped" w:hAnsi="Twinkl Cursive Unlooped"/>
                <w:color w:val="00B050"/>
                <w:sz w:val="28"/>
              </w:rPr>
              <w:t>SAQ</w:t>
            </w:r>
            <w:r>
              <w:rPr>
                <w:rFonts w:ascii="Twinkl Cursive Unlooped" w:hAnsi="Twinkl Cursive Unlooped"/>
                <w:color w:val="00B050"/>
                <w:sz w:val="28"/>
              </w:rPr>
              <w:t xml:space="preserve"> / </w:t>
            </w:r>
            <w:r w:rsidRPr="00895FA7">
              <w:rPr>
                <w:rFonts w:ascii="Twinkl Cursive Unlooped" w:hAnsi="Twinkl Cursive Unlooped"/>
                <w:color w:val="00B050"/>
                <w:sz w:val="24"/>
              </w:rPr>
              <w:t>Fundamental Movements</w:t>
            </w:r>
          </w:p>
        </w:tc>
        <w:tc>
          <w:tcPr>
            <w:tcW w:w="1661" w:type="dxa"/>
          </w:tcPr>
          <w:p w:rsidR="00895FA7" w:rsidRPr="00E2229F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E2229F">
              <w:rPr>
                <w:rFonts w:ascii="Twinkl Cursive Unlooped" w:hAnsi="Twinkl Cursive Unlooped"/>
                <w:color w:val="002060"/>
                <w:sz w:val="28"/>
              </w:rPr>
              <w:t>Games: Invasion ~ Large Ball Skills</w:t>
            </w:r>
          </w:p>
          <w:p w:rsidR="00895FA7" w:rsidRPr="00E2229F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E2229F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E2229F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E2229F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E2229F" w:rsidRDefault="00895FA7" w:rsidP="00895FA7">
            <w:pPr>
              <w:rPr>
                <w:rFonts w:ascii="Twinkl Cursive Unlooped" w:hAnsi="Twinkl Cursive Unlooped"/>
                <w:sz w:val="28"/>
              </w:rPr>
            </w:pPr>
            <w:r w:rsidRPr="00E2229F">
              <w:rPr>
                <w:rFonts w:ascii="Twinkl Cursive Unlooped" w:hAnsi="Twinkl Cursive Unlooped"/>
                <w:color w:val="0070C0"/>
                <w:sz w:val="28"/>
              </w:rPr>
              <w:t>Gymnastics</w:t>
            </w:r>
          </w:p>
        </w:tc>
        <w:tc>
          <w:tcPr>
            <w:tcW w:w="1661" w:type="dxa"/>
          </w:tcPr>
          <w:p w:rsidR="00895FA7" w:rsidRPr="00E474DC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E474DC">
              <w:rPr>
                <w:rFonts w:ascii="Twinkl Cursive Unlooped" w:hAnsi="Twinkl Cursive Unlooped"/>
                <w:color w:val="002060"/>
                <w:sz w:val="28"/>
              </w:rPr>
              <w:t>Games: Invasion ~ Tag Rugby</w:t>
            </w:r>
          </w:p>
          <w:p w:rsidR="00895FA7" w:rsidRPr="00E474DC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E474DC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E474DC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E474DC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E474DC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E474DC" w:rsidRDefault="00895FA7" w:rsidP="00895FA7">
            <w:pPr>
              <w:rPr>
                <w:rFonts w:ascii="Twinkl Cursive Unlooped" w:hAnsi="Twinkl Cursive Unlooped"/>
                <w:sz w:val="28"/>
              </w:rPr>
            </w:pPr>
            <w:r w:rsidRPr="00E474DC">
              <w:rPr>
                <w:rFonts w:ascii="Twinkl Cursive Unlooped" w:hAnsi="Twinkl Cursive Unlooped"/>
                <w:sz w:val="28"/>
              </w:rPr>
              <w:t xml:space="preserve">Swimming </w:t>
            </w:r>
          </w:p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sz w:val="28"/>
              </w:rPr>
            </w:pPr>
          </w:p>
        </w:tc>
        <w:tc>
          <w:tcPr>
            <w:tcW w:w="1661" w:type="dxa"/>
          </w:tcPr>
          <w:p w:rsidR="00895FA7" w:rsidRPr="003D6BA2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3D6BA2">
              <w:rPr>
                <w:rFonts w:ascii="Twinkl Cursive Unlooped" w:hAnsi="Twinkl Cursive Unlooped"/>
                <w:color w:val="002060"/>
                <w:sz w:val="28"/>
              </w:rPr>
              <w:t>Games: Invasion ~ Hockey</w:t>
            </w:r>
          </w:p>
          <w:p w:rsidR="00895FA7" w:rsidRPr="003D6BA2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3D6BA2" w:rsidRDefault="00895FA7" w:rsidP="00895FA7">
            <w:pPr>
              <w:rPr>
                <w:rFonts w:ascii="Twinkl Cursive Unlooped" w:hAnsi="Twinkl Cursive Unlooped"/>
                <w:color w:val="00B050"/>
                <w:sz w:val="28"/>
              </w:rPr>
            </w:pPr>
          </w:p>
          <w:p w:rsidR="00895FA7" w:rsidRPr="003D6BA2" w:rsidRDefault="00895FA7" w:rsidP="00895FA7">
            <w:pPr>
              <w:rPr>
                <w:rFonts w:ascii="Twinkl Cursive Unlooped" w:hAnsi="Twinkl Cursive Unlooped"/>
                <w:color w:val="00B050"/>
                <w:sz w:val="28"/>
              </w:rPr>
            </w:pPr>
          </w:p>
          <w:p w:rsidR="00895FA7" w:rsidRPr="003D6BA2" w:rsidRDefault="00895FA7" w:rsidP="00895FA7">
            <w:pPr>
              <w:rPr>
                <w:rFonts w:ascii="Twinkl Cursive Unlooped" w:hAnsi="Twinkl Cursive Unlooped"/>
                <w:color w:val="00B050"/>
                <w:sz w:val="28"/>
              </w:rPr>
            </w:pPr>
          </w:p>
          <w:p w:rsidR="00895FA7" w:rsidRPr="003D6BA2" w:rsidRDefault="00895FA7" w:rsidP="00895FA7">
            <w:pPr>
              <w:rPr>
                <w:rFonts w:ascii="Twinkl Cursive Unlooped" w:hAnsi="Twinkl Cursive Unlooped"/>
                <w:color w:val="00B050"/>
                <w:sz w:val="28"/>
              </w:rPr>
            </w:pPr>
          </w:p>
          <w:p w:rsidR="00895FA7" w:rsidRPr="003D6BA2" w:rsidRDefault="00895FA7" w:rsidP="00895FA7">
            <w:pPr>
              <w:rPr>
                <w:rFonts w:ascii="Twinkl Cursive Unlooped" w:hAnsi="Twinkl Cursive Unlooped"/>
                <w:sz w:val="28"/>
              </w:rPr>
            </w:pPr>
            <w:r w:rsidRPr="003D6BA2">
              <w:rPr>
                <w:rFonts w:ascii="Twinkl Cursive Unlooped" w:hAnsi="Twinkl Cursive Unlooped"/>
                <w:color w:val="FF0000"/>
                <w:sz w:val="28"/>
              </w:rPr>
              <w:t>Dance</w:t>
            </w:r>
          </w:p>
        </w:tc>
        <w:tc>
          <w:tcPr>
            <w:tcW w:w="1662" w:type="dxa"/>
          </w:tcPr>
          <w:p w:rsidR="00895FA7" w:rsidRPr="00516807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516807">
              <w:rPr>
                <w:rFonts w:ascii="Twinkl Cursive Unlooped" w:hAnsi="Twinkl Cursive Unlooped"/>
                <w:color w:val="002060"/>
                <w:sz w:val="28"/>
              </w:rPr>
              <w:t>Games: Tri-Golf</w:t>
            </w:r>
          </w:p>
          <w:p w:rsidR="00895FA7" w:rsidRPr="00516807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516807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  <w:p w:rsidR="00895FA7" w:rsidRPr="00516807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  <w:p w:rsidR="00895FA7" w:rsidRPr="00516807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  <w:p w:rsidR="00895FA7" w:rsidRPr="00516807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sz w:val="28"/>
              </w:rPr>
            </w:pPr>
            <w:r w:rsidRPr="00516807">
              <w:rPr>
                <w:rFonts w:ascii="Twinkl Cursive Unlooped" w:hAnsi="Twinkl Cursive Unlooped"/>
                <w:color w:val="002060"/>
                <w:sz w:val="28"/>
              </w:rPr>
              <w:t>Games: Invasion ~ Football</w:t>
            </w:r>
          </w:p>
        </w:tc>
      </w:tr>
      <w:tr w:rsidR="00895FA7" w:rsidRPr="003D6BA2" w:rsidTr="00724457">
        <w:trPr>
          <w:trHeight w:val="330"/>
        </w:trPr>
        <w:tc>
          <w:tcPr>
            <w:tcW w:w="1271" w:type="dxa"/>
          </w:tcPr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sz w:val="28"/>
              </w:rPr>
            </w:pPr>
            <w:r w:rsidRPr="003D6BA2">
              <w:rPr>
                <w:rFonts w:ascii="Twinkl Cursive Unlooped" w:hAnsi="Twinkl Cursive Unlooped"/>
                <w:i/>
                <w:sz w:val="28"/>
              </w:rPr>
              <w:t>Autumn 2</w:t>
            </w:r>
          </w:p>
        </w:tc>
        <w:tc>
          <w:tcPr>
            <w:tcW w:w="1661" w:type="dxa"/>
          </w:tcPr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color w:val="0070C0"/>
                <w:sz w:val="28"/>
              </w:rPr>
            </w:pPr>
            <w:r>
              <w:rPr>
                <w:rFonts w:ascii="Twinkl Cursive Unlooped" w:hAnsi="Twinkl Cursive Unlooped"/>
                <w:color w:val="002060"/>
                <w:sz w:val="28"/>
              </w:rPr>
              <w:t xml:space="preserve">Early </w:t>
            </w:r>
            <w:r w:rsidRPr="00947A66">
              <w:rPr>
                <w:rFonts w:ascii="Twinkl Cursive Unlooped" w:hAnsi="Twinkl Cursive Unlooped"/>
                <w:color w:val="002060"/>
                <w:sz w:val="28"/>
              </w:rPr>
              <w:t>Movement Skills</w:t>
            </w:r>
          </w:p>
        </w:tc>
        <w:tc>
          <w:tcPr>
            <w:tcW w:w="1661" w:type="dxa"/>
          </w:tcPr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color w:val="0070C0"/>
                <w:sz w:val="28"/>
              </w:rPr>
            </w:pPr>
            <w:r w:rsidRPr="00947A66">
              <w:rPr>
                <w:rFonts w:ascii="Twinkl Cursive Unlooped" w:hAnsi="Twinkl Cursive Unlooped"/>
                <w:color w:val="002060"/>
                <w:sz w:val="28"/>
              </w:rPr>
              <w:t>Movement Skills</w:t>
            </w:r>
          </w:p>
        </w:tc>
        <w:tc>
          <w:tcPr>
            <w:tcW w:w="1661" w:type="dxa"/>
          </w:tcPr>
          <w:p w:rsidR="00895FA7" w:rsidRPr="00A7683A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A7683A">
              <w:rPr>
                <w:rFonts w:ascii="Twinkl Cursive Unlooped" w:hAnsi="Twinkl Cursive Unlooped"/>
                <w:color w:val="0070C0"/>
                <w:sz w:val="28"/>
              </w:rPr>
              <w:t>Gymnastics</w:t>
            </w:r>
            <w:r w:rsidRPr="00A7683A">
              <w:rPr>
                <w:rFonts w:ascii="Twinkl Cursive Unlooped" w:hAnsi="Twinkl Cursive Unlooped"/>
                <w:color w:val="002060"/>
                <w:sz w:val="28"/>
              </w:rPr>
              <w:t xml:space="preserve"> </w:t>
            </w:r>
          </w:p>
          <w:p w:rsidR="00895FA7" w:rsidRPr="00A7683A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  <w:p w:rsidR="00895FA7" w:rsidRPr="00A7683A" w:rsidRDefault="00D015C1" w:rsidP="00895FA7">
            <w:pPr>
              <w:rPr>
                <w:rFonts w:ascii="Twinkl Cursive Unlooped" w:hAnsi="Twinkl Cursive Unlooped"/>
                <w:sz w:val="28"/>
              </w:rPr>
            </w:pPr>
            <w:r w:rsidRPr="00757639">
              <w:rPr>
                <w:rFonts w:ascii="Twinkl Cursive Unlooped" w:hAnsi="Twinkl Cursive Unlooped"/>
                <w:color w:val="00B050"/>
                <w:sz w:val="28"/>
              </w:rPr>
              <w:t>Health &amp; Fitness</w:t>
            </w:r>
            <w:r w:rsidRPr="00757639">
              <w:rPr>
                <w:rFonts w:ascii="Twinkl Cursive Unlooped" w:hAnsi="Twinkl Cursive Unlooped"/>
                <w:i/>
                <w:color w:val="00B050"/>
                <w:sz w:val="28"/>
              </w:rPr>
              <w:t>/</w:t>
            </w:r>
            <w:r w:rsidRPr="00757639">
              <w:rPr>
                <w:rFonts w:ascii="Twinkl Cursive Unlooped" w:hAnsi="Twinkl Cursive Unlooped"/>
                <w:color w:val="00B050"/>
                <w:sz w:val="24"/>
              </w:rPr>
              <w:t>Fundamental movement Skills (Balance co-ordination etc. skipping, circuits, aerobics activities)</w:t>
            </w:r>
          </w:p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sz w:val="28"/>
              </w:rPr>
            </w:pPr>
          </w:p>
        </w:tc>
        <w:tc>
          <w:tcPr>
            <w:tcW w:w="1661" w:type="dxa"/>
          </w:tcPr>
          <w:p w:rsidR="00895FA7" w:rsidRPr="00A7683A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A7683A">
              <w:rPr>
                <w:rFonts w:ascii="Twinkl Cursive Unlooped" w:hAnsi="Twinkl Cursive Unlooped"/>
                <w:color w:val="0070C0"/>
                <w:sz w:val="28"/>
              </w:rPr>
              <w:t>Gymnastics</w:t>
            </w:r>
            <w:r w:rsidRPr="00A7683A">
              <w:rPr>
                <w:rFonts w:ascii="Twinkl Cursive Unlooped" w:hAnsi="Twinkl Cursive Unlooped"/>
                <w:color w:val="002060"/>
                <w:sz w:val="28"/>
              </w:rPr>
              <w:t xml:space="preserve"> </w:t>
            </w:r>
          </w:p>
          <w:p w:rsidR="00895FA7" w:rsidRPr="00A7683A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  <w:p w:rsidR="00895FA7" w:rsidRPr="00A7683A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3D6BA2" w:rsidRDefault="00757639" w:rsidP="00895FA7">
            <w:pPr>
              <w:rPr>
                <w:rFonts w:ascii="Twinkl Cursive Unlooped" w:hAnsi="Twinkl Cursive Unlooped"/>
                <w:i/>
                <w:sz w:val="28"/>
              </w:rPr>
            </w:pPr>
            <w:r w:rsidRPr="004F5E17">
              <w:rPr>
                <w:rFonts w:ascii="Twinkl Cursive Unlooped" w:hAnsi="Twinkl Cursive Unlooped"/>
                <w:sz w:val="28"/>
              </w:rPr>
              <w:t>Health &amp; Fitness</w:t>
            </w:r>
            <w:r w:rsidRPr="00757639">
              <w:rPr>
                <w:rFonts w:ascii="Twinkl Cursive Unlooped" w:hAnsi="Twinkl Cursive Unlooped"/>
                <w:i/>
                <w:sz w:val="28"/>
              </w:rPr>
              <w:t xml:space="preserve"> / Parachute Games</w:t>
            </w:r>
          </w:p>
        </w:tc>
        <w:tc>
          <w:tcPr>
            <w:tcW w:w="1661" w:type="dxa"/>
          </w:tcPr>
          <w:p w:rsidR="00895FA7" w:rsidRPr="00E2229F" w:rsidRDefault="00895FA7" w:rsidP="00895FA7">
            <w:pPr>
              <w:rPr>
                <w:rFonts w:ascii="Twinkl Cursive Unlooped" w:hAnsi="Twinkl Cursive Unlooped"/>
                <w:sz w:val="28"/>
              </w:rPr>
            </w:pPr>
            <w:r w:rsidRPr="00E2229F">
              <w:rPr>
                <w:rFonts w:ascii="Twinkl Cursive Unlooped" w:hAnsi="Twinkl Cursive Unlooped"/>
                <w:color w:val="0070C0"/>
                <w:sz w:val="28"/>
              </w:rPr>
              <w:t>Gymnastics</w:t>
            </w:r>
          </w:p>
          <w:p w:rsidR="00895FA7" w:rsidRPr="00E2229F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E2229F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sz w:val="28"/>
              </w:rPr>
            </w:pPr>
            <w:r w:rsidRPr="00E2229F">
              <w:rPr>
                <w:rFonts w:ascii="Twinkl Cursive Unlooped" w:hAnsi="Twinkl Cursive Unlooped"/>
                <w:color w:val="002060"/>
                <w:sz w:val="28"/>
              </w:rPr>
              <w:t>Games: Invasion ~ Football</w:t>
            </w:r>
            <w:r w:rsidRPr="003D6BA2">
              <w:rPr>
                <w:rFonts w:ascii="Twinkl Cursive Unlooped" w:hAnsi="Twinkl Cursive Unlooped"/>
                <w:i/>
                <w:sz w:val="28"/>
              </w:rPr>
              <w:t xml:space="preserve"> </w:t>
            </w:r>
          </w:p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sz w:val="28"/>
              </w:rPr>
            </w:pPr>
          </w:p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sz w:val="28"/>
              </w:rPr>
            </w:pPr>
          </w:p>
        </w:tc>
        <w:tc>
          <w:tcPr>
            <w:tcW w:w="1661" w:type="dxa"/>
          </w:tcPr>
          <w:p w:rsidR="00895FA7" w:rsidRPr="00E474DC" w:rsidRDefault="00895FA7" w:rsidP="00895FA7">
            <w:pPr>
              <w:rPr>
                <w:rFonts w:ascii="Twinkl Cursive Unlooped" w:hAnsi="Twinkl Cursive Unlooped"/>
                <w:color w:val="00B050"/>
                <w:sz w:val="28"/>
              </w:rPr>
            </w:pPr>
            <w:r w:rsidRPr="00E474DC">
              <w:rPr>
                <w:rFonts w:ascii="Twinkl Cursive Unlooped" w:hAnsi="Twinkl Cursive Unlooped"/>
                <w:color w:val="FF0000"/>
                <w:sz w:val="28"/>
              </w:rPr>
              <w:t>Dance</w:t>
            </w:r>
            <w:r w:rsidRPr="00E474DC">
              <w:rPr>
                <w:rFonts w:ascii="Twinkl Cursive Unlooped" w:hAnsi="Twinkl Cursive Unlooped"/>
                <w:color w:val="00B050"/>
                <w:sz w:val="28"/>
              </w:rPr>
              <w:t xml:space="preserve"> </w:t>
            </w:r>
          </w:p>
          <w:p w:rsidR="00895FA7" w:rsidRPr="00E474DC" w:rsidRDefault="00895FA7" w:rsidP="00895FA7">
            <w:pPr>
              <w:rPr>
                <w:rFonts w:ascii="Twinkl Cursive Unlooped" w:hAnsi="Twinkl Cursive Unlooped"/>
                <w:color w:val="00B050"/>
                <w:sz w:val="28"/>
              </w:rPr>
            </w:pPr>
          </w:p>
          <w:p w:rsidR="00895FA7" w:rsidRPr="00E474DC" w:rsidRDefault="00895FA7" w:rsidP="00895FA7">
            <w:pPr>
              <w:rPr>
                <w:rFonts w:ascii="Twinkl Cursive Unlooped" w:hAnsi="Twinkl Cursive Unlooped"/>
                <w:color w:val="00B050"/>
                <w:sz w:val="28"/>
              </w:rPr>
            </w:pPr>
          </w:p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color w:val="00B050"/>
                <w:sz w:val="28"/>
              </w:rPr>
            </w:pPr>
            <w:r w:rsidRPr="00E474DC">
              <w:rPr>
                <w:rFonts w:ascii="Twinkl Cursive Unlooped" w:hAnsi="Twinkl Cursive Unlooped"/>
                <w:sz w:val="28"/>
              </w:rPr>
              <w:t>Swimming</w:t>
            </w:r>
            <w:r w:rsidRPr="003D6BA2">
              <w:rPr>
                <w:rFonts w:ascii="Twinkl Cursive Unlooped" w:hAnsi="Twinkl Cursive Unlooped"/>
                <w:i/>
                <w:color w:val="00B050"/>
                <w:sz w:val="28"/>
              </w:rPr>
              <w:t xml:space="preserve"> </w:t>
            </w:r>
          </w:p>
        </w:tc>
        <w:tc>
          <w:tcPr>
            <w:tcW w:w="1661" w:type="dxa"/>
          </w:tcPr>
          <w:p w:rsidR="00895FA7" w:rsidRPr="003D6BA2" w:rsidRDefault="00895FA7" w:rsidP="00895FA7">
            <w:pPr>
              <w:rPr>
                <w:rFonts w:ascii="Twinkl Cursive Unlooped" w:hAnsi="Twinkl Cursive Unlooped"/>
                <w:sz w:val="28"/>
              </w:rPr>
            </w:pPr>
            <w:r w:rsidRPr="003D6BA2">
              <w:rPr>
                <w:rFonts w:ascii="Twinkl Cursive Unlooped" w:hAnsi="Twinkl Cursive Unlooped"/>
                <w:color w:val="0070C0"/>
                <w:sz w:val="28"/>
              </w:rPr>
              <w:t>Gymnastics</w:t>
            </w:r>
            <w:r w:rsidRPr="003D6BA2">
              <w:rPr>
                <w:rFonts w:ascii="Twinkl Cursive Unlooped" w:hAnsi="Twinkl Cursive Unlooped"/>
                <w:sz w:val="28"/>
              </w:rPr>
              <w:t xml:space="preserve"> </w:t>
            </w:r>
          </w:p>
          <w:p w:rsidR="00895FA7" w:rsidRPr="003D6BA2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3D6BA2" w:rsidRDefault="00895FA7" w:rsidP="00895FA7">
            <w:pPr>
              <w:rPr>
                <w:rFonts w:ascii="Twinkl Cursive Unlooped" w:hAnsi="Twinkl Cursive Unlooped"/>
                <w:color w:val="7030A0"/>
                <w:sz w:val="28"/>
              </w:rPr>
            </w:pPr>
          </w:p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sz w:val="28"/>
              </w:rPr>
            </w:pPr>
            <w:r w:rsidRPr="003D6BA2">
              <w:rPr>
                <w:rFonts w:ascii="Twinkl Cursive Unlooped" w:hAnsi="Twinkl Cursive Unlooped"/>
                <w:color w:val="7030A0"/>
                <w:sz w:val="28"/>
              </w:rPr>
              <w:t>OAA</w:t>
            </w:r>
          </w:p>
        </w:tc>
        <w:tc>
          <w:tcPr>
            <w:tcW w:w="1662" w:type="dxa"/>
          </w:tcPr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color w:val="FF0000"/>
                <w:sz w:val="28"/>
              </w:rPr>
            </w:pPr>
            <w:r w:rsidRPr="003D6BA2">
              <w:rPr>
                <w:rFonts w:ascii="Twinkl Cursive Unlooped" w:hAnsi="Twinkl Cursive Unlooped"/>
                <w:i/>
                <w:sz w:val="28"/>
              </w:rPr>
              <w:t>Health &amp; Fitness</w:t>
            </w:r>
            <w:r w:rsidRPr="003D6BA2">
              <w:rPr>
                <w:rFonts w:ascii="Twinkl Cursive Unlooped" w:hAnsi="Twinkl Cursive Unlooped"/>
                <w:i/>
                <w:color w:val="FF0000"/>
                <w:sz w:val="28"/>
              </w:rPr>
              <w:t xml:space="preserve"> </w:t>
            </w:r>
          </w:p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color w:val="FF0000"/>
                <w:sz w:val="28"/>
              </w:rPr>
            </w:pPr>
          </w:p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sz w:val="28"/>
              </w:rPr>
            </w:pPr>
            <w:r w:rsidRPr="003D6BA2">
              <w:rPr>
                <w:rFonts w:ascii="Twinkl Cursive Unlooped" w:hAnsi="Twinkl Cursive Unlooped"/>
                <w:i/>
                <w:color w:val="FF0000"/>
                <w:sz w:val="28"/>
              </w:rPr>
              <w:t>Dance: Evolution</w:t>
            </w:r>
            <w:r w:rsidRPr="003D6BA2">
              <w:rPr>
                <w:rFonts w:ascii="Twinkl Cursive Unlooped" w:hAnsi="Twinkl Cursive Unlooped"/>
                <w:i/>
                <w:sz w:val="28"/>
              </w:rPr>
              <w:t xml:space="preserve"> </w:t>
            </w:r>
          </w:p>
        </w:tc>
      </w:tr>
    </w:tbl>
    <w:p w:rsidR="00891729" w:rsidRDefault="00891729">
      <w:pPr>
        <w:rPr>
          <w:i/>
        </w:rPr>
      </w:pPr>
    </w:p>
    <w:p w:rsidR="00233EDB" w:rsidRPr="003D6BA2" w:rsidRDefault="00233EDB">
      <w:pPr>
        <w:rPr>
          <w:i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661"/>
        <w:gridCol w:w="1661"/>
        <w:gridCol w:w="1661"/>
        <w:gridCol w:w="1661"/>
        <w:gridCol w:w="1661"/>
        <w:gridCol w:w="1661"/>
        <w:gridCol w:w="1661"/>
        <w:gridCol w:w="1662"/>
      </w:tblGrid>
      <w:tr w:rsidR="00724457" w:rsidRPr="003D6BA2" w:rsidTr="00724457">
        <w:trPr>
          <w:trHeight w:val="350"/>
        </w:trPr>
        <w:tc>
          <w:tcPr>
            <w:tcW w:w="1271" w:type="dxa"/>
          </w:tcPr>
          <w:p w:rsidR="00724457" w:rsidRPr="003D6BA2" w:rsidRDefault="00724457" w:rsidP="00E160F0">
            <w:pPr>
              <w:rPr>
                <w:rFonts w:ascii="Twinkl Cursive Unlooped" w:hAnsi="Twinkl Cursive Unlooped"/>
                <w:i/>
                <w:sz w:val="28"/>
              </w:rPr>
            </w:pPr>
            <w:r w:rsidRPr="003D6BA2">
              <w:rPr>
                <w:rFonts w:ascii="Twinkl Cursive Unlooped" w:hAnsi="Twinkl Cursive Unlooped"/>
                <w:i/>
                <w:sz w:val="28"/>
              </w:rPr>
              <w:t>Spring 1</w:t>
            </w:r>
          </w:p>
        </w:tc>
        <w:tc>
          <w:tcPr>
            <w:tcW w:w="1661" w:type="dxa"/>
          </w:tcPr>
          <w:p w:rsidR="00724457" w:rsidRPr="00233EDB" w:rsidRDefault="00233EDB" w:rsidP="00687AF8">
            <w:pPr>
              <w:rPr>
                <w:rFonts w:ascii="Twinkl Cursive Unlooped" w:hAnsi="Twinkl Cursive Unlooped"/>
                <w:color w:val="0070C0"/>
                <w:sz w:val="28"/>
              </w:rPr>
            </w:pPr>
            <w:r w:rsidRPr="00233EDB">
              <w:rPr>
                <w:rFonts w:ascii="Twinkl Cursive Unlooped" w:hAnsi="Twinkl Cursive Unlooped"/>
                <w:color w:val="0070C0"/>
                <w:sz w:val="28"/>
              </w:rPr>
              <w:t>Early Gymnastic skills</w:t>
            </w:r>
          </w:p>
        </w:tc>
        <w:tc>
          <w:tcPr>
            <w:tcW w:w="1661" w:type="dxa"/>
          </w:tcPr>
          <w:p w:rsidR="00724457" w:rsidRPr="00233EDB" w:rsidRDefault="00233EDB" w:rsidP="00947A66">
            <w:pPr>
              <w:rPr>
                <w:rFonts w:ascii="Twinkl Cursive Unlooped" w:hAnsi="Twinkl Cursive Unlooped"/>
                <w:color w:val="0070C0"/>
                <w:sz w:val="28"/>
              </w:rPr>
            </w:pPr>
            <w:r w:rsidRPr="00233EDB">
              <w:rPr>
                <w:rFonts w:ascii="Twinkl Cursive Unlooped" w:hAnsi="Twinkl Cursive Unlooped"/>
                <w:color w:val="0070C0"/>
                <w:sz w:val="28"/>
              </w:rPr>
              <w:t>Early Gymnastics</w:t>
            </w:r>
            <w:r w:rsidR="00947A66" w:rsidRPr="00233EDB">
              <w:rPr>
                <w:rFonts w:ascii="Twinkl Cursive Unlooped" w:hAnsi="Twinkl Cursive Unlooped"/>
                <w:color w:val="0070C0"/>
                <w:sz w:val="28"/>
              </w:rPr>
              <w:t xml:space="preserve"> </w:t>
            </w:r>
          </w:p>
        </w:tc>
        <w:tc>
          <w:tcPr>
            <w:tcW w:w="1661" w:type="dxa"/>
          </w:tcPr>
          <w:p w:rsidR="00895FA7" w:rsidRPr="00A7683A" w:rsidRDefault="00895FA7" w:rsidP="00895FA7">
            <w:pPr>
              <w:rPr>
                <w:rFonts w:ascii="Twinkl Cursive Unlooped" w:hAnsi="Twinkl Cursive Unlooped"/>
                <w:color w:val="0070C0"/>
                <w:sz w:val="28"/>
              </w:rPr>
            </w:pPr>
            <w:r w:rsidRPr="00E474DC">
              <w:rPr>
                <w:rFonts w:ascii="Twinkl Cursive Unlooped" w:hAnsi="Twinkl Cursive Unlooped"/>
                <w:color w:val="0070C0"/>
                <w:sz w:val="28"/>
              </w:rPr>
              <w:t>Gymnastics</w:t>
            </w:r>
            <w:r w:rsidRPr="00A7683A">
              <w:rPr>
                <w:rFonts w:ascii="Twinkl Cursive Unlooped" w:hAnsi="Twinkl Cursive Unlooped"/>
                <w:color w:val="0070C0"/>
                <w:sz w:val="28"/>
              </w:rPr>
              <w:t xml:space="preserve"> </w:t>
            </w:r>
          </w:p>
          <w:p w:rsidR="00895FA7" w:rsidRPr="00A7683A" w:rsidRDefault="00895FA7" w:rsidP="00895FA7">
            <w:pPr>
              <w:rPr>
                <w:rFonts w:ascii="Twinkl Cursive Unlooped" w:hAnsi="Twinkl Cursive Unlooped"/>
                <w:color w:val="0070C0"/>
                <w:sz w:val="28"/>
              </w:rPr>
            </w:pPr>
          </w:p>
          <w:p w:rsidR="00895FA7" w:rsidRPr="00A7683A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  <w:p w:rsidR="00895FA7" w:rsidRPr="00A7683A" w:rsidRDefault="00D015C1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757639">
              <w:rPr>
                <w:rFonts w:ascii="Twinkl Cursive Unlooped" w:hAnsi="Twinkl Cursive Unlooped"/>
                <w:color w:val="FF0000"/>
                <w:sz w:val="28"/>
              </w:rPr>
              <w:t xml:space="preserve">Dance: </w:t>
            </w:r>
            <w:r w:rsidRPr="00757639">
              <w:rPr>
                <w:rFonts w:ascii="Twinkl Cursive Unlooped" w:hAnsi="Twinkl Cursive Unlooped"/>
                <w:color w:val="FF0000"/>
                <w:sz w:val="24"/>
              </w:rPr>
              <w:t>Superheroes</w:t>
            </w:r>
          </w:p>
          <w:p w:rsidR="00724457" w:rsidRPr="004940D2" w:rsidRDefault="00724457" w:rsidP="00895FA7">
            <w:pPr>
              <w:rPr>
                <w:rFonts w:ascii="Twinkl Cursive Unlooped" w:hAnsi="Twinkl Cursive Unlooped"/>
                <w:color w:val="7030A0"/>
                <w:sz w:val="28"/>
              </w:rPr>
            </w:pPr>
          </w:p>
        </w:tc>
        <w:tc>
          <w:tcPr>
            <w:tcW w:w="1661" w:type="dxa"/>
          </w:tcPr>
          <w:p w:rsidR="00724457" w:rsidRPr="00A7683A" w:rsidRDefault="004F5E17" w:rsidP="00E160F0">
            <w:pPr>
              <w:rPr>
                <w:rFonts w:ascii="Twinkl Cursive Unlooped" w:hAnsi="Twinkl Cursive Unlooped"/>
                <w:color w:val="0070C0"/>
                <w:sz w:val="28"/>
              </w:rPr>
            </w:pPr>
            <w:r w:rsidRPr="00E474DC">
              <w:rPr>
                <w:rFonts w:ascii="Twinkl Cursive Unlooped" w:hAnsi="Twinkl Cursive Unlooped"/>
                <w:color w:val="0070C0"/>
                <w:sz w:val="28"/>
              </w:rPr>
              <w:t>Gymnastics</w:t>
            </w:r>
            <w:r w:rsidRPr="00A7683A">
              <w:rPr>
                <w:rFonts w:ascii="Twinkl Cursive Unlooped" w:hAnsi="Twinkl Cursive Unlooped"/>
                <w:color w:val="0070C0"/>
                <w:sz w:val="28"/>
              </w:rPr>
              <w:t xml:space="preserve"> </w:t>
            </w:r>
          </w:p>
          <w:p w:rsidR="00724457" w:rsidRPr="00A7683A" w:rsidRDefault="00724457" w:rsidP="00E160F0">
            <w:pPr>
              <w:rPr>
                <w:rFonts w:ascii="Twinkl Cursive Unlooped" w:hAnsi="Twinkl Cursive Unlooped"/>
                <w:color w:val="0070C0"/>
                <w:sz w:val="28"/>
              </w:rPr>
            </w:pPr>
          </w:p>
          <w:p w:rsidR="00A7683A" w:rsidRPr="00A7683A" w:rsidRDefault="00A7683A" w:rsidP="00A7683A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  <w:p w:rsidR="00A7683A" w:rsidRPr="00A7683A" w:rsidRDefault="00A7683A" w:rsidP="00A7683A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  <w:p w:rsidR="00724457" w:rsidRPr="00757639" w:rsidRDefault="00757639" w:rsidP="00757639">
            <w:pPr>
              <w:rPr>
                <w:rFonts w:ascii="Twinkl Cursive Unlooped" w:hAnsi="Twinkl Cursive Unlooped"/>
                <w:sz w:val="28"/>
              </w:rPr>
            </w:pPr>
            <w:r w:rsidRPr="00757639">
              <w:rPr>
                <w:rFonts w:ascii="Twinkl Cursive Unlooped" w:hAnsi="Twinkl Cursive Unlooped"/>
                <w:color w:val="FF0000"/>
                <w:sz w:val="28"/>
              </w:rPr>
              <w:t xml:space="preserve">Dance: </w:t>
            </w:r>
            <w:r w:rsidRPr="00757639">
              <w:rPr>
                <w:rFonts w:ascii="Twinkl Cursive Unlooped" w:hAnsi="Twinkl Cursive Unlooped"/>
                <w:color w:val="FF0000"/>
                <w:sz w:val="24"/>
              </w:rPr>
              <w:t>Superheroes</w:t>
            </w:r>
          </w:p>
        </w:tc>
        <w:tc>
          <w:tcPr>
            <w:tcW w:w="1661" w:type="dxa"/>
          </w:tcPr>
          <w:p w:rsidR="00724457" w:rsidRPr="009F4A2C" w:rsidRDefault="009F4A2C" w:rsidP="00E160F0">
            <w:pPr>
              <w:rPr>
                <w:rFonts w:ascii="Twinkl Cursive Unlooped" w:hAnsi="Twinkl Cursive Unlooped"/>
                <w:sz w:val="28"/>
              </w:rPr>
            </w:pPr>
            <w:r w:rsidRPr="009F4A2C">
              <w:rPr>
                <w:rFonts w:ascii="Twinkl Cursive Unlooped" w:hAnsi="Twinkl Cursive Unlooped"/>
                <w:sz w:val="28"/>
              </w:rPr>
              <w:t>Health &amp; Fitness</w:t>
            </w:r>
          </w:p>
          <w:p w:rsidR="00724457" w:rsidRPr="009F4A2C" w:rsidRDefault="00724457" w:rsidP="00E160F0">
            <w:pPr>
              <w:rPr>
                <w:rFonts w:ascii="Twinkl Cursive Unlooped" w:hAnsi="Twinkl Cursive Unlooped"/>
                <w:sz w:val="28"/>
              </w:rPr>
            </w:pPr>
          </w:p>
          <w:p w:rsidR="009F4A2C" w:rsidRPr="009F4A2C" w:rsidRDefault="009F4A2C" w:rsidP="00E160F0">
            <w:pPr>
              <w:rPr>
                <w:rFonts w:ascii="Twinkl Cursive Unlooped" w:hAnsi="Twinkl Cursive Unlooped"/>
                <w:sz w:val="28"/>
              </w:rPr>
            </w:pPr>
          </w:p>
          <w:p w:rsidR="009F4A2C" w:rsidRPr="009F4A2C" w:rsidRDefault="009F4A2C" w:rsidP="00E160F0">
            <w:pPr>
              <w:rPr>
                <w:rFonts w:ascii="Twinkl Cursive Unlooped" w:hAnsi="Twinkl Cursive Unlooped"/>
                <w:sz w:val="28"/>
              </w:rPr>
            </w:pPr>
          </w:p>
          <w:p w:rsidR="00724457" w:rsidRPr="003D6BA2" w:rsidRDefault="009F4A2C" w:rsidP="00E160F0">
            <w:pPr>
              <w:rPr>
                <w:rFonts w:ascii="Twinkl Cursive Unlooped" w:hAnsi="Twinkl Cursive Unlooped"/>
                <w:i/>
                <w:sz w:val="28"/>
              </w:rPr>
            </w:pPr>
            <w:r w:rsidRPr="009F4A2C">
              <w:rPr>
                <w:rFonts w:ascii="Twinkl Cursive Unlooped" w:hAnsi="Twinkl Cursive Unlooped"/>
                <w:sz w:val="28"/>
              </w:rPr>
              <w:t>Indoor athletics</w:t>
            </w:r>
          </w:p>
        </w:tc>
        <w:tc>
          <w:tcPr>
            <w:tcW w:w="1661" w:type="dxa"/>
          </w:tcPr>
          <w:p w:rsidR="00E474DC" w:rsidRPr="00E474DC" w:rsidRDefault="00E474DC" w:rsidP="00E474DC">
            <w:pPr>
              <w:rPr>
                <w:rFonts w:ascii="Twinkl Cursive Unlooped" w:hAnsi="Twinkl Cursive Unlooped"/>
                <w:sz w:val="28"/>
              </w:rPr>
            </w:pPr>
            <w:r w:rsidRPr="00E474DC">
              <w:rPr>
                <w:rFonts w:ascii="Twinkl Cursive Unlooped" w:hAnsi="Twinkl Cursive Unlooped"/>
                <w:color w:val="0070C0"/>
                <w:sz w:val="28"/>
              </w:rPr>
              <w:t>Gymnastics</w:t>
            </w:r>
            <w:r w:rsidRPr="00E474DC">
              <w:rPr>
                <w:rFonts w:ascii="Twinkl Cursive Unlooped" w:hAnsi="Twinkl Cursive Unlooped"/>
                <w:sz w:val="28"/>
              </w:rPr>
              <w:t xml:space="preserve"> </w:t>
            </w:r>
          </w:p>
          <w:p w:rsidR="00724457" w:rsidRPr="00E474DC" w:rsidRDefault="00724457" w:rsidP="00E160F0">
            <w:pPr>
              <w:rPr>
                <w:rFonts w:ascii="Twinkl Cursive Unlooped" w:hAnsi="Twinkl Cursive Unlooped"/>
                <w:color w:val="7030A0"/>
                <w:sz w:val="28"/>
              </w:rPr>
            </w:pPr>
          </w:p>
          <w:p w:rsidR="00724457" w:rsidRPr="00E474DC" w:rsidRDefault="00724457" w:rsidP="00E160F0">
            <w:pPr>
              <w:rPr>
                <w:rFonts w:ascii="Twinkl Cursive Unlooped" w:hAnsi="Twinkl Cursive Unlooped"/>
                <w:color w:val="7030A0"/>
                <w:sz w:val="28"/>
              </w:rPr>
            </w:pPr>
          </w:p>
          <w:p w:rsidR="00E474DC" w:rsidRPr="00E474DC" w:rsidRDefault="00E474DC" w:rsidP="00E160F0">
            <w:pPr>
              <w:rPr>
                <w:rFonts w:ascii="Twinkl Cursive Unlooped" w:hAnsi="Twinkl Cursive Unlooped"/>
                <w:color w:val="7030A0"/>
                <w:sz w:val="28"/>
              </w:rPr>
            </w:pPr>
          </w:p>
          <w:p w:rsidR="00E474DC" w:rsidRPr="00E474DC" w:rsidRDefault="00E474DC" w:rsidP="00E160F0">
            <w:pPr>
              <w:rPr>
                <w:rFonts w:ascii="Twinkl Cursive Unlooped" w:hAnsi="Twinkl Cursive Unlooped"/>
                <w:color w:val="7030A0"/>
                <w:sz w:val="28"/>
              </w:rPr>
            </w:pPr>
          </w:p>
          <w:p w:rsidR="00724457" w:rsidRPr="003D6BA2" w:rsidRDefault="00E474DC" w:rsidP="00E474DC">
            <w:pPr>
              <w:rPr>
                <w:rFonts w:ascii="Twinkl Cursive Unlooped" w:hAnsi="Twinkl Cursive Unlooped"/>
                <w:i/>
                <w:sz w:val="28"/>
              </w:rPr>
            </w:pPr>
            <w:r w:rsidRPr="00E474DC">
              <w:rPr>
                <w:rFonts w:ascii="Twinkl Cursive Unlooped" w:hAnsi="Twinkl Cursive Unlooped"/>
                <w:sz w:val="28"/>
              </w:rPr>
              <w:t>Swimming</w:t>
            </w:r>
          </w:p>
        </w:tc>
        <w:tc>
          <w:tcPr>
            <w:tcW w:w="1661" w:type="dxa"/>
          </w:tcPr>
          <w:p w:rsidR="003D6BA2" w:rsidRPr="003D6BA2" w:rsidRDefault="003D6BA2" w:rsidP="003D6BA2">
            <w:pPr>
              <w:rPr>
                <w:rFonts w:ascii="Twinkl Cursive Unlooped" w:hAnsi="Twinkl Cursive Unlooped"/>
                <w:sz w:val="28"/>
              </w:rPr>
            </w:pPr>
            <w:r w:rsidRPr="003D6BA2">
              <w:rPr>
                <w:rFonts w:ascii="Twinkl Cursive Unlooped" w:hAnsi="Twinkl Cursive Unlooped"/>
                <w:color w:val="0070C0"/>
                <w:sz w:val="28"/>
              </w:rPr>
              <w:t>Gymnastics</w:t>
            </w:r>
            <w:r w:rsidRPr="003D6BA2">
              <w:rPr>
                <w:rFonts w:ascii="Twinkl Cursive Unlooped" w:hAnsi="Twinkl Cursive Unlooped"/>
                <w:sz w:val="28"/>
              </w:rPr>
              <w:t xml:space="preserve"> </w:t>
            </w:r>
          </w:p>
          <w:p w:rsidR="003D6BA2" w:rsidRPr="003D6BA2" w:rsidRDefault="003D6BA2" w:rsidP="00E160F0">
            <w:pPr>
              <w:rPr>
                <w:rFonts w:ascii="Twinkl Cursive Unlooped" w:hAnsi="Twinkl Cursive Unlooped"/>
                <w:sz w:val="28"/>
              </w:rPr>
            </w:pPr>
          </w:p>
          <w:p w:rsidR="003D6BA2" w:rsidRPr="003D6BA2" w:rsidRDefault="003D6BA2" w:rsidP="00E160F0">
            <w:pPr>
              <w:rPr>
                <w:rFonts w:ascii="Twinkl Cursive Unlooped" w:hAnsi="Twinkl Cursive Unlooped"/>
                <w:sz w:val="28"/>
              </w:rPr>
            </w:pPr>
          </w:p>
          <w:p w:rsidR="003D6BA2" w:rsidRPr="003D6BA2" w:rsidRDefault="003D6BA2" w:rsidP="00E160F0">
            <w:pPr>
              <w:rPr>
                <w:rFonts w:ascii="Twinkl Cursive Unlooped" w:hAnsi="Twinkl Cursive Unlooped"/>
                <w:sz w:val="28"/>
              </w:rPr>
            </w:pPr>
          </w:p>
          <w:p w:rsidR="003D6BA2" w:rsidRPr="003D6BA2" w:rsidRDefault="003D6BA2" w:rsidP="00E160F0">
            <w:pPr>
              <w:rPr>
                <w:rFonts w:ascii="Twinkl Cursive Unlooped" w:hAnsi="Twinkl Cursive Unlooped"/>
                <w:sz w:val="28"/>
              </w:rPr>
            </w:pPr>
          </w:p>
          <w:p w:rsidR="00724457" w:rsidRPr="003D6BA2" w:rsidRDefault="003D6BA2" w:rsidP="00E160F0">
            <w:pPr>
              <w:rPr>
                <w:rFonts w:ascii="Twinkl Cursive Unlooped" w:hAnsi="Twinkl Cursive Unlooped"/>
                <w:i/>
                <w:sz w:val="28"/>
              </w:rPr>
            </w:pPr>
            <w:r w:rsidRPr="003D6BA2">
              <w:rPr>
                <w:rFonts w:ascii="Twinkl Cursive Unlooped" w:hAnsi="Twinkl Cursive Unlooped"/>
                <w:sz w:val="28"/>
              </w:rPr>
              <w:t>Indoor athletics</w:t>
            </w:r>
          </w:p>
        </w:tc>
        <w:tc>
          <w:tcPr>
            <w:tcW w:w="1662" w:type="dxa"/>
          </w:tcPr>
          <w:p w:rsidR="00724457" w:rsidRPr="00516807" w:rsidRDefault="00724457" w:rsidP="00E160F0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516807">
              <w:rPr>
                <w:rFonts w:ascii="Twinkl Cursive Unlooped" w:hAnsi="Twinkl Cursive Unlooped"/>
                <w:color w:val="002060"/>
                <w:sz w:val="28"/>
              </w:rPr>
              <w:t xml:space="preserve">Games: Invasion ~ </w:t>
            </w:r>
            <w:r w:rsidR="00516807" w:rsidRPr="00516807">
              <w:rPr>
                <w:rFonts w:ascii="Twinkl Cursive Unlooped" w:hAnsi="Twinkl Cursive Unlooped"/>
                <w:color w:val="002060"/>
                <w:sz w:val="28"/>
              </w:rPr>
              <w:t>Tag Rugby</w:t>
            </w:r>
          </w:p>
          <w:p w:rsidR="00724457" w:rsidRPr="00516807" w:rsidRDefault="00724457" w:rsidP="00E160F0">
            <w:pPr>
              <w:rPr>
                <w:rFonts w:ascii="Twinkl Cursive Unlooped" w:hAnsi="Twinkl Cursive Unlooped"/>
                <w:sz w:val="28"/>
              </w:rPr>
            </w:pPr>
          </w:p>
          <w:p w:rsidR="00724457" w:rsidRPr="003D6BA2" w:rsidRDefault="00724457" w:rsidP="00E160F0">
            <w:pPr>
              <w:rPr>
                <w:rFonts w:ascii="Twinkl Cursive Unlooped" w:hAnsi="Twinkl Cursive Unlooped"/>
                <w:i/>
                <w:sz w:val="28"/>
              </w:rPr>
            </w:pPr>
            <w:r w:rsidRPr="00516807">
              <w:rPr>
                <w:rFonts w:ascii="Twinkl Cursive Unlooped" w:hAnsi="Twinkl Cursive Unlooped"/>
                <w:color w:val="0070C0"/>
                <w:sz w:val="28"/>
              </w:rPr>
              <w:t>Gymnastics</w:t>
            </w:r>
            <w:r w:rsidRPr="003D6BA2">
              <w:rPr>
                <w:rFonts w:ascii="Twinkl Cursive Unlooped" w:hAnsi="Twinkl Cursive Unlooped"/>
                <w:i/>
                <w:sz w:val="28"/>
              </w:rPr>
              <w:t xml:space="preserve"> </w:t>
            </w:r>
          </w:p>
        </w:tc>
      </w:tr>
      <w:tr w:rsidR="00724457" w:rsidRPr="003D6BA2" w:rsidTr="00724457">
        <w:trPr>
          <w:trHeight w:val="350"/>
        </w:trPr>
        <w:tc>
          <w:tcPr>
            <w:tcW w:w="1271" w:type="dxa"/>
          </w:tcPr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sz w:val="28"/>
              </w:rPr>
            </w:pPr>
            <w:r w:rsidRPr="003D6BA2">
              <w:rPr>
                <w:rFonts w:ascii="Twinkl Cursive Unlooped" w:hAnsi="Twinkl Cursive Unlooped"/>
                <w:i/>
                <w:sz w:val="28"/>
              </w:rPr>
              <w:t>Spring 2</w:t>
            </w:r>
          </w:p>
        </w:tc>
        <w:tc>
          <w:tcPr>
            <w:tcW w:w="1661" w:type="dxa"/>
          </w:tcPr>
          <w:p w:rsidR="00947A66" w:rsidRPr="003D6BA2" w:rsidRDefault="00233EDB" w:rsidP="00947A66">
            <w:pPr>
              <w:rPr>
                <w:rFonts w:ascii="Twinkl Cursive Unlooped" w:hAnsi="Twinkl Cursive Unlooped"/>
                <w:i/>
                <w:color w:val="FF0000"/>
                <w:sz w:val="28"/>
              </w:rPr>
            </w:pPr>
            <w:r w:rsidRPr="00233EDB">
              <w:rPr>
                <w:rFonts w:ascii="Twinkl Cursive Unlooped" w:hAnsi="Twinkl Cursive Unlooped"/>
                <w:color w:val="FF0000"/>
                <w:sz w:val="28"/>
              </w:rPr>
              <w:t>Dance</w:t>
            </w:r>
            <w:r>
              <w:rPr>
                <w:rFonts w:ascii="Twinkl Cursive Unlooped" w:hAnsi="Twinkl Cursive Unlooped"/>
                <w:color w:val="FF0000"/>
                <w:sz w:val="28"/>
              </w:rPr>
              <w:t xml:space="preserve"> – musical statues</w:t>
            </w:r>
          </w:p>
          <w:p w:rsidR="007E6C04" w:rsidRPr="003D6BA2" w:rsidRDefault="007E6C04" w:rsidP="00202EAE">
            <w:pPr>
              <w:rPr>
                <w:rFonts w:ascii="Twinkl Cursive Unlooped" w:hAnsi="Twinkl Cursive Unlooped"/>
                <w:i/>
                <w:color w:val="FF0000"/>
                <w:sz w:val="28"/>
              </w:rPr>
            </w:pPr>
          </w:p>
        </w:tc>
        <w:tc>
          <w:tcPr>
            <w:tcW w:w="1661" w:type="dxa"/>
          </w:tcPr>
          <w:p w:rsidR="00233EDB" w:rsidRPr="003D6BA2" w:rsidRDefault="00233EDB" w:rsidP="00233EDB">
            <w:pPr>
              <w:rPr>
                <w:rFonts w:ascii="Twinkl Cursive Unlooped" w:hAnsi="Twinkl Cursive Unlooped"/>
                <w:i/>
                <w:color w:val="FF0000"/>
                <w:sz w:val="28"/>
              </w:rPr>
            </w:pPr>
            <w:r w:rsidRPr="00233EDB">
              <w:rPr>
                <w:rFonts w:ascii="Twinkl Cursive Unlooped" w:hAnsi="Twinkl Cursive Unlooped"/>
                <w:color w:val="FF0000"/>
                <w:sz w:val="28"/>
              </w:rPr>
              <w:t>Dance</w:t>
            </w:r>
            <w:r>
              <w:rPr>
                <w:rFonts w:ascii="Twinkl Cursive Unlooped" w:hAnsi="Twinkl Cursive Unlooped"/>
                <w:color w:val="FF0000"/>
                <w:sz w:val="28"/>
              </w:rPr>
              <w:t xml:space="preserve"> – dancing dinosaurs / animals</w:t>
            </w:r>
          </w:p>
          <w:p w:rsidR="00724457" w:rsidRPr="003D6BA2" w:rsidRDefault="00724457" w:rsidP="00947A66">
            <w:pPr>
              <w:rPr>
                <w:rFonts w:ascii="Twinkl Cursive Unlooped" w:hAnsi="Twinkl Cursive Unlooped"/>
                <w:i/>
                <w:color w:val="FF0000"/>
                <w:sz w:val="28"/>
              </w:rPr>
            </w:pPr>
          </w:p>
        </w:tc>
        <w:tc>
          <w:tcPr>
            <w:tcW w:w="1661" w:type="dxa"/>
          </w:tcPr>
          <w:p w:rsidR="00895FA7" w:rsidRPr="00A7683A" w:rsidRDefault="00D015C1" w:rsidP="00895FA7">
            <w:pPr>
              <w:rPr>
                <w:rFonts w:ascii="Twinkl Cursive Unlooped" w:hAnsi="Twinkl Cursive Unlooped"/>
                <w:color w:val="0070C0"/>
                <w:sz w:val="28"/>
              </w:rPr>
            </w:pPr>
            <w:r w:rsidRPr="00757639">
              <w:rPr>
                <w:rFonts w:ascii="Twinkl Cursive Unlooped" w:hAnsi="Twinkl Cursive Unlooped"/>
                <w:color w:val="002060"/>
                <w:sz w:val="28"/>
              </w:rPr>
              <w:t>Games: Invasion ~ Ball skills (Rolling, throwing, catching &amp; kicking)</w:t>
            </w:r>
          </w:p>
          <w:p w:rsidR="00895FA7" w:rsidRPr="00A7683A" w:rsidRDefault="00895FA7" w:rsidP="00895FA7">
            <w:pPr>
              <w:rPr>
                <w:rFonts w:ascii="Twinkl Cursive Unlooped" w:hAnsi="Twinkl Cursive Unlooped"/>
                <w:color w:val="0070C0"/>
                <w:sz w:val="28"/>
              </w:rPr>
            </w:pPr>
          </w:p>
          <w:p w:rsidR="00724457" w:rsidRPr="004940D2" w:rsidRDefault="00895FA7" w:rsidP="00895FA7">
            <w:pPr>
              <w:rPr>
                <w:rFonts w:ascii="Twinkl Cursive Unlooped" w:hAnsi="Twinkl Cursive Unlooped"/>
                <w:sz w:val="28"/>
              </w:rPr>
            </w:pPr>
            <w:r w:rsidRPr="00A7683A">
              <w:rPr>
                <w:rFonts w:ascii="Twinkl Cursive Unlooped" w:hAnsi="Twinkl Cursive Unlooped"/>
                <w:color w:val="002060"/>
                <w:sz w:val="28"/>
              </w:rPr>
              <w:t>Games: Net &amp; Wall</w:t>
            </w:r>
          </w:p>
        </w:tc>
        <w:tc>
          <w:tcPr>
            <w:tcW w:w="1661" w:type="dxa"/>
          </w:tcPr>
          <w:p w:rsidR="00724457" w:rsidRPr="00A7683A" w:rsidRDefault="00724457" w:rsidP="00202EAE">
            <w:pPr>
              <w:rPr>
                <w:rFonts w:ascii="Twinkl Cursive Unlooped" w:hAnsi="Twinkl Cursive Unlooped"/>
                <w:color w:val="0070C0"/>
                <w:sz w:val="28"/>
              </w:rPr>
            </w:pPr>
            <w:r w:rsidRPr="00A7683A">
              <w:rPr>
                <w:rFonts w:ascii="Twinkl Cursive Unlooped" w:hAnsi="Twinkl Cursive Unlooped"/>
                <w:color w:val="002060"/>
                <w:sz w:val="28"/>
              </w:rPr>
              <w:t>Games: Small Ball Skills</w:t>
            </w:r>
            <w:r w:rsidRPr="00A7683A">
              <w:rPr>
                <w:rFonts w:ascii="Twinkl Cursive Unlooped" w:hAnsi="Twinkl Cursive Unlooped"/>
                <w:color w:val="0070C0"/>
                <w:sz w:val="28"/>
              </w:rPr>
              <w:t xml:space="preserve"> </w:t>
            </w:r>
          </w:p>
          <w:p w:rsidR="00724457" w:rsidRPr="00A7683A" w:rsidRDefault="00724457" w:rsidP="00202EAE">
            <w:pPr>
              <w:rPr>
                <w:rFonts w:ascii="Twinkl Cursive Unlooped" w:hAnsi="Twinkl Cursive Unlooped"/>
                <w:color w:val="0070C0"/>
                <w:sz w:val="28"/>
              </w:rPr>
            </w:pPr>
          </w:p>
          <w:p w:rsidR="00724457" w:rsidRPr="00A7683A" w:rsidRDefault="00724457" w:rsidP="00202EAE">
            <w:pPr>
              <w:rPr>
                <w:rFonts w:ascii="Twinkl Cursive Unlooped" w:hAnsi="Twinkl Cursive Unlooped"/>
                <w:color w:val="0070C0"/>
                <w:sz w:val="28"/>
              </w:rPr>
            </w:pPr>
          </w:p>
          <w:p w:rsidR="00724457" w:rsidRPr="00757639" w:rsidRDefault="00757639" w:rsidP="00202EAE">
            <w:pPr>
              <w:rPr>
                <w:rFonts w:ascii="Twinkl Cursive Unlooped" w:hAnsi="Twinkl Cursive Unlooped"/>
                <w:i/>
                <w:color w:val="7030A0"/>
                <w:sz w:val="28"/>
              </w:rPr>
            </w:pPr>
            <w:r w:rsidRPr="00757639">
              <w:rPr>
                <w:rFonts w:ascii="Twinkl Cursive Unlooped" w:hAnsi="Twinkl Cursive Unlooped"/>
                <w:color w:val="7030A0"/>
                <w:sz w:val="28"/>
              </w:rPr>
              <w:t>OAA</w:t>
            </w:r>
          </w:p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color w:val="002060"/>
                <w:sz w:val="28"/>
              </w:rPr>
            </w:pPr>
          </w:p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sz w:val="28"/>
              </w:rPr>
            </w:pPr>
          </w:p>
        </w:tc>
        <w:tc>
          <w:tcPr>
            <w:tcW w:w="1661" w:type="dxa"/>
          </w:tcPr>
          <w:p w:rsidR="009F4A2C" w:rsidRPr="009F4A2C" w:rsidRDefault="009F4A2C" w:rsidP="009F4A2C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9F4A2C">
              <w:rPr>
                <w:rFonts w:ascii="Twinkl Cursive Unlooped" w:hAnsi="Twinkl Cursive Unlooped"/>
                <w:color w:val="002060"/>
                <w:sz w:val="28"/>
              </w:rPr>
              <w:t>Games: Net &amp; Wall ~ Tennis</w:t>
            </w:r>
          </w:p>
          <w:p w:rsidR="009F4A2C" w:rsidRPr="009F4A2C" w:rsidRDefault="009F4A2C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</w:p>
          <w:p w:rsidR="009F4A2C" w:rsidRPr="009F4A2C" w:rsidRDefault="009F4A2C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</w:p>
          <w:p w:rsidR="00724457" w:rsidRPr="009F4A2C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  <w:r w:rsidRPr="009F4A2C">
              <w:rPr>
                <w:rFonts w:ascii="Twinkl Cursive Unlooped" w:hAnsi="Twinkl Cursive Unlooped"/>
                <w:color w:val="FF0000"/>
                <w:sz w:val="28"/>
              </w:rPr>
              <w:t xml:space="preserve">Dance: </w:t>
            </w:r>
            <w:r w:rsidR="009F4A2C" w:rsidRPr="009F4A2C">
              <w:rPr>
                <w:rFonts w:ascii="Twinkl Cursive Unlooped" w:hAnsi="Twinkl Cursive Unlooped"/>
                <w:color w:val="FF0000"/>
                <w:sz w:val="28"/>
              </w:rPr>
              <w:t>Stone Age</w:t>
            </w:r>
          </w:p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sz w:val="28"/>
              </w:rPr>
            </w:pPr>
          </w:p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sz w:val="28"/>
              </w:rPr>
            </w:pPr>
          </w:p>
        </w:tc>
        <w:tc>
          <w:tcPr>
            <w:tcW w:w="1661" w:type="dxa"/>
          </w:tcPr>
          <w:p w:rsidR="00E474DC" w:rsidRPr="00516807" w:rsidRDefault="00E474DC" w:rsidP="00202EAE">
            <w:pPr>
              <w:rPr>
                <w:rFonts w:ascii="Twinkl Cursive Unlooped" w:hAnsi="Twinkl Cursive Unlooped"/>
                <w:color w:val="7030A0"/>
                <w:sz w:val="28"/>
              </w:rPr>
            </w:pPr>
            <w:r w:rsidRPr="00516807">
              <w:rPr>
                <w:rFonts w:ascii="Twinkl Cursive Unlooped" w:hAnsi="Twinkl Cursive Unlooped"/>
                <w:color w:val="7030A0"/>
                <w:sz w:val="28"/>
              </w:rPr>
              <w:t>OAA</w:t>
            </w:r>
          </w:p>
          <w:p w:rsidR="00E474DC" w:rsidRDefault="00E474DC" w:rsidP="00202EAE">
            <w:pPr>
              <w:rPr>
                <w:rFonts w:ascii="Twinkl Cursive Unlooped" w:hAnsi="Twinkl Cursive Unlooped"/>
                <w:i/>
                <w:color w:val="7030A0"/>
                <w:sz w:val="28"/>
              </w:rPr>
            </w:pPr>
          </w:p>
          <w:p w:rsidR="00E474DC" w:rsidRDefault="00E474DC" w:rsidP="00202EAE">
            <w:pPr>
              <w:rPr>
                <w:rFonts w:ascii="Twinkl Cursive Unlooped" w:hAnsi="Twinkl Cursive Unlooped"/>
                <w:i/>
                <w:color w:val="7030A0"/>
                <w:sz w:val="28"/>
              </w:rPr>
            </w:pPr>
          </w:p>
          <w:p w:rsidR="00E474DC" w:rsidRDefault="00E474DC" w:rsidP="00202EAE">
            <w:pPr>
              <w:rPr>
                <w:rFonts w:ascii="Twinkl Cursive Unlooped" w:hAnsi="Twinkl Cursive Unlooped"/>
                <w:i/>
                <w:color w:val="7030A0"/>
                <w:sz w:val="28"/>
              </w:rPr>
            </w:pPr>
          </w:p>
          <w:p w:rsidR="00E474DC" w:rsidRDefault="00E474DC" w:rsidP="00202EAE">
            <w:pPr>
              <w:rPr>
                <w:rFonts w:ascii="Twinkl Cursive Unlooped" w:hAnsi="Twinkl Cursive Unlooped"/>
                <w:i/>
                <w:color w:val="7030A0"/>
                <w:sz w:val="28"/>
              </w:rPr>
            </w:pPr>
          </w:p>
          <w:p w:rsidR="00724457" w:rsidRPr="003D6BA2" w:rsidRDefault="00E474DC" w:rsidP="00E474DC">
            <w:pPr>
              <w:rPr>
                <w:rFonts w:ascii="Twinkl Cursive Unlooped" w:hAnsi="Twinkl Cursive Unlooped"/>
                <w:i/>
                <w:sz w:val="28"/>
              </w:rPr>
            </w:pPr>
            <w:r w:rsidRPr="00E474DC">
              <w:rPr>
                <w:rFonts w:ascii="Twinkl Cursive Unlooped" w:hAnsi="Twinkl Cursive Unlooped"/>
                <w:sz w:val="28"/>
              </w:rPr>
              <w:t>Swimming</w:t>
            </w:r>
            <w:r w:rsidRPr="003D6BA2">
              <w:rPr>
                <w:rFonts w:ascii="Twinkl Cursive Unlooped" w:hAnsi="Twinkl Cursive Unlooped"/>
                <w:i/>
                <w:color w:val="002060"/>
                <w:sz w:val="28"/>
              </w:rPr>
              <w:t xml:space="preserve"> </w:t>
            </w:r>
          </w:p>
        </w:tc>
        <w:tc>
          <w:tcPr>
            <w:tcW w:w="1661" w:type="dxa"/>
          </w:tcPr>
          <w:p w:rsidR="00724457" w:rsidRPr="003D6BA2" w:rsidRDefault="00724457" w:rsidP="00202EAE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3D6BA2">
              <w:rPr>
                <w:rFonts w:ascii="Twinkl Cursive Unlooped" w:hAnsi="Twinkl Cursive Unlooped"/>
                <w:color w:val="002060"/>
                <w:sz w:val="28"/>
              </w:rPr>
              <w:t>Games: Invasion ~ Basketball</w:t>
            </w:r>
          </w:p>
          <w:p w:rsidR="00724457" w:rsidRPr="003D6BA2" w:rsidRDefault="00724457" w:rsidP="00202EAE">
            <w:pPr>
              <w:rPr>
                <w:rFonts w:ascii="Twinkl Cursive Unlooped" w:hAnsi="Twinkl Cursive Unlooped"/>
                <w:sz w:val="28"/>
              </w:rPr>
            </w:pPr>
          </w:p>
          <w:p w:rsidR="00724457" w:rsidRPr="003D6BA2" w:rsidRDefault="00724457" w:rsidP="00202EAE">
            <w:pPr>
              <w:rPr>
                <w:rFonts w:ascii="Twinkl Cursive Unlooped" w:hAnsi="Twinkl Cursive Unlooped"/>
                <w:color w:val="0070C0"/>
                <w:sz w:val="28"/>
              </w:rPr>
            </w:pPr>
          </w:p>
          <w:p w:rsidR="00724457" w:rsidRPr="003D6BA2" w:rsidRDefault="003D6BA2" w:rsidP="003D6BA2">
            <w:pPr>
              <w:rPr>
                <w:rFonts w:ascii="Twinkl Cursive Unlooped" w:hAnsi="Twinkl Cursive Unlooped"/>
                <w:i/>
                <w:sz w:val="28"/>
              </w:rPr>
            </w:pPr>
            <w:r w:rsidRPr="003D6BA2">
              <w:rPr>
                <w:rFonts w:ascii="Twinkl Cursive Unlooped" w:hAnsi="Twinkl Cursive Unlooped"/>
                <w:sz w:val="28"/>
              </w:rPr>
              <w:t>Health &amp; Fitness</w:t>
            </w:r>
            <w:r w:rsidRPr="003D6BA2">
              <w:rPr>
                <w:rFonts w:ascii="Twinkl Cursive Unlooped" w:hAnsi="Twinkl Cursive Unlooped"/>
                <w:i/>
                <w:color w:val="0070C0"/>
                <w:sz w:val="28"/>
              </w:rPr>
              <w:t xml:space="preserve"> </w:t>
            </w:r>
          </w:p>
        </w:tc>
        <w:tc>
          <w:tcPr>
            <w:tcW w:w="1662" w:type="dxa"/>
          </w:tcPr>
          <w:p w:rsidR="00724457" w:rsidRPr="00516807" w:rsidRDefault="00724457" w:rsidP="009736AB">
            <w:pPr>
              <w:rPr>
                <w:rFonts w:ascii="Twinkl Cursive Unlooped" w:hAnsi="Twinkl Cursive Unlooped"/>
                <w:color w:val="0070C0"/>
                <w:sz w:val="28"/>
              </w:rPr>
            </w:pPr>
            <w:r w:rsidRPr="00516807">
              <w:rPr>
                <w:rFonts w:ascii="Twinkl Cursive Unlooped" w:hAnsi="Twinkl Cursive Unlooped"/>
                <w:color w:val="FF0000"/>
                <w:sz w:val="28"/>
              </w:rPr>
              <w:t>Dance</w:t>
            </w:r>
          </w:p>
          <w:p w:rsidR="00724457" w:rsidRPr="003D6BA2" w:rsidRDefault="00724457" w:rsidP="009736AB">
            <w:pPr>
              <w:rPr>
                <w:rFonts w:ascii="Twinkl Cursive Unlooped" w:hAnsi="Twinkl Cursive Unlooped"/>
                <w:i/>
                <w:color w:val="7030A0"/>
                <w:sz w:val="28"/>
              </w:rPr>
            </w:pPr>
          </w:p>
          <w:p w:rsidR="00724457" w:rsidRPr="00516807" w:rsidRDefault="00724457" w:rsidP="00F15871">
            <w:pPr>
              <w:tabs>
                <w:tab w:val="left" w:pos="1088"/>
              </w:tabs>
              <w:rPr>
                <w:rFonts w:ascii="Twinkl Cursive Unlooped" w:hAnsi="Twinkl Cursive Unlooped"/>
                <w:color w:val="7030A0"/>
                <w:sz w:val="28"/>
              </w:rPr>
            </w:pPr>
            <w:r w:rsidRPr="00516807">
              <w:rPr>
                <w:rFonts w:ascii="Twinkl Cursive Unlooped" w:hAnsi="Twinkl Cursive Unlooped"/>
                <w:color w:val="7030A0"/>
                <w:sz w:val="28"/>
              </w:rPr>
              <w:t>OAA</w:t>
            </w:r>
            <w:r w:rsidRPr="00516807">
              <w:rPr>
                <w:rFonts w:ascii="Twinkl Cursive Unlooped" w:hAnsi="Twinkl Cursive Unlooped"/>
                <w:color w:val="7030A0"/>
                <w:sz w:val="28"/>
              </w:rPr>
              <w:tab/>
            </w:r>
          </w:p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sz w:val="28"/>
              </w:rPr>
            </w:pPr>
          </w:p>
        </w:tc>
      </w:tr>
    </w:tbl>
    <w:p w:rsidR="00233EDB" w:rsidRDefault="00233EDB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661"/>
        <w:gridCol w:w="1661"/>
        <w:gridCol w:w="1661"/>
        <w:gridCol w:w="1661"/>
        <w:gridCol w:w="1661"/>
        <w:gridCol w:w="1661"/>
        <w:gridCol w:w="1661"/>
        <w:gridCol w:w="1662"/>
      </w:tblGrid>
      <w:tr w:rsidR="00724457" w:rsidRPr="003D6BA2" w:rsidTr="00724457">
        <w:trPr>
          <w:trHeight w:val="350"/>
        </w:trPr>
        <w:tc>
          <w:tcPr>
            <w:tcW w:w="1271" w:type="dxa"/>
          </w:tcPr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sz w:val="28"/>
              </w:rPr>
            </w:pPr>
            <w:r w:rsidRPr="003D6BA2">
              <w:rPr>
                <w:rFonts w:ascii="Twinkl Cursive Unlooped" w:hAnsi="Twinkl Cursive Unlooped"/>
                <w:i/>
                <w:sz w:val="28"/>
              </w:rPr>
              <w:lastRenderedPageBreak/>
              <w:t>Summer 1</w:t>
            </w:r>
          </w:p>
        </w:tc>
        <w:tc>
          <w:tcPr>
            <w:tcW w:w="1661" w:type="dxa"/>
          </w:tcPr>
          <w:p w:rsidR="00724457" w:rsidRPr="00947A66" w:rsidRDefault="00233EDB" w:rsidP="00202EAE">
            <w:pPr>
              <w:rPr>
                <w:rFonts w:ascii="Twinkl Cursive Unlooped" w:hAnsi="Twinkl Cursive Unlooped"/>
                <w:color w:val="00B050"/>
                <w:sz w:val="28"/>
              </w:rPr>
            </w:pPr>
            <w:r w:rsidRPr="00233EDB">
              <w:rPr>
                <w:rFonts w:ascii="Twinkl Cursive Unlooped" w:hAnsi="Twinkl Cursive Unlooped"/>
                <w:color w:val="002060"/>
                <w:sz w:val="28"/>
              </w:rPr>
              <w:t>Early Games</w:t>
            </w:r>
            <w:r>
              <w:rPr>
                <w:rFonts w:ascii="Twinkl Cursive Unlooped" w:hAnsi="Twinkl Cursive Unlooped"/>
                <w:color w:val="002060"/>
                <w:sz w:val="28"/>
              </w:rPr>
              <w:t xml:space="preserve"> &amp; Movement</w:t>
            </w:r>
            <w:r w:rsidRPr="00233EDB">
              <w:rPr>
                <w:rFonts w:ascii="Twinkl Cursive Unlooped" w:hAnsi="Twinkl Cursive Unlooped"/>
                <w:color w:val="002060"/>
                <w:sz w:val="28"/>
              </w:rPr>
              <w:t xml:space="preserve"> Skills</w:t>
            </w:r>
          </w:p>
        </w:tc>
        <w:tc>
          <w:tcPr>
            <w:tcW w:w="1661" w:type="dxa"/>
          </w:tcPr>
          <w:p w:rsidR="00724457" w:rsidRPr="00947A66" w:rsidRDefault="00233EDB" w:rsidP="00202EAE">
            <w:pPr>
              <w:rPr>
                <w:rFonts w:ascii="Twinkl Cursive Unlooped" w:hAnsi="Twinkl Cursive Unlooped"/>
                <w:color w:val="00B050"/>
                <w:sz w:val="28"/>
              </w:rPr>
            </w:pPr>
            <w:r w:rsidRPr="00233EDB">
              <w:rPr>
                <w:rFonts w:ascii="Twinkl Cursive Unlooped" w:hAnsi="Twinkl Cursive Unlooped"/>
                <w:color w:val="002060"/>
                <w:sz w:val="28"/>
              </w:rPr>
              <w:t>Early Games Skills</w:t>
            </w:r>
          </w:p>
        </w:tc>
        <w:tc>
          <w:tcPr>
            <w:tcW w:w="1661" w:type="dxa"/>
          </w:tcPr>
          <w:p w:rsidR="00895FA7" w:rsidRPr="00A7683A" w:rsidRDefault="00895FA7" w:rsidP="00895FA7">
            <w:pPr>
              <w:rPr>
                <w:rFonts w:ascii="Twinkl Cursive Unlooped" w:hAnsi="Twinkl Cursive Unlooped"/>
                <w:sz w:val="28"/>
              </w:rPr>
            </w:pPr>
            <w:r w:rsidRPr="00A7683A">
              <w:rPr>
                <w:rFonts w:ascii="Twinkl Cursive Unlooped" w:hAnsi="Twinkl Cursive Unlooped"/>
                <w:color w:val="00B050"/>
                <w:sz w:val="28"/>
              </w:rPr>
              <w:t>Athletics</w:t>
            </w:r>
          </w:p>
          <w:p w:rsidR="00895FA7" w:rsidRPr="00A7683A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A7683A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  <w:p w:rsidR="00724457" w:rsidRPr="003D6BA2" w:rsidRDefault="00D015C1" w:rsidP="00895FA7">
            <w:pPr>
              <w:rPr>
                <w:rFonts w:ascii="Twinkl Cursive Unlooped" w:hAnsi="Twinkl Cursive Unlooped"/>
                <w:i/>
                <w:sz w:val="28"/>
              </w:rPr>
            </w:pPr>
            <w:bookmarkStart w:id="0" w:name="_GoBack"/>
            <w:r w:rsidRPr="00D015C1">
              <w:rPr>
                <w:rFonts w:ascii="Twinkl Cursive Unlooped" w:hAnsi="Twinkl Cursive Unlooped"/>
                <w:color w:val="002060"/>
                <w:sz w:val="28"/>
              </w:rPr>
              <w:t>Games: Team activities</w:t>
            </w:r>
            <w:bookmarkEnd w:id="0"/>
          </w:p>
        </w:tc>
        <w:tc>
          <w:tcPr>
            <w:tcW w:w="1661" w:type="dxa"/>
          </w:tcPr>
          <w:p w:rsidR="00724457" w:rsidRPr="00A7683A" w:rsidRDefault="00724457" w:rsidP="00202EAE">
            <w:pPr>
              <w:rPr>
                <w:rFonts w:ascii="Twinkl Cursive Unlooped" w:hAnsi="Twinkl Cursive Unlooped"/>
                <w:sz w:val="28"/>
              </w:rPr>
            </w:pPr>
            <w:r w:rsidRPr="00A7683A">
              <w:rPr>
                <w:rFonts w:ascii="Twinkl Cursive Unlooped" w:hAnsi="Twinkl Cursive Unlooped"/>
                <w:color w:val="00B050"/>
                <w:sz w:val="28"/>
              </w:rPr>
              <w:t>Athletics</w:t>
            </w:r>
          </w:p>
          <w:p w:rsidR="00724457" w:rsidRPr="00A7683A" w:rsidRDefault="00724457" w:rsidP="00202EAE">
            <w:pPr>
              <w:rPr>
                <w:rFonts w:ascii="Twinkl Cursive Unlooped" w:hAnsi="Twinkl Cursive Unlooped"/>
                <w:sz w:val="28"/>
              </w:rPr>
            </w:pPr>
          </w:p>
          <w:p w:rsidR="00724457" w:rsidRPr="00A7683A" w:rsidRDefault="00724457" w:rsidP="00202EAE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  <w:p w:rsidR="00724457" w:rsidRPr="003D6BA2" w:rsidRDefault="004F5E17" w:rsidP="00202EAE">
            <w:pPr>
              <w:rPr>
                <w:rFonts w:ascii="Twinkl Cursive Unlooped" w:hAnsi="Twinkl Cursive Unlooped"/>
                <w:i/>
                <w:sz w:val="28"/>
              </w:rPr>
            </w:pPr>
            <w:r w:rsidRPr="004F5E17">
              <w:rPr>
                <w:rFonts w:ascii="Twinkl Cursive Unlooped" w:hAnsi="Twinkl Cursive Unlooped"/>
                <w:color w:val="FF0000"/>
                <w:sz w:val="28"/>
              </w:rPr>
              <w:t>Dance</w:t>
            </w:r>
          </w:p>
        </w:tc>
        <w:tc>
          <w:tcPr>
            <w:tcW w:w="1661" w:type="dxa"/>
          </w:tcPr>
          <w:p w:rsidR="00724457" w:rsidRPr="009F4A2C" w:rsidRDefault="00724457" w:rsidP="00E1492E">
            <w:pPr>
              <w:rPr>
                <w:rFonts w:ascii="Twinkl Cursive Unlooped" w:hAnsi="Twinkl Cursive Unlooped"/>
                <w:color w:val="00B050"/>
                <w:sz w:val="28"/>
              </w:rPr>
            </w:pPr>
            <w:r w:rsidRPr="009F4A2C">
              <w:rPr>
                <w:rFonts w:ascii="Twinkl Cursive Unlooped" w:hAnsi="Twinkl Cursive Unlooped"/>
                <w:color w:val="00B050"/>
                <w:sz w:val="28"/>
              </w:rPr>
              <w:t>Athletics</w:t>
            </w:r>
          </w:p>
          <w:p w:rsidR="00724457" w:rsidRPr="009F4A2C" w:rsidRDefault="00724457" w:rsidP="00E1492E">
            <w:pPr>
              <w:rPr>
                <w:rFonts w:ascii="Twinkl Cursive Unlooped" w:hAnsi="Twinkl Cursive Unlooped"/>
                <w:color w:val="00B050"/>
                <w:sz w:val="28"/>
              </w:rPr>
            </w:pPr>
          </w:p>
          <w:p w:rsidR="00724457" w:rsidRPr="009F4A2C" w:rsidRDefault="00724457" w:rsidP="00E1492E">
            <w:pPr>
              <w:rPr>
                <w:rFonts w:ascii="Twinkl Cursive Unlooped" w:hAnsi="Twinkl Cursive Unlooped"/>
                <w:sz w:val="28"/>
              </w:rPr>
            </w:pPr>
          </w:p>
          <w:p w:rsidR="00724457" w:rsidRPr="003D6BA2" w:rsidRDefault="009F4A2C" w:rsidP="00E1492E">
            <w:pPr>
              <w:rPr>
                <w:rFonts w:ascii="Twinkl Cursive Unlooped" w:hAnsi="Twinkl Cursive Unlooped"/>
                <w:i/>
                <w:sz w:val="28"/>
              </w:rPr>
            </w:pPr>
            <w:r w:rsidRPr="009F4A2C">
              <w:rPr>
                <w:rFonts w:ascii="Twinkl Cursive Unlooped" w:hAnsi="Twinkl Cursive Unlooped"/>
                <w:color w:val="002060"/>
                <w:sz w:val="28"/>
              </w:rPr>
              <w:t>Games: Invasion ~ Hockey</w:t>
            </w:r>
            <w:r w:rsidR="00724457" w:rsidRPr="003D6BA2">
              <w:rPr>
                <w:rFonts w:ascii="Twinkl Cursive Unlooped" w:hAnsi="Twinkl Cursive Unlooped"/>
                <w:i/>
                <w:color w:val="00B050"/>
                <w:sz w:val="28"/>
              </w:rPr>
              <w:t xml:space="preserve"> </w:t>
            </w:r>
          </w:p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sz w:val="28"/>
              </w:rPr>
            </w:pPr>
          </w:p>
        </w:tc>
        <w:tc>
          <w:tcPr>
            <w:tcW w:w="1661" w:type="dxa"/>
          </w:tcPr>
          <w:p w:rsidR="00724457" w:rsidRPr="00E474DC" w:rsidRDefault="00724457" w:rsidP="00202EAE">
            <w:pPr>
              <w:rPr>
                <w:rFonts w:ascii="Twinkl Cursive Unlooped" w:hAnsi="Twinkl Cursive Unlooped"/>
                <w:sz w:val="28"/>
              </w:rPr>
            </w:pPr>
            <w:r w:rsidRPr="00E474DC">
              <w:rPr>
                <w:rFonts w:ascii="Twinkl Cursive Unlooped" w:hAnsi="Twinkl Cursive Unlooped"/>
                <w:color w:val="00B050"/>
                <w:sz w:val="28"/>
              </w:rPr>
              <w:t>Athletics</w:t>
            </w:r>
          </w:p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sz w:val="28"/>
              </w:rPr>
            </w:pPr>
          </w:p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color w:val="002060"/>
                <w:sz w:val="28"/>
              </w:rPr>
            </w:pPr>
          </w:p>
          <w:p w:rsidR="00724457" w:rsidRPr="003D6BA2" w:rsidRDefault="00E474DC" w:rsidP="00E474DC">
            <w:pPr>
              <w:rPr>
                <w:rFonts w:ascii="Twinkl Cursive Unlooped" w:hAnsi="Twinkl Cursive Unlooped"/>
                <w:i/>
                <w:sz w:val="28"/>
              </w:rPr>
            </w:pPr>
            <w:r w:rsidRPr="00E474DC">
              <w:rPr>
                <w:rFonts w:ascii="Twinkl Cursive Unlooped" w:hAnsi="Twinkl Cursive Unlooped"/>
                <w:sz w:val="28"/>
              </w:rPr>
              <w:t>Swimming</w:t>
            </w:r>
            <w:r w:rsidRPr="003D6BA2">
              <w:rPr>
                <w:rFonts w:ascii="Twinkl Cursive Unlooped" w:hAnsi="Twinkl Cursive Unlooped"/>
                <w:i/>
                <w:color w:val="002060"/>
                <w:sz w:val="28"/>
              </w:rPr>
              <w:t xml:space="preserve"> </w:t>
            </w:r>
          </w:p>
        </w:tc>
        <w:tc>
          <w:tcPr>
            <w:tcW w:w="1661" w:type="dxa"/>
          </w:tcPr>
          <w:p w:rsidR="00724457" w:rsidRPr="003D6BA2" w:rsidRDefault="00724457" w:rsidP="00F15871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3D6BA2">
              <w:rPr>
                <w:rFonts w:ascii="Twinkl Cursive Unlooped" w:hAnsi="Twinkl Cursive Unlooped"/>
                <w:color w:val="002060"/>
                <w:sz w:val="28"/>
              </w:rPr>
              <w:t>Games: Striking &amp; fielding ~ Cricket</w:t>
            </w:r>
          </w:p>
          <w:p w:rsidR="003D6BA2" w:rsidRPr="003D6BA2" w:rsidRDefault="003D6BA2" w:rsidP="00F15871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  <w:p w:rsidR="003D6BA2" w:rsidRPr="003D6BA2" w:rsidRDefault="003D6BA2" w:rsidP="00F15871">
            <w:pPr>
              <w:rPr>
                <w:rFonts w:ascii="Twinkl Cursive Unlooped" w:hAnsi="Twinkl Cursive Unlooped"/>
                <w:i/>
                <w:color w:val="002060"/>
                <w:sz w:val="28"/>
              </w:rPr>
            </w:pPr>
            <w:r w:rsidRPr="003D6BA2">
              <w:rPr>
                <w:rFonts w:ascii="Twinkl Cursive Unlooped" w:hAnsi="Twinkl Cursive Unlooped"/>
                <w:sz w:val="28"/>
              </w:rPr>
              <w:t>Health &amp; Fitness</w:t>
            </w:r>
          </w:p>
        </w:tc>
        <w:tc>
          <w:tcPr>
            <w:tcW w:w="1662" w:type="dxa"/>
          </w:tcPr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color w:val="00B050"/>
                <w:sz w:val="28"/>
              </w:rPr>
            </w:pPr>
            <w:r w:rsidRPr="003D6BA2">
              <w:rPr>
                <w:rFonts w:ascii="Twinkl Cursive Unlooped" w:hAnsi="Twinkl Cursive Unlooped"/>
                <w:i/>
                <w:color w:val="00B050"/>
                <w:sz w:val="28"/>
              </w:rPr>
              <w:t>Athletics</w:t>
            </w:r>
          </w:p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color w:val="00B050"/>
                <w:sz w:val="28"/>
              </w:rPr>
            </w:pPr>
          </w:p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color w:val="002060"/>
                <w:sz w:val="28"/>
              </w:rPr>
            </w:pPr>
          </w:p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sz w:val="28"/>
              </w:rPr>
            </w:pPr>
            <w:r w:rsidRPr="003D6BA2">
              <w:rPr>
                <w:rFonts w:ascii="Twinkl Cursive Unlooped" w:hAnsi="Twinkl Cursive Unlooped"/>
                <w:i/>
                <w:color w:val="002060"/>
                <w:sz w:val="28"/>
              </w:rPr>
              <w:t>Games: Net &amp; Wall ~ Tennis</w:t>
            </w:r>
          </w:p>
        </w:tc>
      </w:tr>
      <w:tr w:rsidR="00724457" w:rsidRPr="003D6BA2" w:rsidTr="00724457">
        <w:trPr>
          <w:trHeight w:val="330"/>
        </w:trPr>
        <w:tc>
          <w:tcPr>
            <w:tcW w:w="1271" w:type="dxa"/>
          </w:tcPr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sz w:val="28"/>
              </w:rPr>
            </w:pPr>
            <w:r w:rsidRPr="003D6BA2">
              <w:rPr>
                <w:rFonts w:ascii="Twinkl Cursive Unlooped" w:hAnsi="Twinkl Cursive Unlooped"/>
                <w:i/>
                <w:sz w:val="28"/>
              </w:rPr>
              <w:t>Summer 2</w:t>
            </w:r>
          </w:p>
        </w:tc>
        <w:tc>
          <w:tcPr>
            <w:tcW w:w="1661" w:type="dxa"/>
          </w:tcPr>
          <w:p w:rsidR="00724457" w:rsidRPr="00947A66" w:rsidRDefault="00233EDB" w:rsidP="00202EAE">
            <w:pPr>
              <w:rPr>
                <w:rFonts w:ascii="Twinkl Cursive Unlooped" w:hAnsi="Twinkl Cursive Unlooped"/>
                <w:color w:val="002060"/>
                <w:sz w:val="28"/>
              </w:rPr>
            </w:pPr>
            <w:r>
              <w:rPr>
                <w:rFonts w:ascii="Twinkl Cursive Unlooped" w:hAnsi="Twinkl Cursive Unlooped"/>
                <w:color w:val="00B050"/>
                <w:sz w:val="28"/>
              </w:rPr>
              <w:t>Early Athletic Skills</w:t>
            </w:r>
          </w:p>
        </w:tc>
        <w:tc>
          <w:tcPr>
            <w:tcW w:w="1661" w:type="dxa"/>
          </w:tcPr>
          <w:p w:rsidR="00724457" w:rsidRPr="00947A66" w:rsidRDefault="00233EDB" w:rsidP="00233ED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233EDB">
              <w:rPr>
                <w:rFonts w:ascii="Twinkl Cursive Unlooped" w:hAnsi="Twinkl Cursive Unlooped"/>
                <w:color w:val="00B050"/>
                <w:sz w:val="28"/>
              </w:rPr>
              <w:t>Early Athletic Skills</w:t>
            </w:r>
          </w:p>
        </w:tc>
        <w:tc>
          <w:tcPr>
            <w:tcW w:w="1661" w:type="dxa"/>
          </w:tcPr>
          <w:p w:rsidR="00895FA7" w:rsidRPr="00A7683A" w:rsidRDefault="00895FA7" w:rsidP="00895FA7">
            <w:pPr>
              <w:rPr>
                <w:rFonts w:ascii="Twinkl Cursive Unlooped" w:hAnsi="Twinkl Cursive Unlooped"/>
                <w:color w:val="00B050"/>
                <w:sz w:val="28"/>
              </w:rPr>
            </w:pPr>
            <w:r w:rsidRPr="00A7683A">
              <w:rPr>
                <w:rFonts w:ascii="Twinkl Cursive Unlooped" w:hAnsi="Twinkl Cursive Unlooped"/>
                <w:color w:val="002060"/>
                <w:sz w:val="28"/>
              </w:rPr>
              <w:t>Games: Striking &amp; Fielding</w:t>
            </w:r>
            <w:r w:rsidRPr="00A7683A">
              <w:rPr>
                <w:rFonts w:ascii="Twinkl Cursive Unlooped" w:hAnsi="Twinkl Cursive Unlooped"/>
                <w:color w:val="00B050"/>
                <w:sz w:val="28"/>
              </w:rPr>
              <w:t xml:space="preserve"> </w:t>
            </w:r>
          </w:p>
          <w:p w:rsidR="00895FA7" w:rsidRPr="00A7683A" w:rsidRDefault="00895FA7" w:rsidP="00895FA7">
            <w:pPr>
              <w:rPr>
                <w:rFonts w:ascii="Twinkl Cursive Unlooped" w:hAnsi="Twinkl Cursive Unlooped"/>
                <w:color w:val="00B050"/>
                <w:sz w:val="28"/>
              </w:rPr>
            </w:pPr>
          </w:p>
          <w:p w:rsidR="00895FA7" w:rsidRPr="00A7683A" w:rsidRDefault="00895FA7" w:rsidP="00895FA7">
            <w:pPr>
              <w:rPr>
                <w:rFonts w:ascii="Twinkl Cursive Unlooped" w:hAnsi="Twinkl Cursive Unlooped"/>
                <w:color w:val="00B050"/>
                <w:sz w:val="28"/>
              </w:rPr>
            </w:pPr>
          </w:p>
          <w:p w:rsidR="00724457" w:rsidRPr="003D6BA2" w:rsidRDefault="00895FA7" w:rsidP="00895FA7">
            <w:pPr>
              <w:rPr>
                <w:rFonts w:ascii="Twinkl Cursive Unlooped" w:hAnsi="Twinkl Cursive Unlooped"/>
                <w:i/>
                <w:color w:val="00B050"/>
                <w:sz w:val="28"/>
              </w:rPr>
            </w:pPr>
            <w:r w:rsidRPr="00A7683A">
              <w:rPr>
                <w:rFonts w:ascii="Twinkl Cursive Unlooped" w:hAnsi="Twinkl Cursive Unlooped"/>
                <w:color w:val="00B050"/>
                <w:sz w:val="28"/>
              </w:rPr>
              <w:t>Athletics</w:t>
            </w:r>
          </w:p>
        </w:tc>
        <w:tc>
          <w:tcPr>
            <w:tcW w:w="1661" w:type="dxa"/>
          </w:tcPr>
          <w:p w:rsidR="00724457" w:rsidRPr="00A7683A" w:rsidRDefault="00724457" w:rsidP="00202EAE">
            <w:pPr>
              <w:rPr>
                <w:rFonts w:ascii="Twinkl Cursive Unlooped" w:hAnsi="Twinkl Cursive Unlooped"/>
                <w:color w:val="00B050"/>
                <w:sz w:val="28"/>
              </w:rPr>
            </w:pPr>
            <w:r w:rsidRPr="00A7683A">
              <w:rPr>
                <w:rFonts w:ascii="Twinkl Cursive Unlooped" w:hAnsi="Twinkl Cursive Unlooped"/>
                <w:color w:val="002060"/>
                <w:sz w:val="28"/>
              </w:rPr>
              <w:t>Games: Striking &amp; Fielding</w:t>
            </w:r>
            <w:r w:rsidRPr="00A7683A">
              <w:rPr>
                <w:rFonts w:ascii="Twinkl Cursive Unlooped" w:hAnsi="Twinkl Cursive Unlooped"/>
                <w:color w:val="00B050"/>
                <w:sz w:val="28"/>
              </w:rPr>
              <w:t xml:space="preserve"> </w:t>
            </w:r>
          </w:p>
          <w:p w:rsidR="00724457" w:rsidRPr="00A7683A" w:rsidRDefault="00724457" w:rsidP="00202EAE">
            <w:pPr>
              <w:rPr>
                <w:rFonts w:ascii="Twinkl Cursive Unlooped" w:hAnsi="Twinkl Cursive Unlooped"/>
                <w:color w:val="00B050"/>
                <w:sz w:val="28"/>
              </w:rPr>
            </w:pPr>
          </w:p>
          <w:p w:rsidR="00724457" w:rsidRPr="00A7683A" w:rsidRDefault="00724457" w:rsidP="00202EAE">
            <w:pPr>
              <w:rPr>
                <w:rFonts w:ascii="Twinkl Cursive Unlooped" w:hAnsi="Twinkl Cursive Unlooped"/>
                <w:color w:val="00B050"/>
                <w:sz w:val="28"/>
              </w:rPr>
            </w:pPr>
          </w:p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sz w:val="28"/>
              </w:rPr>
            </w:pPr>
            <w:r w:rsidRPr="00A7683A">
              <w:rPr>
                <w:rFonts w:ascii="Twinkl Cursive Unlooped" w:hAnsi="Twinkl Cursive Unlooped"/>
                <w:color w:val="00B050"/>
                <w:sz w:val="28"/>
              </w:rPr>
              <w:t>Athletics</w:t>
            </w:r>
          </w:p>
        </w:tc>
        <w:tc>
          <w:tcPr>
            <w:tcW w:w="1661" w:type="dxa"/>
          </w:tcPr>
          <w:p w:rsidR="00724457" w:rsidRPr="009F4A2C" w:rsidRDefault="00724457" w:rsidP="00202EAE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9F4A2C">
              <w:rPr>
                <w:rFonts w:ascii="Twinkl Cursive Unlooped" w:hAnsi="Twinkl Cursive Unlooped"/>
                <w:color w:val="002060"/>
                <w:sz w:val="28"/>
              </w:rPr>
              <w:t xml:space="preserve">Games: Striking &amp; Fielding ~ </w:t>
            </w:r>
            <w:proofErr w:type="spellStart"/>
            <w:r w:rsidRPr="009F4A2C">
              <w:rPr>
                <w:rFonts w:ascii="Twinkl Cursive Unlooped" w:hAnsi="Twinkl Cursive Unlooped"/>
                <w:color w:val="002060"/>
                <w:sz w:val="28"/>
              </w:rPr>
              <w:t>Rounders</w:t>
            </w:r>
            <w:proofErr w:type="spellEnd"/>
          </w:p>
          <w:p w:rsidR="00724457" w:rsidRPr="009F4A2C" w:rsidRDefault="00724457" w:rsidP="00202EAE">
            <w:pPr>
              <w:rPr>
                <w:rFonts w:ascii="Twinkl Cursive Unlooped" w:hAnsi="Twinkl Cursive Unlooped"/>
                <w:sz w:val="28"/>
              </w:rPr>
            </w:pPr>
          </w:p>
          <w:p w:rsidR="00724457" w:rsidRPr="003D6BA2" w:rsidRDefault="009F4A2C" w:rsidP="00202EAE">
            <w:pPr>
              <w:rPr>
                <w:rFonts w:ascii="Twinkl Cursive Unlooped" w:hAnsi="Twinkl Cursive Unlooped"/>
                <w:i/>
                <w:sz w:val="28"/>
              </w:rPr>
            </w:pPr>
            <w:r w:rsidRPr="009F4A2C">
              <w:rPr>
                <w:rFonts w:ascii="Twinkl Cursive Unlooped" w:hAnsi="Twinkl Cursive Unlooped"/>
                <w:color w:val="002060"/>
                <w:sz w:val="28"/>
              </w:rPr>
              <w:t>Games</w:t>
            </w:r>
            <w:r w:rsidR="00724457" w:rsidRPr="003D6BA2">
              <w:rPr>
                <w:rFonts w:ascii="Twinkl Cursive Unlooped" w:hAnsi="Twinkl Cursive Unlooped"/>
                <w:i/>
                <w:color w:val="00B050"/>
                <w:sz w:val="28"/>
              </w:rPr>
              <w:t xml:space="preserve"> </w:t>
            </w:r>
          </w:p>
        </w:tc>
        <w:tc>
          <w:tcPr>
            <w:tcW w:w="1661" w:type="dxa"/>
          </w:tcPr>
          <w:p w:rsidR="00724457" w:rsidRPr="00E474DC" w:rsidRDefault="00E474DC" w:rsidP="00202EAE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E474DC">
              <w:rPr>
                <w:rFonts w:ascii="Twinkl Cursive Unlooped" w:hAnsi="Twinkl Cursive Unlooped"/>
                <w:color w:val="002060"/>
                <w:sz w:val="28"/>
              </w:rPr>
              <w:t>Games: Striking &amp; Fielding ~ Cricket</w:t>
            </w:r>
          </w:p>
          <w:p w:rsidR="00E474DC" w:rsidRPr="00E474DC" w:rsidRDefault="00E474DC" w:rsidP="00202EAE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  <w:p w:rsidR="00E474DC" w:rsidRPr="00E474DC" w:rsidRDefault="00E474DC" w:rsidP="00202EAE">
            <w:pPr>
              <w:rPr>
                <w:rFonts w:ascii="Twinkl Cursive Unlooped" w:hAnsi="Twinkl Cursive Unlooped"/>
                <w:i/>
                <w:sz w:val="24"/>
              </w:rPr>
            </w:pPr>
            <w:r w:rsidRPr="00E474DC">
              <w:rPr>
                <w:rFonts w:ascii="Twinkl Cursive Unlooped" w:hAnsi="Twinkl Cursive Unlooped"/>
                <w:sz w:val="28"/>
              </w:rPr>
              <w:t>Swimming</w:t>
            </w:r>
          </w:p>
        </w:tc>
        <w:tc>
          <w:tcPr>
            <w:tcW w:w="1661" w:type="dxa"/>
          </w:tcPr>
          <w:p w:rsidR="00724457" w:rsidRPr="003D6BA2" w:rsidRDefault="00724457" w:rsidP="00202EAE">
            <w:pPr>
              <w:rPr>
                <w:rFonts w:ascii="Twinkl Cursive Unlooped" w:hAnsi="Twinkl Cursive Unlooped"/>
                <w:color w:val="00B050"/>
                <w:sz w:val="28"/>
              </w:rPr>
            </w:pPr>
            <w:r w:rsidRPr="003D6BA2">
              <w:rPr>
                <w:rFonts w:ascii="Twinkl Cursive Unlooped" w:hAnsi="Twinkl Cursive Unlooped"/>
                <w:color w:val="002060"/>
                <w:sz w:val="28"/>
              </w:rPr>
              <w:t xml:space="preserve">Games: Striking &amp; Fielding ~ </w:t>
            </w:r>
            <w:proofErr w:type="spellStart"/>
            <w:r w:rsidRPr="003D6BA2">
              <w:rPr>
                <w:rFonts w:ascii="Twinkl Cursive Unlooped" w:hAnsi="Twinkl Cursive Unlooped"/>
                <w:color w:val="002060"/>
                <w:sz w:val="28"/>
              </w:rPr>
              <w:t>Rounders</w:t>
            </w:r>
            <w:proofErr w:type="spellEnd"/>
            <w:r w:rsidRPr="003D6BA2">
              <w:rPr>
                <w:rFonts w:ascii="Twinkl Cursive Unlooped" w:hAnsi="Twinkl Cursive Unlooped"/>
                <w:color w:val="00B050"/>
                <w:sz w:val="28"/>
              </w:rPr>
              <w:t xml:space="preserve"> </w:t>
            </w:r>
          </w:p>
          <w:p w:rsidR="00724457" w:rsidRPr="003D6BA2" w:rsidRDefault="00724457" w:rsidP="00202EAE">
            <w:pPr>
              <w:rPr>
                <w:rFonts w:ascii="Twinkl Cursive Unlooped" w:hAnsi="Twinkl Cursive Unlooped"/>
                <w:color w:val="00B050"/>
                <w:sz w:val="28"/>
              </w:rPr>
            </w:pPr>
          </w:p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sz w:val="28"/>
              </w:rPr>
            </w:pPr>
            <w:r w:rsidRPr="003D6BA2">
              <w:rPr>
                <w:rFonts w:ascii="Twinkl Cursive Unlooped" w:hAnsi="Twinkl Cursive Unlooped"/>
                <w:color w:val="00B050"/>
                <w:sz w:val="28"/>
              </w:rPr>
              <w:t>Athletics</w:t>
            </w:r>
          </w:p>
        </w:tc>
        <w:tc>
          <w:tcPr>
            <w:tcW w:w="1662" w:type="dxa"/>
          </w:tcPr>
          <w:p w:rsidR="00724457" w:rsidRDefault="00724457" w:rsidP="00202EAE">
            <w:pPr>
              <w:rPr>
                <w:rFonts w:ascii="Twinkl Cursive Unlooped" w:hAnsi="Twinkl Cursive Unlooped"/>
                <w:i/>
                <w:color w:val="00B050"/>
                <w:sz w:val="28"/>
              </w:rPr>
            </w:pPr>
            <w:r w:rsidRPr="003D6BA2">
              <w:rPr>
                <w:rFonts w:ascii="Twinkl Cursive Unlooped" w:hAnsi="Twinkl Cursive Unlooped"/>
                <w:i/>
                <w:color w:val="002060"/>
                <w:sz w:val="28"/>
              </w:rPr>
              <w:t xml:space="preserve">Games: Striking &amp; Fielding ~ </w:t>
            </w:r>
            <w:proofErr w:type="spellStart"/>
            <w:r w:rsidRPr="003D6BA2">
              <w:rPr>
                <w:rFonts w:ascii="Twinkl Cursive Unlooped" w:hAnsi="Twinkl Cursive Unlooped"/>
                <w:i/>
                <w:color w:val="002060"/>
                <w:sz w:val="28"/>
              </w:rPr>
              <w:t>Rounders</w:t>
            </w:r>
            <w:proofErr w:type="spellEnd"/>
            <w:r w:rsidRPr="003D6BA2">
              <w:rPr>
                <w:rFonts w:ascii="Twinkl Cursive Unlooped" w:hAnsi="Twinkl Cursive Unlooped"/>
                <w:i/>
                <w:color w:val="002060"/>
                <w:sz w:val="28"/>
              </w:rPr>
              <w:t xml:space="preserve"> &amp; Cricket</w:t>
            </w:r>
            <w:r w:rsidRPr="003D6BA2">
              <w:rPr>
                <w:rFonts w:ascii="Twinkl Cursive Unlooped" w:hAnsi="Twinkl Cursive Unlooped"/>
                <w:i/>
                <w:color w:val="00B050"/>
                <w:sz w:val="28"/>
              </w:rPr>
              <w:t xml:space="preserve"> Athletics</w:t>
            </w:r>
          </w:p>
          <w:p w:rsidR="00233EDB" w:rsidRPr="003D6BA2" w:rsidRDefault="00233EDB" w:rsidP="00202EAE">
            <w:pPr>
              <w:rPr>
                <w:rFonts w:ascii="Twinkl Cursive Unlooped" w:hAnsi="Twinkl Cursive Unlooped"/>
                <w:i/>
                <w:color w:val="00B050"/>
                <w:sz w:val="28"/>
              </w:rPr>
            </w:pPr>
          </w:p>
        </w:tc>
      </w:tr>
    </w:tbl>
    <w:p w:rsidR="00EE1490" w:rsidRDefault="00EE1490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661"/>
        <w:gridCol w:w="1661"/>
        <w:gridCol w:w="1661"/>
        <w:gridCol w:w="1661"/>
        <w:gridCol w:w="1661"/>
        <w:gridCol w:w="1661"/>
        <w:gridCol w:w="1661"/>
        <w:gridCol w:w="1662"/>
      </w:tblGrid>
      <w:tr w:rsidR="00724457" w:rsidTr="00724457">
        <w:trPr>
          <w:trHeight w:val="330"/>
        </w:trPr>
        <w:tc>
          <w:tcPr>
            <w:tcW w:w="1271" w:type="dxa"/>
          </w:tcPr>
          <w:p w:rsidR="00724457" w:rsidRPr="000B569E" w:rsidRDefault="00724457" w:rsidP="00202EAE">
            <w:pPr>
              <w:rPr>
                <w:rFonts w:ascii="Twinkl Cursive Unlooped" w:hAnsi="Twinkl Cursive Unlooped"/>
                <w:sz w:val="28"/>
              </w:rPr>
            </w:pPr>
            <w:r>
              <w:rPr>
                <w:rFonts w:ascii="Twinkl Cursive Unlooped" w:hAnsi="Twinkl Cursive Unlooped"/>
                <w:sz w:val="28"/>
              </w:rPr>
              <w:lastRenderedPageBreak/>
              <w:t>Core tasks to support</w:t>
            </w:r>
          </w:p>
        </w:tc>
        <w:tc>
          <w:tcPr>
            <w:tcW w:w="1661" w:type="dxa"/>
          </w:tcPr>
          <w:p w:rsidR="00724457" w:rsidRPr="000B569E" w:rsidRDefault="00724457" w:rsidP="00202EAE">
            <w:pPr>
              <w:rPr>
                <w:rFonts w:ascii="Twinkl Cursive Unlooped" w:hAnsi="Twinkl Cursive Unlooped"/>
                <w:sz w:val="28"/>
              </w:rPr>
            </w:pPr>
          </w:p>
        </w:tc>
        <w:tc>
          <w:tcPr>
            <w:tcW w:w="1661" w:type="dxa"/>
          </w:tcPr>
          <w:p w:rsidR="00724457" w:rsidRPr="000B569E" w:rsidRDefault="00724457" w:rsidP="00202EAE">
            <w:pPr>
              <w:rPr>
                <w:rFonts w:ascii="Twinkl Cursive Unlooped" w:hAnsi="Twinkl Cursive Unlooped"/>
                <w:sz w:val="28"/>
              </w:rPr>
            </w:pPr>
          </w:p>
        </w:tc>
        <w:tc>
          <w:tcPr>
            <w:tcW w:w="1661" w:type="dxa"/>
          </w:tcPr>
          <w:p w:rsidR="00724457" w:rsidRPr="000B569E" w:rsidRDefault="00724457" w:rsidP="00202EAE">
            <w:pPr>
              <w:rPr>
                <w:rFonts w:ascii="Twinkl Cursive Unlooped" w:hAnsi="Twinkl Cursive Unlooped"/>
                <w:sz w:val="28"/>
              </w:rPr>
            </w:pPr>
          </w:p>
        </w:tc>
        <w:tc>
          <w:tcPr>
            <w:tcW w:w="1661" w:type="dxa"/>
          </w:tcPr>
          <w:p w:rsidR="00724457" w:rsidRDefault="00724457" w:rsidP="00202EAE">
            <w:pPr>
              <w:rPr>
                <w:rFonts w:ascii="Twinkl Cursive Unlooped" w:hAnsi="Twinkl Cursive Unlooped"/>
                <w:sz w:val="28"/>
              </w:rPr>
            </w:pPr>
          </w:p>
        </w:tc>
        <w:tc>
          <w:tcPr>
            <w:tcW w:w="1661" w:type="dxa"/>
          </w:tcPr>
          <w:p w:rsidR="00724457" w:rsidRPr="000B569E" w:rsidRDefault="00724457" w:rsidP="00202EAE">
            <w:pPr>
              <w:rPr>
                <w:rFonts w:ascii="Twinkl Cursive Unlooped" w:hAnsi="Twinkl Cursive Unlooped"/>
                <w:sz w:val="28"/>
              </w:rPr>
            </w:pPr>
          </w:p>
        </w:tc>
        <w:tc>
          <w:tcPr>
            <w:tcW w:w="1661" w:type="dxa"/>
          </w:tcPr>
          <w:p w:rsidR="00724457" w:rsidRDefault="00724457" w:rsidP="00202EAE">
            <w:pPr>
              <w:rPr>
                <w:rFonts w:ascii="Twinkl Cursive Unlooped" w:hAnsi="Twinkl Cursive Unlooped"/>
                <w:sz w:val="28"/>
              </w:rPr>
            </w:pPr>
          </w:p>
        </w:tc>
        <w:tc>
          <w:tcPr>
            <w:tcW w:w="1661" w:type="dxa"/>
          </w:tcPr>
          <w:p w:rsidR="00724457" w:rsidRPr="000B569E" w:rsidRDefault="00724457" w:rsidP="00202EAE">
            <w:pPr>
              <w:rPr>
                <w:rFonts w:ascii="Twinkl Cursive Unlooped" w:hAnsi="Twinkl Cursive Unlooped"/>
                <w:sz w:val="28"/>
              </w:rPr>
            </w:pPr>
          </w:p>
        </w:tc>
        <w:tc>
          <w:tcPr>
            <w:tcW w:w="1662" w:type="dxa"/>
          </w:tcPr>
          <w:p w:rsidR="00724457" w:rsidRPr="000B569E" w:rsidRDefault="00724457" w:rsidP="00202EAE">
            <w:pPr>
              <w:rPr>
                <w:rFonts w:ascii="Twinkl Cursive Unlooped" w:hAnsi="Twinkl Cursive Unlooped"/>
                <w:sz w:val="28"/>
              </w:rPr>
            </w:pPr>
          </w:p>
        </w:tc>
      </w:tr>
      <w:tr w:rsidR="00724457" w:rsidTr="00724457">
        <w:trPr>
          <w:trHeight w:val="330"/>
        </w:trPr>
        <w:tc>
          <w:tcPr>
            <w:tcW w:w="1271" w:type="dxa"/>
          </w:tcPr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  <w:r w:rsidRPr="00F044DF">
              <w:rPr>
                <w:rFonts w:ascii="Twinkl Cursive Unlooped" w:hAnsi="Twinkl Cursive Unlooped"/>
                <w:color w:val="FF0000"/>
                <w:sz w:val="28"/>
              </w:rPr>
              <w:t>Dance</w:t>
            </w:r>
          </w:p>
        </w:tc>
        <w:tc>
          <w:tcPr>
            <w:tcW w:w="3322" w:type="dxa"/>
            <w:gridSpan w:val="2"/>
          </w:tcPr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</w:p>
        </w:tc>
        <w:tc>
          <w:tcPr>
            <w:tcW w:w="3322" w:type="dxa"/>
            <w:gridSpan w:val="2"/>
          </w:tcPr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  <w:r w:rsidRPr="00F044DF">
              <w:rPr>
                <w:rFonts w:ascii="Twinkl Cursive Unlooped" w:hAnsi="Twinkl Cursive Unlooped"/>
                <w:color w:val="FF0000"/>
                <w:sz w:val="28"/>
              </w:rPr>
              <w:t>Moving along (transport)</w:t>
            </w:r>
          </w:p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</w:p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  <w:r w:rsidRPr="00F044DF">
              <w:rPr>
                <w:rFonts w:ascii="Twinkl Cursive Unlooped" w:hAnsi="Twinkl Cursive Unlooped"/>
                <w:color w:val="FF0000"/>
                <w:sz w:val="28"/>
              </w:rPr>
              <w:t xml:space="preserve">Themes and Dreams (based on any theme </w:t>
            </w:r>
            <w:proofErr w:type="spellStart"/>
            <w:r w:rsidRPr="00F044DF">
              <w:rPr>
                <w:rFonts w:ascii="Twinkl Cursive Unlooped" w:hAnsi="Twinkl Cursive Unlooped"/>
                <w:color w:val="FF0000"/>
                <w:sz w:val="28"/>
              </w:rPr>
              <w:t>eg</w:t>
            </w:r>
            <w:proofErr w:type="spellEnd"/>
            <w:r w:rsidRPr="00F044DF">
              <w:rPr>
                <w:rFonts w:ascii="Twinkl Cursive Unlooped" w:hAnsi="Twinkl Cursive Unlooped"/>
                <w:color w:val="FF0000"/>
                <w:sz w:val="28"/>
              </w:rPr>
              <w:t xml:space="preserve"> penguins, clowns, folk dance)</w:t>
            </w:r>
          </w:p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</w:p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  <w:r w:rsidRPr="00F044DF">
              <w:rPr>
                <w:rFonts w:ascii="Twinkl Cursive Unlooped" w:hAnsi="Twinkl Cursive Unlooped"/>
                <w:color w:val="FF0000"/>
                <w:sz w:val="28"/>
              </w:rPr>
              <w:t>Cat Dance</w:t>
            </w:r>
          </w:p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</w:p>
          <w:p w:rsidR="00724457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  <w:r w:rsidRPr="00F044DF">
              <w:rPr>
                <w:rFonts w:ascii="Twinkl Cursive Unlooped" w:hAnsi="Twinkl Cursive Unlooped"/>
                <w:color w:val="FF0000"/>
                <w:sz w:val="28"/>
              </w:rPr>
              <w:t>How does it feel?</w:t>
            </w:r>
          </w:p>
          <w:p w:rsidR="00060E16" w:rsidRPr="00F044DF" w:rsidRDefault="00060E16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</w:p>
        </w:tc>
        <w:tc>
          <w:tcPr>
            <w:tcW w:w="3322" w:type="dxa"/>
            <w:gridSpan w:val="2"/>
          </w:tcPr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  <w:r w:rsidRPr="00F044DF">
              <w:rPr>
                <w:rFonts w:ascii="Twinkl Cursive Unlooped" w:hAnsi="Twinkl Cursive Unlooped"/>
                <w:color w:val="FF0000"/>
                <w:sz w:val="28"/>
              </w:rPr>
              <w:t>Machines</w:t>
            </w:r>
          </w:p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</w:p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  <w:r w:rsidRPr="00F044DF">
              <w:rPr>
                <w:rFonts w:ascii="Twinkl Cursive Unlooped" w:hAnsi="Twinkl Cursive Unlooped"/>
                <w:color w:val="FF0000"/>
                <w:sz w:val="28"/>
              </w:rPr>
              <w:t>Round the clock</w:t>
            </w:r>
          </w:p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</w:p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  <w:r w:rsidRPr="00F044DF">
              <w:rPr>
                <w:rFonts w:ascii="Twinkl Cursive Unlooped" w:hAnsi="Twinkl Cursive Unlooped"/>
                <w:color w:val="FF0000"/>
                <w:sz w:val="28"/>
              </w:rPr>
              <w:t>Indian Delight</w:t>
            </w:r>
          </w:p>
        </w:tc>
        <w:tc>
          <w:tcPr>
            <w:tcW w:w="3323" w:type="dxa"/>
            <w:gridSpan w:val="2"/>
          </w:tcPr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  <w:r w:rsidRPr="00F044DF">
              <w:rPr>
                <w:rFonts w:ascii="Twinkl Cursive Unlooped" w:hAnsi="Twinkl Cursive Unlooped"/>
                <w:color w:val="FF0000"/>
                <w:sz w:val="28"/>
              </w:rPr>
              <w:t>Masquerade</w:t>
            </w:r>
          </w:p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</w:p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  <w:r w:rsidRPr="00F044DF">
              <w:rPr>
                <w:rFonts w:ascii="Twinkl Cursive Unlooped" w:hAnsi="Twinkl Cursive Unlooped"/>
                <w:color w:val="FF0000"/>
                <w:sz w:val="28"/>
              </w:rPr>
              <w:t>What’s so funny?</w:t>
            </w:r>
          </w:p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</w:p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  <w:r w:rsidRPr="00F044DF">
              <w:rPr>
                <w:rFonts w:ascii="Twinkl Cursive Unlooped" w:hAnsi="Twinkl Cursive Unlooped"/>
                <w:color w:val="FF0000"/>
                <w:sz w:val="28"/>
              </w:rPr>
              <w:t>Making the grade</w:t>
            </w:r>
          </w:p>
        </w:tc>
      </w:tr>
      <w:tr w:rsidR="00724457" w:rsidTr="00724457">
        <w:trPr>
          <w:trHeight w:val="330"/>
        </w:trPr>
        <w:tc>
          <w:tcPr>
            <w:tcW w:w="1271" w:type="dxa"/>
          </w:tcPr>
          <w:p w:rsidR="00724457" w:rsidRPr="006D5A0B" w:rsidRDefault="00724457" w:rsidP="00724457">
            <w:pPr>
              <w:rPr>
                <w:rFonts w:ascii="Twinkl Cursive Unlooped" w:hAnsi="Twinkl Cursive Unlooped"/>
                <w:color w:val="0070C0"/>
                <w:sz w:val="28"/>
              </w:rPr>
            </w:pPr>
            <w:r>
              <w:rPr>
                <w:rFonts w:ascii="Twinkl Cursive Unlooped" w:hAnsi="Twinkl Cursive Unlooped"/>
                <w:color w:val="0070C0"/>
                <w:sz w:val="28"/>
              </w:rPr>
              <w:t>Gym</w:t>
            </w:r>
          </w:p>
        </w:tc>
        <w:tc>
          <w:tcPr>
            <w:tcW w:w="3322" w:type="dxa"/>
            <w:gridSpan w:val="2"/>
          </w:tcPr>
          <w:p w:rsidR="00724457" w:rsidRDefault="00724457" w:rsidP="006D5A0B">
            <w:pPr>
              <w:rPr>
                <w:rFonts w:ascii="Twinkl Cursive Unlooped" w:hAnsi="Twinkl Cursive Unlooped"/>
                <w:color w:val="0070C0"/>
                <w:sz w:val="28"/>
              </w:rPr>
            </w:pPr>
          </w:p>
        </w:tc>
        <w:tc>
          <w:tcPr>
            <w:tcW w:w="3322" w:type="dxa"/>
            <w:gridSpan w:val="2"/>
          </w:tcPr>
          <w:p w:rsidR="00724457" w:rsidRDefault="00724457" w:rsidP="006D5A0B">
            <w:pPr>
              <w:rPr>
                <w:rFonts w:ascii="Twinkl Cursive Unlooped" w:hAnsi="Twinkl Cursive Unlooped"/>
                <w:color w:val="0070C0"/>
                <w:sz w:val="28"/>
              </w:rPr>
            </w:pPr>
            <w:r>
              <w:rPr>
                <w:rFonts w:ascii="Twinkl Cursive Unlooped" w:hAnsi="Twinkl Cursive Unlooped"/>
                <w:color w:val="0070C0"/>
                <w:sz w:val="28"/>
              </w:rPr>
              <w:t xml:space="preserve">Making Shapes </w:t>
            </w:r>
          </w:p>
          <w:p w:rsidR="00724457" w:rsidRDefault="00724457" w:rsidP="006D5A0B">
            <w:pPr>
              <w:rPr>
                <w:rFonts w:ascii="Twinkl Cursive Unlooped" w:hAnsi="Twinkl Cursive Unlooped"/>
                <w:color w:val="0070C0"/>
                <w:sz w:val="28"/>
              </w:rPr>
            </w:pPr>
            <w:r>
              <w:rPr>
                <w:rFonts w:ascii="Twinkl Cursive Unlooped" w:hAnsi="Twinkl Cursive Unlooped"/>
                <w:color w:val="0070C0"/>
                <w:sz w:val="28"/>
              </w:rPr>
              <w:t>Unit 1 tasks 1 &amp; 2</w:t>
            </w:r>
          </w:p>
          <w:p w:rsidR="00724457" w:rsidRDefault="00724457" w:rsidP="006D5A0B">
            <w:pPr>
              <w:rPr>
                <w:rFonts w:ascii="Twinkl Cursive Unlooped" w:hAnsi="Twinkl Cursive Unlooped"/>
                <w:color w:val="0070C0"/>
                <w:sz w:val="28"/>
              </w:rPr>
            </w:pPr>
            <w:r w:rsidRPr="006D5A0B">
              <w:rPr>
                <w:rFonts w:ascii="Twinkl Cursive Unlooped" w:hAnsi="Twinkl Cursive Unlooped"/>
                <w:color w:val="0070C0"/>
                <w:sz w:val="28"/>
              </w:rPr>
              <w:t>Families</w:t>
            </w:r>
            <w:r>
              <w:rPr>
                <w:rFonts w:ascii="Twinkl Cursive Unlooped" w:hAnsi="Twinkl Cursive Unlooped"/>
                <w:color w:val="0070C0"/>
                <w:sz w:val="28"/>
              </w:rPr>
              <w:t xml:space="preserve"> of Actions</w:t>
            </w:r>
          </w:p>
          <w:p w:rsidR="00724457" w:rsidRDefault="00724457" w:rsidP="006D5A0B">
            <w:pPr>
              <w:rPr>
                <w:rFonts w:ascii="Twinkl Cursive Unlooped" w:hAnsi="Twinkl Cursive Unlooped"/>
                <w:color w:val="0070C0"/>
                <w:sz w:val="28"/>
              </w:rPr>
            </w:pPr>
            <w:r>
              <w:rPr>
                <w:rFonts w:ascii="Twinkl Cursive Unlooped" w:hAnsi="Twinkl Cursive Unlooped"/>
                <w:color w:val="0070C0"/>
                <w:sz w:val="28"/>
              </w:rPr>
              <w:t>Unit 2 tasks 1 &amp; 2</w:t>
            </w:r>
          </w:p>
          <w:p w:rsidR="00060E16" w:rsidRPr="006D5A0B" w:rsidRDefault="00060E16" w:rsidP="006D5A0B">
            <w:pPr>
              <w:rPr>
                <w:rFonts w:ascii="Twinkl Cursive Unlooped" w:hAnsi="Twinkl Cursive Unlooped"/>
                <w:color w:val="0070C0"/>
                <w:sz w:val="28"/>
              </w:rPr>
            </w:pPr>
          </w:p>
        </w:tc>
        <w:tc>
          <w:tcPr>
            <w:tcW w:w="3322" w:type="dxa"/>
            <w:gridSpan w:val="2"/>
          </w:tcPr>
          <w:p w:rsidR="00724457" w:rsidRDefault="00724457" w:rsidP="006D5A0B">
            <w:pPr>
              <w:rPr>
                <w:rFonts w:ascii="Twinkl Cursive Unlooped" w:hAnsi="Twinkl Cursive Unlooped"/>
                <w:color w:val="0070C0"/>
                <w:sz w:val="28"/>
              </w:rPr>
            </w:pPr>
            <w:r>
              <w:rPr>
                <w:rFonts w:ascii="Twinkl Cursive Unlooped" w:hAnsi="Twinkl Cursive Unlooped"/>
                <w:color w:val="0070C0"/>
                <w:sz w:val="28"/>
              </w:rPr>
              <w:t>Balancing Act</w:t>
            </w:r>
          </w:p>
          <w:p w:rsidR="00724457" w:rsidRDefault="00724457" w:rsidP="006D5A0B">
            <w:pPr>
              <w:rPr>
                <w:rFonts w:ascii="Twinkl Cursive Unlooped" w:hAnsi="Twinkl Cursive Unlooped"/>
                <w:color w:val="0070C0"/>
                <w:sz w:val="28"/>
              </w:rPr>
            </w:pPr>
            <w:r w:rsidRPr="006D5A0B">
              <w:rPr>
                <w:rFonts w:ascii="Twinkl Cursive Unlooped" w:hAnsi="Twinkl Cursive Unlooped"/>
                <w:color w:val="0070C0"/>
                <w:sz w:val="28"/>
              </w:rPr>
              <w:t>Unit 3 task 1</w:t>
            </w:r>
            <w:r>
              <w:rPr>
                <w:rFonts w:ascii="Twinkl Cursive Unlooped" w:hAnsi="Twinkl Cursive Unlooped"/>
                <w:color w:val="0070C0"/>
                <w:sz w:val="28"/>
              </w:rPr>
              <w:t xml:space="preserve"> &amp; 2</w:t>
            </w:r>
          </w:p>
          <w:p w:rsidR="00724457" w:rsidRPr="006D5A0B" w:rsidRDefault="00724457" w:rsidP="006D5A0B">
            <w:pPr>
              <w:rPr>
                <w:rFonts w:ascii="Twinkl Cursive Unlooped" w:hAnsi="Twinkl Cursive Unlooped"/>
                <w:color w:val="0070C0"/>
                <w:sz w:val="28"/>
              </w:rPr>
            </w:pPr>
            <w:r>
              <w:rPr>
                <w:rFonts w:ascii="Twinkl Cursive Unlooped" w:hAnsi="Twinkl Cursive Unlooped"/>
                <w:color w:val="0070C0"/>
                <w:sz w:val="28"/>
              </w:rPr>
              <w:t>Partner Work</w:t>
            </w:r>
          </w:p>
          <w:p w:rsidR="00724457" w:rsidRPr="006D5A0B" w:rsidRDefault="00724457" w:rsidP="006D5A0B">
            <w:pPr>
              <w:rPr>
                <w:rFonts w:ascii="Twinkl Cursive Unlooped" w:hAnsi="Twinkl Cursive Unlooped"/>
                <w:color w:val="0070C0"/>
                <w:sz w:val="28"/>
              </w:rPr>
            </w:pPr>
            <w:r w:rsidRPr="006D5A0B">
              <w:rPr>
                <w:rFonts w:ascii="Twinkl Cursive Unlooped" w:hAnsi="Twinkl Cursive Unlooped"/>
                <w:color w:val="0070C0"/>
                <w:sz w:val="28"/>
              </w:rPr>
              <w:t>Unit 4 tasks 1 &amp;</w:t>
            </w:r>
            <w:r>
              <w:rPr>
                <w:rFonts w:ascii="Twinkl Cursive Unlooped" w:hAnsi="Twinkl Cursive Unlooped"/>
                <w:color w:val="0070C0"/>
                <w:sz w:val="28"/>
              </w:rPr>
              <w:t xml:space="preserve"> </w:t>
            </w:r>
            <w:r w:rsidRPr="006D5A0B">
              <w:rPr>
                <w:rFonts w:ascii="Twinkl Cursive Unlooped" w:hAnsi="Twinkl Cursive Unlooped"/>
                <w:color w:val="0070C0"/>
                <w:sz w:val="28"/>
              </w:rPr>
              <w:t>2</w:t>
            </w:r>
          </w:p>
        </w:tc>
        <w:tc>
          <w:tcPr>
            <w:tcW w:w="3323" w:type="dxa"/>
            <w:gridSpan w:val="2"/>
          </w:tcPr>
          <w:p w:rsidR="00724457" w:rsidRDefault="00724457" w:rsidP="006D5A0B">
            <w:pPr>
              <w:rPr>
                <w:rFonts w:ascii="Twinkl Cursive Unlooped" w:hAnsi="Twinkl Cursive Unlooped"/>
                <w:color w:val="0070C0"/>
                <w:sz w:val="28"/>
              </w:rPr>
            </w:pPr>
            <w:r>
              <w:rPr>
                <w:rFonts w:ascii="Twinkl Cursive Unlooped" w:hAnsi="Twinkl Cursive Unlooped"/>
                <w:color w:val="0070C0"/>
                <w:sz w:val="28"/>
              </w:rPr>
              <w:t>Acrobatic Gymnastics</w:t>
            </w:r>
          </w:p>
          <w:p w:rsidR="00724457" w:rsidRPr="006D5A0B" w:rsidRDefault="00724457" w:rsidP="006D5A0B">
            <w:pPr>
              <w:rPr>
                <w:rFonts w:ascii="Twinkl Cursive Unlooped" w:hAnsi="Twinkl Cursive Unlooped"/>
                <w:color w:val="0070C0"/>
                <w:sz w:val="28"/>
              </w:rPr>
            </w:pPr>
            <w:r w:rsidRPr="006D5A0B">
              <w:rPr>
                <w:rFonts w:ascii="Twinkl Cursive Unlooped" w:hAnsi="Twinkl Cursive Unlooped"/>
                <w:color w:val="0070C0"/>
                <w:sz w:val="28"/>
              </w:rPr>
              <w:t>Unit 5 tasks 1 &amp;2</w:t>
            </w:r>
          </w:p>
          <w:p w:rsidR="00724457" w:rsidRDefault="00724457" w:rsidP="006D5A0B">
            <w:pPr>
              <w:rPr>
                <w:rFonts w:ascii="Twinkl Cursive Unlooped" w:hAnsi="Twinkl Cursive Unlooped"/>
                <w:color w:val="0070C0"/>
                <w:sz w:val="28"/>
              </w:rPr>
            </w:pPr>
            <w:r>
              <w:rPr>
                <w:rFonts w:ascii="Twinkl Cursive Unlooped" w:hAnsi="Twinkl Cursive Unlooped"/>
                <w:color w:val="0070C0"/>
                <w:sz w:val="28"/>
              </w:rPr>
              <w:t>Group Dynamics (Y6)</w:t>
            </w:r>
          </w:p>
          <w:p w:rsidR="00724457" w:rsidRPr="006D5A0B" w:rsidRDefault="00724457" w:rsidP="006D5A0B">
            <w:pPr>
              <w:rPr>
                <w:rFonts w:ascii="Twinkl Cursive Unlooped" w:hAnsi="Twinkl Cursive Unlooped"/>
                <w:color w:val="0070C0"/>
                <w:sz w:val="28"/>
              </w:rPr>
            </w:pPr>
            <w:r w:rsidRPr="006D5A0B">
              <w:rPr>
                <w:rFonts w:ascii="Twinkl Cursive Unlooped" w:hAnsi="Twinkl Cursive Unlooped"/>
                <w:color w:val="0070C0"/>
                <w:sz w:val="28"/>
              </w:rPr>
              <w:t>Unit 6 tasks 1 &amp; 2</w:t>
            </w:r>
          </w:p>
        </w:tc>
      </w:tr>
      <w:tr w:rsidR="00724457" w:rsidTr="00724457">
        <w:trPr>
          <w:trHeight w:val="330"/>
        </w:trPr>
        <w:tc>
          <w:tcPr>
            <w:tcW w:w="1271" w:type="dxa"/>
          </w:tcPr>
          <w:p w:rsidR="00724457" w:rsidRPr="0088597D" w:rsidRDefault="00724457" w:rsidP="00202EAE">
            <w:pPr>
              <w:rPr>
                <w:rFonts w:ascii="Twinkl Cursive Unlooped" w:hAnsi="Twinkl Cursive Unlooped"/>
                <w:color w:val="7030A0"/>
                <w:sz w:val="28"/>
              </w:rPr>
            </w:pPr>
            <w:r w:rsidRPr="0088597D">
              <w:rPr>
                <w:rFonts w:ascii="Twinkl Cursive Unlooped" w:hAnsi="Twinkl Cursive Unlooped"/>
                <w:color w:val="7030A0"/>
                <w:sz w:val="28"/>
              </w:rPr>
              <w:t>OAA</w:t>
            </w:r>
          </w:p>
        </w:tc>
        <w:tc>
          <w:tcPr>
            <w:tcW w:w="3322" w:type="dxa"/>
            <w:gridSpan w:val="2"/>
          </w:tcPr>
          <w:p w:rsidR="00724457" w:rsidRDefault="00724457" w:rsidP="006D5A0B">
            <w:pPr>
              <w:rPr>
                <w:rFonts w:ascii="Twinkl Cursive Unlooped" w:hAnsi="Twinkl Cursive Unlooped"/>
                <w:color w:val="7030A0"/>
                <w:sz w:val="28"/>
              </w:rPr>
            </w:pPr>
          </w:p>
        </w:tc>
        <w:tc>
          <w:tcPr>
            <w:tcW w:w="3322" w:type="dxa"/>
            <w:gridSpan w:val="2"/>
          </w:tcPr>
          <w:p w:rsidR="00724457" w:rsidRPr="0088597D" w:rsidRDefault="00724457" w:rsidP="006D5A0B">
            <w:pPr>
              <w:rPr>
                <w:rFonts w:ascii="Twinkl Cursive Unlooped" w:hAnsi="Twinkl Cursive Unlooped"/>
                <w:color w:val="7030A0"/>
                <w:sz w:val="28"/>
              </w:rPr>
            </w:pPr>
            <w:r>
              <w:rPr>
                <w:rFonts w:ascii="Twinkl Cursive Unlooped" w:hAnsi="Twinkl Cursive Unlooped"/>
                <w:color w:val="7030A0"/>
                <w:sz w:val="28"/>
              </w:rPr>
              <w:t>Where are we Going?</w:t>
            </w:r>
          </w:p>
        </w:tc>
        <w:tc>
          <w:tcPr>
            <w:tcW w:w="3322" w:type="dxa"/>
            <w:gridSpan w:val="2"/>
          </w:tcPr>
          <w:p w:rsidR="00724457" w:rsidRPr="0088597D" w:rsidRDefault="00724457" w:rsidP="006D5A0B">
            <w:pPr>
              <w:rPr>
                <w:rFonts w:ascii="Twinkl Cursive Unlooped" w:hAnsi="Twinkl Cursive Unlooped"/>
                <w:color w:val="7030A0"/>
                <w:sz w:val="28"/>
              </w:rPr>
            </w:pPr>
            <w:r w:rsidRPr="0088597D">
              <w:rPr>
                <w:rFonts w:ascii="Twinkl Cursive Unlooped" w:hAnsi="Twinkl Cursive Unlooped"/>
                <w:color w:val="7030A0"/>
                <w:sz w:val="28"/>
              </w:rPr>
              <w:t>Communication Challenge</w:t>
            </w:r>
          </w:p>
          <w:p w:rsidR="00724457" w:rsidRPr="0088597D" w:rsidRDefault="00724457" w:rsidP="006D5A0B">
            <w:pPr>
              <w:rPr>
                <w:rFonts w:ascii="Twinkl Cursive Unlooped" w:hAnsi="Twinkl Cursive Unlooped"/>
                <w:color w:val="7030A0"/>
                <w:sz w:val="28"/>
              </w:rPr>
            </w:pPr>
            <w:r w:rsidRPr="0088597D">
              <w:rPr>
                <w:rFonts w:ascii="Twinkl Cursive Unlooped" w:hAnsi="Twinkl Cursive Unlooped"/>
                <w:color w:val="7030A0"/>
                <w:sz w:val="28"/>
              </w:rPr>
              <w:t xml:space="preserve">Shipwrecked </w:t>
            </w:r>
          </w:p>
          <w:p w:rsidR="00724457" w:rsidRPr="0088597D" w:rsidRDefault="00724457" w:rsidP="006D5A0B">
            <w:pPr>
              <w:rPr>
                <w:rFonts w:ascii="Twinkl Cursive Unlooped" w:hAnsi="Twinkl Cursive Unlooped"/>
                <w:color w:val="7030A0"/>
                <w:sz w:val="28"/>
              </w:rPr>
            </w:pPr>
            <w:r w:rsidRPr="0088597D">
              <w:rPr>
                <w:rFonts w:ascii="Twinkl Cursive Unlooped" w:hAnsi="Twinkl Cursive Unlooped"/>
                <w:color w:val="7030A0"/>
                <w:sz w:val="28"/>
              </w:rPr>
              <w:t>Safely across</w:t>
            </w:r>
          </w:p>
          <w:p w:rsidR="00724457" w:rsidRPr="0088597D" w:rsidRDefault="00724457" w:rsidP="006D5A0B">
            <w:pPr>
              <w:rPr>
                <w:rFonts w:ascii="Twinkl Cursive Unlooped" w:hAnsi="Twinkl Cursive Unlooped"/>
                <w:color w:val="7030A0"/>
                <w:sz w:val="28"/>
              </w:rPr>
            </w:pPr>
          </w:p>
        </w:tc>
        <w:tc>
          <w:tcPr>
            <w:tcW w:w="3323" w:type="dxa"/>
            <w:gridSpan w:val="2"/>
          </w:tcPr>
          <w:p w:rsidR="00724457" w:rsidRPr="0088597D" w:rsidRDefault="00724457" w:rsidP="006D5A0B">
            <w:pPr>
              <w:rPr>
                <w:rFonts w:ascii="Twinkl Cursive Unlooped" w:hAnsi="Twinkl Cursive Unlooped"/>
                <w:color w:val="7030A0"/>
                <w:sz w:val="28"/>
              </w:rPr>
            </w:pPr>
            <w:r w:rsidRPr="0088597D">
              <w:rPr>
                <w:rFonts w:ascii="Twinkl Cursive Unlooped" w:hAnsi="Twinkl Cursive Unlooped"/>
                <w:color w:val="7030A0"/>
                <w:sz w:val="28"/>
              </w:rPr>
              <w:t>Where Am I?</w:t>
            </w:r>
          </w:p>
          <w:p w:rsidR="00724457" w:rsidRPr="0088597D" w:rsidRDefault="00724457" w:rsidP="006D5A0B">
            <w:pPr>
              <w:rPr>
                <w:rFonts w:ascii="Twinkl Cursive Unlooped" w:hAnsi="Twinkl Cursive Unlooped"/>
                <w:color w:val="7030A0"/>
                <w:sz w:val="28"/>
              </w:rPr>
            </w:pPr>
            <w:r w:rsidRPr="0088597D">
              <w:rPr>
                <w:rFonts w:ascii="Twinkl Cursive Unlooped" w:hAnsi="Twinkl Cursive Unlooped"/>
                <w:color w:val="7030A0"/>
                <w:sz w:val="28"/>
              </w:rPr>
              <w:t>Search &amp; Rescue</w:t>
            </w:r>
          </w:p>
          <w:p w:rsidR="00724457" w:rsidRPr="0088597D" w:rsidRDefault="00724457" w:rsidP="006D5A0B">
            <w:pPr>
              <w:rPr>
                <w:rFonts w:ascii="Twinkl Cursive Unlooped" w:hAnsi="Twinkl Cursive Unlooped"/>
                <w:color w:val="7030A0"/>
                <w:sz w:val="28"/>
              </w:rPr>
            </w:pPr>
            <w:r w:rsidRPr="0088597D">
              <w:rPr>
                <w:rFonts w:ascii="Twinkl Cursive Unlooped" w:hAnsi="Twinkl Cursive Unlooped"/>
                <w:color w:val="7030A0"/>
                <w:sz w:val="28"/>
              </w:rPr>
              <w:t>Crystal star Challenge</w:t>
            </w:r>
          </w:p>
          <w:p w:rsidR="00724457" w:rsidRPr="0088597D" w:rsidRDefault="00724457" w:rsidP="006D5A0B">
            <w:pPr>
              <w:rPr>
                <w:rFonts w:ascii="Twinkl Cursive Unlooped" w:hAnsi="Twinkl Cursive Unlooped"/>
                <w:color w:val="7030A0"/>
                <w:sz w:val="28"/>
              </w:rPr>
            </w:pPr>
            <w:r w:rsidRPr="0088597D">
              <w:rPr>
                <w:rFonts w:ascii="Twinkl Cursive Unlooped" w:hAnsi="Twinkl Cursive Unlooped"/>
                <w:color w:val="7030A0"/>
                <w:sz w:val="28"/>
              </w:rPr>
              <w:t>Beat the Clock</w:t>
            </w:r>
          </w:p>
          <w:p w:rsidR="00060E16" w:rsidRPr="0088597D" w:rsidRDefault="00724457" w:rsidP="006D5A0B">
            <w:pPr>
              <w:rPr>
                <w:rFonts w:ascii="Twinkl Cursive Unlooped" w:hAnsi="Twinkl Cursive Unlooped"/>
                <w:color w:val="7030A0"/>
                <w:sz w:val="28"/>
              </w:rPr>
            </w:pPr>
            <w:r w:rsidRPr="0088597D">
              <w:rPr>
                <w:rFonts w:ascii="Twinkl Cursive Unlooped" w:hAnsi="Twinkl Cursive Unlooped"/>
                <w:color w:val="7030A0"/>
                <w:sz w:val="28"/>
              </w:rPr>
              <w:t>Electric fence</w:t>
            </w:r>
          </w:p>
        </w:tc>
      </w:tr>
      <w:tr w:rsidR="00724457" w:rsidTr="00724457">
        <w:trPr>
          <w:trHeight w:val="330"/>
        </w:trPr>
        <w:tc>
          <w:tcPr>
            <w:tcW w:w="1271" w:type="dxa"/>
          </w:tcPr>
          <w:p w:rsidR="00724457" w:rsidRPr="0088597D" w:rsidRDefault="00724457" w:rsidP="00202EAE">
            <w:pPr>
              <w:rPr>
                <w:rFonts w:ascii="Twinkl Cursive Unlooped" w:hAnsi="Twinkl Cursive Unlooped"/>
                <w:color w:val="7030A0"/>
                <w:sz w:val="28"/>
              </w:rPr>
            </w:pPr>
            <w:r w:rsidRPr="00762585">
              <w:rPr>
                <w:rFonts w:ascii="Twinkl Cursive Unlooped" w:hAnsi="Twinkl Cursive Unlooped"/>
                <w:color w:val="00B050"/>
                <w:sz w:val="28"/>
              </w:rPr>
              <w:lastRenderedPageBreak/>
              <w:t>Athletics</w:t>
            </w:r>
          </w:p>
        </w:tc>
        <w:tc>
          <w:tcPr>
            <w:tcW w:w="3322" w:type="dxa"/>
            <w:gridSpan w:val="2"/>
          </w:tcPr>
          <w:p w:rsidR="00724457" w:rsidRDefault="00724457" w:rsidP="006D5A0B">
            <w:pPr>
              <w:rPr>
                <w:rFonts w:ascii="Twinkl Cursive Unlooped" w:hAnsi="Twinkl Cursive Unlooped"/>
                <w:color w:val="00B050"/>
                <w:sz w:val="28"/>
              </w:rPr>
            </w:pPr>
          </w:p>
        </w:tc>
        <w:tc>
          <w:tcPr>
            <w:tcW w:w="3322" w:type="dxa"/>
            <w:gridSpan w:val="2"/>
          </w:tcPr>
          <w:p w:rsidR="00724457" w:rsidRDefault="00724457" w:rsidP="006D5A0B">
            <w:pPr>
              <w:rPr>
                <w:rFonts w:ascii="Twinkl Cursive Unlooped" w:hAnsi="Twinkl Cursive Unlooped"/>
                <w:color w:val="00B050"/>
                <w:sz w:val="28"/>
              </w:rPr>
            </w:pPr>
            <w:r>
              <w:rPr>
                <w:rFonts w:ascii="Twinkl Cursive Unlooped" w:hAnsi="Twinkl Cursive Unlooped"/>
                <w:color w:val="00B050"/>
                <w:sz w:val="28"/>
              </w:rPr>
              <w:t>Honey Pot</w:t>
            </w:r>
          </w:p>
          <w:p w:rsidR="00724457" w:rsidRDefault="00724457" w:rsidP="006D5A0B">
            <w:pPr>
              <w:rPr>
                <w:rFonts w:ascii="Twinkl Cursive Unlooped" w:hAnsi="Twinkl Cursive Unlooped"/>
                <w:color w:val="00B050"/>
                <w:sz w:val="28"/>
              </w:rPr>
            </w:pPr>
            <w:r>
              <w:rPr>
                <w:rFonts w:ascii="Twinkl Cursive Unlooped" w:hAnsi="Twinkl Cursive Unlooped"/>
                <w:color w:val="00B050"/>
                <w:sz w:val="28"/>
              </w:rPr>
              <w:t>Off, Up and Away</w:t>
            </w:r>
          </w:p>
          <w:p w:rsidR="00724457" w:rsidRPr="00762585" w:rsidRDefault="00724457" w:rsidP="006D5A0B">
            <w:pPr>
              <w:rPr>
                <w:rFonts w:ascii="Twinkl Cursive Unlooped" w:hAnsi="Twinkl Cursive Unlooped"/>
                <w:color w:val="00B050"/>
                <w:sz w:val="28"/>
              </w:rPr>
            </w:pPr>
            <w:r>
              <w:rPr>
                <w:rFonts w:ascii="Twinkl Cursive Unlooped" w:hAnsi="Twinkl Cursive Unlooped"/>
                <w:color w:val="00B050"/>
                <w:sz w:val="28"/>
              </w:rPr>
              <w:t>Colour Match</w:t>
            </w:r>
          </w:p>
        </w:tc>
        <w:tc>
          <w:tcPr>
            <w:tcW w:w="3322" w:type="dxa"/>
            <w:gridSpan w:val="2"/>
          </w:tcPr>
          <w:p w:rsidR="00724457" w:rsidRDefault="00724457" w:rsidP="006D5A0B">
            <w:pPr>
              <w:rPr>
                <w:rFonts w:ascii="Twinkl Cursive Unlooped" w:hAnsi="Twinkl Cursive Unlooped"/>
                <w:color w:val="00B050"/>
                <w:sz w:val="28"/>
              </w:rPr>
            </w:pPr>
            <w:r w:rsidRPr="00762585">
              <w:rPr>
                <w:rFonts w:ascii="Twinkl Cursive Unlooped" w:hAnsi="Twinkl Cursive Unlooped"/>
                <w:color w:val="00B050"/>
                <w:sz w:val="28"/>
              </w:rPr>
              <w:t>Faster</w:t>
            </w:r>
            <w:r>
              <w:rPr>
                <w:rFonts w:ascii="Twinkl Cursive Unlooped" w:hAnsi="Twinkl Cursive Unlooped"/>
                <w:color w:val="00B050"/>
                <w:sz w:val="28"/>
              </w:rPr>
              <w:t>,</w:t>
            </w:r>
            <w:r w:rsidRPr="00762585">
              <w:rPr>
                <w:rFonts w:ascii="Twinkl Cursive Unlooped" w:hAnsi="Twinkl Cursive Unlooped"/>
                <w:color w:val="00B050"/>
                <w:sz w:val="28"/>
              </w:rPr>
              <w:t xml:space="preserve"> Higher</w:t>
            </w:r>
            <w:r>
              <w:rPr>
                <w:rFonts w:ascii="Twinkl Cursive Unlooped" w:hAnsi="Twinkl Cursive Unlooped"/>
                <w:color w:val="00B050"/>
                <w:sz w:val="28"/>
              </w:rPr>
              <w:t>,</w:t>
            </w:r>
            <w:r w:rsidRPr="00762585">
              <w:rPr>
                <w:rFonts w:ascii="Twinkl Cursive Unlooped" w:hAnsi="Twinkl Cursive Unlooped"/>
                <w:color w:val="00B050"/>
                <w:sz w:val="28"/>
              </w:rPr>
              <w:t xml:space="preserve"> Further</w:t>
            </w:r>
          </w:p>
          <w:p w:rsidR="00724457" w:rsidRDefault="00724457" w:rsidP="00762585">
            <w:pPr>
              <w:rPr>
                <w:rFonts w:ascii="Twinkl Cursive Unlooped" w:hAnsi="Twinkl Cursive Unlooped"/>
                <w:color w:val="00B050"/>
                <w:sz w:val="28"/>
              </w:rPr>
            </w:pPr>
            <w:r w:rsidRPr="00762585">
              <w:rPr>
                <w:rFonts w:ascii="Twinkl Cursive Unlooped" w:hAnsi="Twinkl Cursive Unlooped"/>
                <w:color w:val="00B050"/>
                <w:sz w:val="28"/>
              </w:rPr>
              <w:t>Pass the Baton</w:t>
            </w:r>
          </w:p>
          <w:p w:rsidR="00724457" w:rsidRPr="00060E16" w:rsidRDefault="00724457" w:rsidP="006D5A0B">
            <w:pPr>
              <w:rPr>
                <w:rFonts w:ascii="Twinkl Cursive Unlooped" w:hAnsi="Twinkl Cursive Unlooped"/>
                <w:color w:val="00B050"/>
                <w:sz w:val="28"/>
              </w:rPr>
            </w:pPr>
            <w:r>
              <w:rPr>
                <w:rFonts w:ascii="Twinkl Cursive Unlooped" w:hAnsi="Twinkl Cursive Unlooped"/>
                <w:color w:val="00B050"/>
                <w:sz w:val="28"/>
              </w:rPr>
              <w:t>Furthest Five</w:t>
            </w:r>
          </w:p>
        </w:tc>
        <w:tc>
          <w:tcPr>
            <w:tcW w:w="3323" w:type="dxa"/>
            <w:gridSpan w:val="2"/>
          </w:tcPr>
          <w:p w:rsidR="00724457" w:rsidRDefault="00724457" w:rsidP="006D5A0B">
            <w:pPr>
              <w:rPr>
                <w:rFonts w:ascii="Twinkl Cursive Unlooped" w:hAnsi="Twinkl Cursive Unlooped"/>
                <w:color w:val="00B050"/>
                <w:sz w:val="28"/>
              </w:rPr>
            </w:pPr>
            <w:r>
              <w:rPr>
                <w:rFonts w:ascii="Twinkl Cursive Unlooped" w:hAnsi="Twinkl Cursive Unlooped"/>
                <w:color w:val="00B050"/>
                <w:sz w:val="28"/>
              </w:rPr>
              <w:t>Distance Challenge</w:t>
            </w:r>
          </w:p>
          <w:p w:rsidR="00724457" w:rsidRDefault="00724457" w:rsidP="006D5A0B">
            <w:pPr>
              <w:rPr>
                <w:rFonts w:ascii="Twinkl Cursive Unlooped" w:hAnsi="Twinkl Cursive Unlooped"/>
                <w:color w:val="00B050"/>
                <w:sz w:val="28"/>
              </w:rPr>
            </w:pPr>
            <w:r>
              <w:rPr>
                <w:rFonts w:ascii="Twinkl Cursive Unlooped" w:hAnsi="Twinkl Cursive Unlooped"/>
                <w:color w:val="00B050"/>
                <w:sz w:val="28"/>
              </w:rPr>
              <w:t>Take Aim</w:t>
            </w:r>
          </w:p>
          <w:p w:rsidR="00724457" w:rsidRDefault="00724457" w:rsidP="006D5A0B">
            <w:pPr>
              <w:rPr>
                <w:rFonts w:ascii="Twinkl Cursive Unlooped" w:hAnsi="Twinkl Cursive Unlooped"/>
                <w:color w:val="00B050"/>
                <w:sz w:val="28"/>
              </w:rPr>
            </w:pPr>
            <w:r>
              <w:rPr>
                <w:rFonts w:ascii="Twinkl Cursive Unlooped" w:hAnsi="Twinkl Cursive Unlooped"/>
                <w:color w:val="00B050"/>
                <w:sz w:val="28"/>
              </w:rPr>
              <w:t>Three Jump Challenge</w:t>
            </w:r>
          </w:p>
          <w:p w:rsidR="00060E16" w:rsidRPr="0088597D" w:rsidRDefault="00060E16" w:rsidP="006D5A0B">
            <w:pPr>
              <w:rPr>
                <w:rFonts w:ascii="Twinkl Cursive Unlooped" w:hAnsi="Twinkl Cursive Unlooped"/>
                <w:color w:val="7030A0"/>
                <w:sz w:val="28"/>
              </w:rPr>
            </w:pPr>
          </w:p>
        </w:tc>
      </w:tr>
      <w:tr w:rsidR="00724457" w:rsidTr="00724457">
        <w:trPr>
          <w:trHeight w:val="330"/>
        </w:trPr>
        <w:tc>
          <w:tcPr>
            <w:tcW w:w="1271" w:type="dxa"/>
          </w:tcPr>
          <w:p w:rsidR="00724457" w:rsidRPr="00BC3C20" w:rsidRDefault="00724457" w:rsidP="00202EAE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Games</w:t>
            </w:r>
          </w:p>
        </w:tc>
        <w:tc>
          <w:tcPr>
            <w:tcW w:w="3322" w:type="dxa"/>
            <w:gridSpan w:val="2"/>
          </w:tcPr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</w:tc>
        <w:tc>
          <w:tcPr>
            <w:tcW w:w="3322" w:type="dxa"/>
            <w:gridSpan w:val="2"/>
          </w:tcPr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Beanbag Throw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Rolla ball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 xml:space="preserve">Kick </w:t>
            </w:r>
            <w:proofErr w:type="spellStart"/>
            <w:r w:rsidRPr="00BC3C20">
              <w:rPr>
                <w:rFonts w:ascii="Twinkl Cursive Unlooped" w:hAnsi="Twinkl Cursive Unlooped"/>
                <w:color w:val="002060"/>
                <w:sz w:val="28"/>
              </w:rPr>
              <w:t>Rounders</w:t>
            </w:r>
            <w:proofErr w:type="spellEnd"/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Mini Tennis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Ten Point Hoops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Piggy in the Middle</w:t>
            </w:r>
          </w:p>
        </w:tc>
        <w:tc>
          <w:tcPr>
            <w:tcW w:w="3322" w:type="dxa"/>
            <w:gridSpan w:val="2"/>
          </w:tcPr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Piggy in the Middle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Three Touch Ball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Skittles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On the Attack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End Zone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Target Baggers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Mini Tennis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 xml:space="preserve">Arc </w:t>
            </w:r>
            <w:proofErr w:type="spellStart"/>
            <w:r w:rsidRPr="00BC3C20">
              <w:rPr>
                <w:rFonts w:ascii="Twinkl Cursive Unlooped" w:hAnsi="Twinkl Cursive Unlooped"/>
                <w:color w:val="002060"/>
                <w:sz w:val="28"/>
              </w:rPr>
              <w:t>Rounders</w:t>
            </w:r>
            <w:proofErr w:type="spellEnd"/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Boundary Line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Run the Loop</w:t>
            </w:r>
          </w:p>
        </w:tc>
        <w:tc>
          <w:tcPr>
            <w:tcW w:w="3323" w:type="dxa"/>
            <w:gridSpan w:val="2"/>
          </w:tcPr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Fives &amp; Threes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Grid Rugby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Tag Rugby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Calling the Shots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Long &amp; Thin or Short &amp; Fat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What a Racket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Run the Loop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Zone Cricket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 xml:space="preserve">Zone </w:t>
            </w:r>
            <w:proofErr w:type="spellStart"/>
            <w:r w:rsidRPr="00BC3C20">
              <w:rPr>
                <w:rFonts w:ascii="Twinkl Cursive Unlooped" w:hAnsi="Twinkl Cursive Unlooped"/>
                <w:color w:val="002060"/>
                <w:sz w:val="28"/>
              </w:rPr>
              <w:t>Rounders</w:t>
            </w:r>
            <w:proofErr w:type="spellEnd"/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Runners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Pairs Cricket</w:t>
            </w:r>
          </w:p>
        </w:tc>
      </w:tr>
    </w:tbl>
    <w:p w:rsidR="002B1961" w:rsidRDefault="002B1961" w:rsidP="005A20C2"/>
    <w:p w:rsidR="005A20C2" w:rsidRDefault="005A20C2" w:rsidP="005A20C2"/>
    <w:sectPr w:rsidR="005A20C2" w:rsidSect="00E30F45">
      <w:headerReference w:type="default" r:id="rId6"/>
      <w:pgSz w:w="16838" w:h="11906" w:orient="landscape"/>
      <w:pgMar w:top="1440" w:right="1134" w:bottom="144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69E" w:rsidRDefault="000B569E" w:rsidP="000B569E">
      <w:pPr>
        <w:spacing w:after="0" w:line="240" w:lineRule="auto"/>
      </w:pPr>
      <w:r>
        <w:separator/>
      </w:r>
    </w:p>
  </w:endnote>
  <w:endnote w:type="continuationSeparator" w:id="0">
    <w:p w:rsidR="000B569E" w:rsidRDefault="000B569E" w:rsidP="000B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69E" w:rsidRDefault="000B569E" w:rsidP="000B569E">
      <w:pPr>
        <w:spacing w:after="0" w:line="240" w:lineRule="auto"/>
      </w:pPr>
      <w:r>
        <w:separator/>
      </w:r>
    </w:p>
  </w:footnote>
  <w:footnote w:type="continuationSeparator" w:id="0">
    <w:p w:rsidR="000B569E" w:rsidRDefault="000B569E" w:rsidP="000B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69E" w:rsidRPr="00B92099" w:rsidRDefault="000B569E" w:rsidP="00E30F45">
    <w:pPr>
      <w:pStyle w:val="ListParagraph"/>
      <w:ind w:left="0"/>
      <w:jc w:val="center"/>
      <w:rPr>
        <w:b/>
        <w:sz w:val="24"/>
        <w:szCs w:val="24"/>
      </w:rPr>
    </w:pPr>
    <w:r>
      <w:rPr>
        <w:noProof/>
        <w:lang w:val="en-GB" w:eastAsia="en-GB"/>
      </w:rPr>
      <w:drawing>
        <wp:inline distT="0" distB="0" distL="0" distR="0" wp14:anchorId="3420BB8B" wp14:editId="66C7831C">
          <wp:extent cx="609600" cy="628821"/>
          <wp:effectExtent l="0" t="0" r="0" b="0"/>
          <wp:docPr id="3" name="Picture 3" descr="C:\Users\Mrs Lavelle\Downloads\OPS logo NEW white black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s Lavelle\Downloads\OPS logo NEW white black 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14" cy="649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0F45">
      <w:rPr>
        <w:b/>
        <w:sz w:val="24"/>
        <w:szCs w:val="24"/>
      </w:rPr>
      <w:tab/>
    </w:r>
    <w:r w:rsidR="00E30F45">
      <w:rPr>
        <w:b/>
        <w:sz w:val="24"/>
        <w:szCs w:val="24"/>
      </w:rPr>
      <w:tab/>
      <w:t>O</w:t>
    </w:r>
    <w:r>
      <w:rPr>
        <w:b/>
        <w:sz w:val="24"/>
        <w:szCs w:val="24"/>
      </w:rPr>
      <w:t>USTON PRIMARY SCHOOL          P</w:t>
    </w:r>
    <w:r w:rsidR="003D6BA2">
      <w:rPr>
        <w:b/>
        <w:sz w:val="24"/>
        <w:szCs w:val="24"/>
      </w:rPr>
      <w:t>E C</w:t>
    </w:r>
    <w:r w:rsidR="004F5E17">
      <w:rPr>
        <w:b/>
        <w:sz w:val="24"/>
        <w:szCs w:val="24"/>
      </w:rPr>
      <w:t>URRICULM OVERVIEW        2023-24</w:t>
    </w:r>
    <w:r>
      <w:rPr>
        <w:b/>
        <w:sz w:val="24"/>
        <w:szCs w:val="24"/>
      </w:rPr>
      <w:t xml:space="preserve"> (CYCLE A)</w:t>
    </w:r>
    <w:r w:rsidR="00E30F45">
      <w:rPr>
        <w:b/>
        <w:sz w:val="24"/>
        <w:szCs w:val="24"/>
      </w:rPr>
      <w:tab/>
    </w:r>
    <w:r w:rsidR="00E30F45">
      <w:rPr>
        <w:b/>
        <w:sz w:val="24"/>
        <w:szCs w:val="24"/>
      </w:rPr>
      <w:tab/>
    </w:r>
    <w:r>
      <w:rPr>
        <w:noProof/>
        <w:lang w:val="en-GB" w:eastAsia="en-GB"/>
      </w:rPr>
      <w:drawing>
        <wp:inline distT="0" distB="0" distL="0" distR="0" wp14:anchorId="0EFDAB2E" wp14:editId="349CCDAB">
          <wp:extent cx="609600" cy="628821"/>
          <wp:effectExtent l="0" t="0" r="0" b="0"/>
          <wp:docPr id="1" name="Picture 1" descr="C:\Users\Mrs Lavelle\Downloads\OPS logo NEW white black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s Lavelle\Downloads\OPS logo NEW white black 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14" cy="649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569E" w:rsidRDefault="000B56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9E"/>
    <w:rsid w:val="00000F99"/>
    <w:rsid w:val="0003264A"/>
    <w:rsid w:val="00060E16"/>
    <w:rsid w:val="000B569E"/>
    <w:rsid w:val="001232A5"/>
    <w:rsid w:val="001320C2"/>
    <w:rsid w:val="00184937"/>
    <w:rsid w:val="00202EAE"/>
    <w:rsid w:val="0021610B"/>
    <w:rsid w:val="00217FB1"/>
    <w:rsid w:val="00233EDB"/>
    <w:rsid w:val="002B1961"/>
    <w:rsid w:val="002B769E"/>
    <w:rsid w:val="00304777"/>
    <w:rsid w:val="003C6A3E"/>
    <w:rsid w:val="003D6BA2"/>
    <w:rsid w:val="00410486"/>
    <w:rsid w:val="004552AF"/>
    <w:rsid w:val="004940D2"/>
    <w:rsid w:val="004F5E17"/>
    <w:rsid w:val="00516807"/>
    <w:rsid w:val="00587690"/>
    <w:rsid w:val="005A20C2"/>
    <w:rsid w:val="005D219F"/>
    <w:rsid w:val="006316B2"/>
    <w:rsid w:val="00671C76"/>
    <w:rsid w:val="00687AF8"/>
    <w:rsid w:val="006D5A0B"/>
    <w:rsid w:val="00724457"/>
    <w:rsid w:val="00757639"/>
    <w:rsid w:val="00762585"/>
    <w:rsid w:val="00772E4E"/>
    <w:rsid w:val="007E6C04"/>
    <w:rsid w:val="0081032F"/>
    <w:rsid w:val="0088597D"/>
    <w:rsid w:val="00891729"/>
    <w:rsid w:val="00895FA7"/>
    <w:rsid w:val="00896CD5"/>
    <w:rsid w:val="008E3247"/>
    <w:rsid w:val="009461AB"/>
    <w:rsid w:val="00947A66"/>
    <w:rsid w:val="00970F76"/>
    <w:rsid w:val="009736AB"/>
    <w:rsid w:val="00980EB6"/>
    <w:rsid w:val="009F4A2C"/>
    <w:rsid w:val="00A42088"/>
    <w:rsid w:val="00A7683A"/>
    <w:rsid w:val="00B90D63"/>
    <w:rsid w:val="00BC3C20"/>
    <w:rsid w:val="00BC5EAE"/>
    <w:rsid w:val="00BD6A59"/>
    <w:rsid w:val="00D015C1"/>
    <w:rsid w:val="00D62704"/>
    <w:rsid w:val="00D65442"/>
    <w:rsid w:val="00E1492E"/>
    <w:rsid w:val="00E160F0"/>
    <w:rsid w:val="00E2229F"/>
    <w:rsid w:val="00E24435"/>
    <w:rsid w:val="00E30F45"/>
    <w:rsid w:val="00E474DC"/>
    <w:rsid w:val="00E651F1"/>
    <w:rsid w:val="00EA6615"/>
    <w:rsid w:val="00EE1490"/>
    <w:rsid w:val="00F044DF"/>
    <w:rsid w:val="00F1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5F865A9"/>
  <w15:chartTrackingRefBased/>
  <w15:docId w15:val="{938F7231-7519-481D-A0EA-43089EDE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69E"/>
  </w:style>
  <w:style w:type="paragraph" w:styleId="Footer">
    <w:name w:val="footer"/>
    <w:basedOn w:val="Normal"/>
    <w:link w:val="FooterChar"/>
    <w:uiPriority w:val="99"/>
    <w:unhideWhenUsed/>
    <w:rsid w:val="000B5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69E"/>
  </w:style>
  <w:style w:type="paragraph" w:styleId="ListParagraph">
    <w:name w:val="List Paragraph"/>
    <w:basedOn w:val="Normal"/>
    <w:uiPriority w:val="34"/>
    <w:qFormat/>
    <w:rsid w:val="000B569E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0B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BB841EB9</Template>
  <TotalTime>1</TotalTime>
  <Pages>5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RDadswell</cp:lastModifiedBy>
  <cp:revision>2</cp:revision>
  <cp:lastPrinted>2020-04-03T13:05:00Z</cp:lastPrinted>
  <dcterms:created xsi:type="dcterms:W3CDTF">2024-01-29T15:08:00Z</dcterms:created>
  <dcterms:modified xsi:type="dcterms:W3CDTF">2024-01-29T15:08:00Z</dcterms:modified>
</cp:coreProperties>
</file>